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9D30" w14:textId="25D442A0" w:rsidR="0007392C" w:rsidRPr="00586A35" w:rsidRDefault="00C36911" w:rsidP="007A502C">
      <w:pPr>
        <w:pStyle w:val="Titledocument"/>
        <w:rPr>
          <w14:ligatures w14:val="standard"/>
        </w:rPr>
      </w:pPr>
      <w:r w:rsidRPr="00C36911">
        <w:rPr>
          <w:bCs/>
          <w14:ligatures w14:val="standard"/>
        </w:rPr>
        <w:t>Using Hyperautomation to Enhance Efficient Customer Engagement</w:t>
      </w:r>
      <w:r>
        <w:rPr>
          <w:bCs/>
          <w14:ligatures w14:val="standard"/>
        </w:rPr>
        <w:t xml:space="preserve"> </w:t>
      </w:r>
      <w:r w:rsidR="004C4F6A">
        <w:rPr>
          <w:bCs/>
          <w14:ligatures w14:val="standard"/>
        </w:rPr>
        <w:t xml:space="preserve">for </w:t>
      </w:r>
      <w:r w:rsidR="002D7F3C">
        <w:rPr>
          <w:bCs/>
          <w14:ligatures w14:val="standard"/>
        </w:rPr>
        <w:t>United Airlines</w:t>
      </w:r>
    </w:p>
    <w:p w14:paraId="07118AAF" w14:textId="77777777" w:rsidR="00586A35" w:rsidRPr="00586A35" w:rsidRDefault="00586A35" w:rsidP="00CD41D4">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9"/>
          <w:pgMar w:top="1500" w:right="1080" w:bottom="1600" w:left="1080" w:header="1080" w:footer="1080" w:gutter="0"/>
          <w:pgNumType w:start="1"/>
          <w:cols w:space="480"/>
          <w:titlePg/>
          <w:docGrid w:linePitch="360"/>
        </w:sectPr>
      </w:pPr>
    </w:p>
    <w:p w14:paraId="47022049" w14:textId="77BBD2D4" w:rsidR="00586A35" w:rsidRPr="00586A35" w:rsidRDefault="00C36911" w:rsidP="00CD41D4">
      <w:pPr>
        <w:pStyle w:val="Authors"/>
      </w:pPr>
      <w:r>
        <w:rPr>
          <w:rStyle w:val="FirstName"/>
          <w14:ligatures w14:val="standard"/>
        </w:rPr>
        <w:t>Gary T. Leavens</w:t>
      </w:r>
      <w:r w:rsidR="00586A35" w:rsidRPr="00586A35">
        <w:br/>
      </w:r>
      <w:r w:rsidR="00586A35" w:rsidRPr="00586A35">
        <w:rPr>
          <w:rStyle w:val="OrgDiv"/>
          <w:color w:val="auto"/>
          <w:sz w:val="20"/>
          <w14:ligatures w14:val="standard"/>
        </w:rPr>
        <w:t xml:space="preserve"> </w:t>
      </w:r>
      <w:r>
        <w:rPr>
          <w:rStyle w:val="OrgDiv"/>
          <w:color w:val="auto"/>
          <w:sz w:val="20"/>
          <w14:ligatures w14:val="standard"/>
        </w:rPr>
        <w:t>Computer Science</w:t>
      </w:r>
      <w:r w:rsidR="00586A35" w:rsidRPr="00586A35">
        <w:rPr>
          <w:rStyle w:val="OrgName"/>
          <w:color w:val="auto"/>
          <w:sz w:val="20"/>
          <w14:ligatures w14:val="standard"/>
        </w:rPr>
        <w:br/>
        <w:t xml:space="preserve"> </w:t>
      </w:r>
      <w:r>
        <w:rPr>
          <w:rStyle w:val="OrgName"/>
          <w:color w:val="auto"/>
          <w:sz w:val="20"/>
          <w14:ligatures w14:val="standard"/>
        </w:rPr>
        <w:t>University of Central Florida</w:t>
      </w:r>
      <w:r>
        <w:rPr>
          <w:rStyle w:val="OrgName"/>
          <w:color w:val="auto"/>
          <w:sz w:val="20"/>
          <w14:ligatures w14:val="standard"/>
        </w:rPr>
        <w:br/>
        <w:t xml:space="preserve">Orlando, Florida, USA </w:t>
      </w:r>
      <w:r w:rsidR="00586A35" w:rsidRPr="00586A35">
        <w:rPr>
          <w:rStyle w:val="OrgName"/>
          <w:color w:val="auto"/>
          <w:sz w:val="20"/>
          <w14:ligatures w14:val="standard"/>
        </w:rPr>
        <w:t xml:space="preserve"> </w:t>
      </w:r>
      <w:r w:rsidR="00586A35" w:rsidRPr="00586A35">
        <w:br/>
      </w:r>
      <w:hyperlink r:id="rId15" w:history="1">
        <w:r w:rsidR="004E3AF8" w:rsidRPr="00833FA0">
          <w:rPr>
            <w:rStyle w:val="Hyperlink"/>
            <w:sz w:val="20"/>
            <w14:ligatures w14:val="standard"/>
          </w:rPr>
          <w:t>Leavens@ucf.edu</w:t>
        </w:r>
      </w:hyperlink>
    </w:p>
    <w:p w14:paraId="379D59A6" w14:textId="24782C38" w:rsidR="00586A35" w:rsidRPr="00586A35" w:rsidRDefault="00586A35" w:rsidP="00CD41D4">
      <w:pPr>
        <w:pStyle w:val="Authors"/>
      </w:pPr>
      <w:r w:rsidRPr="00586A35">
        <w:br/>
      </w:r>
      <w:r w:rsidRPr="00586A35">
        <w:rPr>
          <w:rStyle w:val="OrgDiv"/>
          <w:color w:val="auto"/>
          <w:sz w:val="20"/>
          <w14:ligatures w14:val="standard"/>
        </w:rPr>
        <w:t xml:space="preserve"> </w:t>
      </w:r>
      <w:r w:rsidRPr="00586A35">
        <w:rPr>
          <w:rStyle w:val="OrgName"/>
          <w:color w:val="auto"/>
          <w:sz w:val="20"/>
          <w14:ligatures w14:val="standard"/>
        </w:rPr>
        <w:br/>
        <w:t xml:space="preserve"> </w:t>
      </w:r>
      <w:r w:rsidRPr="00586A35">
        <w:rPr>
          <w:rStyle w:val="OrgName"/>
          <w:color w:val="auto"/>
          <w:sz w:val="20"/>
          <w14:ligatures w14:val="standard"/>
        </w:rPr>
        <w:br/>
      </w:r>
      <w:r w:rsidRPr="00586A35">
        <w:rPr>
          <w:rStyle w:val="OrgName"/>
          <w:color w:val="auto"/>
          <w:sz w:val="20"/>
          <w14:ligatures w14:val="standard"/>
        </w:rPr>
        <w:t xml:space="preserve"> </w:t>
      </w:r>
      <w:r w:rsidRPr="00586A35">
        <w:br/>
        <w:t xml:space="preserve"> </w:t>
      </w:r>
    </w:p>
    <w:p w14:paraId="2A8519EF" w14:textId="19515FF1" w:rsidR="00F3231F" w:rsidRPr="00586A35" w:rsidRDefault="00F3231F" w:rsidP="00CD41D4">
      <w:pPr>
        <w:pStyle w:val="Authors"/>
      </w:pPr>
    </w:p>
    <w:p w14:paraId="4F40BD7D" w14:textId="77777777"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14:paraId="01B2522F" w14:textId="77777777" w:rsidR="00694749" w:rsidRPr="00586A35" w:rsidRDefault="00694749" w:rsidP="00694749">
      <w:pPr>
        <w:pStyle w:val="AuthNotes"/>
        <w:rPr>
          <w:color w:val="auto"/>
          <w14:ligatures w14:val="standard"/>
        </w:rPr>
      </w:pPr>
    </w:p>
    <w:p w14:paraId="31078C86" w14:textId="77777777"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53407384" w14:textId="679BF0F5" w:rsidR="00F30418" w:rsidRPr="00586A35" w:rsidRDefault="000A2A2C" w:rsidP="007A502C">
      <w:pPr>
        <w:pStyle w:val="Abstract"/>
        <w:rPr>
          <w:lang w:val="en-GB" w:eastAsia="ja-JP"/>
          <w14:ligatures w14:val="standard"/>
        </w:rPr>
      </w:pPr>
      <w:r>
        <w:rPr>
          <w:rFonts w:eastAsia="Verdana"/>
          <w14:ligatures w14:val="standard"/>
        </w:rPr>
        <w:t>S</w:t>
      </w:r>
      <w:r w:rsidR="00D5774A">
        <w:rPr>
          <w:rFonts w:eastAsia="Verdana"/>
          <w14:ligatures w14:val="standard"/>
        </w:rPr>
        <w:t>uccessful and timely resolution of customer</w:t>
      </w:r>
      <w:r>
        <w:rPr>
          <w:rFonts w:eastAsia="Verdana"/>
          <w14:ligatures w14:val="standard"/>
        </w:rPr>
        <w:t>’s</w:t>
      </w:r>
      <w:r w:rsidR="00D5774A">
        <w:rPr>
          <w:rFonts w:eastAsia="Verdana"/>
          <w14:ligatures w14:val="standard"/>
        </w:rPr>
        <w:t xml:space="preserve"> problems</w:t>
      </w:r>
      <w:r>
        <w:rPr>
          <w:rFonts w:eastAsia="Verdana"/>
          <w14:ligatures w14:val="standard"/>
        </w:rPr>
        <w:t xml:space="preserve"> currently relies</w:t>
      </w:r>
      <w:r w:rsidR="002D05EB">
        <w:rPr>
          <w:rFonts w:eastAsia="Verdana"/>
          <w14:ligatures w14:val="standard"/>
        </w:rPr>
        <w:t xml:space="preserve"> on</w:t>
      </w:r>
      <w:r>
        <w:rPr>
          <w:rFonts w:eastAsia="Verdana"/>
          <w14:ligatures w14:val="standard"/>
        </w:rPr>
        <w:t xml:space="preserve"> </w:t>
      </w:r>
      <w:r w:rsidR="00D842CC">
        <w:rPr>
          <w:rFonts w:eastAsia="Verdana"/>
          <w14:ligatures w14:val="standard"/>
        </w:rPr>
        <w:t>Robotic Process Automation (</w:t>
      </w:r>
      <w:r w:rsidR="002D05EB">
        <w:rPr>
          <w:rFonts w:eastAsia="Verdana"/>
          <w14:ligatures w14:val="standard"/>
        </w:rPr>
        <w:t>RPA</w:t>
      </w:r>
      <w:r w:rsidR="00D842CC">
        <w:rPr>
          <w:rFonts w:eastAsia="Verdana"/>
          <w14:ligatures w14:val="standard"/>
        </w:rPr>
        <w:t>)</w:t>
      </w:r>
      <w:r w:rsidR="001E3C91">
        <w:rPr>
          <w:rFonts w:eastAsia="Verdana"/>
          <w14:ligatures w14:val="standard"/>
        </w:rPr>
        <w:t xml:space="preserve"> and</w:t>
      </w:r>
      <w:r w:rsidR="002D05EB">
        <w:rPr>
          <w:rFonts w:eastAsia="Verdana"/>
          <w14:ligatures w14:val="standard"/>
        </w:rPr>
        <w:t xml:space="preserve"> on</w:t>
      </w:r>
      <w:r w:rsidR="001E3C91">
        <w:rPr>
          <w:rFonts w:eastAsia="Verdana"/>
          <w14:ligatures w14:val="standard"/>
        </w:rPr>
        <w:t xml:space="preserve"> SMEs </w:t>
      </w:r>
      <w:r w:rsidR="00D842CC">
        <w:rPr>
          <w:rFonts w:eastAsia="Verdana"/>
          <w14:ligatures w14:val="standard"/>
        </w:rPr>
        <w:t>who</w:t>
      </w:r>
      <w:r w:rsidR="001E3C91">
        <w:rPr>
          <w:rFonts w:eastAsia="Verdana"/>
          <w14:ligatures w14:val="standard"/>
        </w:rPr>
        <w:t xml:space="preserve"> can handle exceptional situations</w:t>
      </w:r>
      <w:r w:rsidR="00263F26">
        <w:rPr>
          <w:rFonts w:eastAsia="Verdana"/>
          <w14:ligatures w14:val="standard"/>
        </w:rPr>
        <w:t xml:space="preserve">. </w:t>
      </w:r>
      <w:r>
        <w:rPr>
          <w:rFonts w:eastAsia="Verdana"/>
          <w14:ligatures w14:val="standard"/>
        </w:rPr>
        <w:t xml:space="preserve">RPA is cheap and </w:t>
      </w:r>
      <w:r w:rsidR="002D05EB">
        <w:rPr>
          <w:rFonts w:eastAsia="Verdana"/>
          <w14:ligatures w14:val="standard"/>
        </w:rPr>
        <w:t xml:space="preserve">always </w:t>
      </w:r>
      <w:r>
        <w:rPr>
          <w:rFonts w:eastAsia="Verdana"/>
          <w14:ligatures w14:val="standard"/>
        </w:rPr>
        <w:t xml:space="preserve">available, but inflexible in solving </w:t>
      </w:r>
      <w:r w:rsidR="00671328">
        <w:rPr>
          <w:rFonts w:eastAsia="Verdana"/>
          <w14:ligatures w14:val="standard"/>
        </w:rPr>
        <w:t>the</w:t>
      </w:r>
      <w:r>
        <w:rPr>
          <w:rFonts w:eastAsia="Verdana"/>
          <w14:ligatures w14:val="standard"/>
        </w:rPr>
        <w:t xml:space="preserve"> </w:t>
      </w:r>
      <w:r w:rsidR="00671328">
        <w:rPr>
          <w:rFonts w:eastAsia="Verdana"/>
          <w14:ligatures w14:val="standard"/>
        </w:rPr>
        <w:t xml:space="preserve">complex </w:t>
      </w:r>
      <w:r>
        <w:rPr>
          <w:rFonts w:eastAsia="Verdana"/>
          <w14:ligatures w14:val="standard"/>
        </w:rPr>
        <w:t>problems</w:t>
      </w:r>
      <w:r w:rsidR="00671328">
        <w:rPr>
          <w:rFonts w:eastAsia="Verdana"/>
          <w14:ligatures w14:val="standard"/>
        </w:rPr>
        <w:t xml:space="preserve"> affecting customers</w:t>
      </w:r>
      <w:r w:rsidR="001E3C91">
        <w:rPr>
          <w:rFonts w:eastAsia="Verdana"/>
          <w14:ligatures w14:val="standard"/>
        </w:rPr>
        <w:t xml:space="preserve"> and SMEs are </w:t>
      </w:r>
      <w:r w:rsidR="002D05EB">
        <w:rPr>
          <w:rFonts w:eastAsia="Verdana"/>
          <w14:ligatures w14:val="standard"/>
        </w:rPr>
        <w:t>becoming hard to find and</w:t>
      </w:r>
      <w:r w:rsidR="001E3C91">
        <w:rPr>
          <w:rFonts w:eastAsia="Verdana"/>
          <w14:ligatures w14:val="standard"/>
        </w:rPr>
        <w:t xml:space="preserve"> costly to train</w:t>
      </w:r>
      <w:r>
        <w:rPr>
          <w:rFonts w:eastAsia="Verdana"/>
          <w14:ligatures w14:val="standard"/>
        </w:rPr>
        <w:t xml:space="preserve">. </w:t>
      </w:r>
      <w:r w:rsidR="00B95926">
        <w:rPr>
          <w:rFonts w:eastAsia="Verdana"/>
          <w14:ligatures w14:val="standard"/>
        </w:rPr>
        <w:t>Hyperautomation, which</w:t>
      </w:r>
      <w:r w:rsidR="001E3C91">
        <w:rPr>
          <w:rFonts w:eastAsia="Verdana"/>
          <w14:ligatures w14:val="standard"/>
        </w:rPr>
        <w:t xml:space="preserve"> augments</w:t>
      </w:r>
      <w:r w:rsidR="00B95926">
        <w:rPr>
          <w:rFonts w:eastAsia="Verdana"/>
          <w14:ligatures w14:val="standard"/>
        </w:rPr>
        <w:t xml:space="preserve"> RPA</w:t>
      </w:r>
      <w:r w:rsidR="001E3C91">
        <w:rPr>
          <w:rFonts w:eastAsia="Verdana"/>
          <w14:ligatures w14:val="standard"/>
        </w:rPr>
        <w:t xml:space="preserve"> with </w:t>
      </w:r>
      <w:r w:rsidR="00D842CC">
        <w:rPr>
          <w:rFonts w:eastAsia="Verdana"/>
          <w14:ligatures w14:val="standard"/>
        </w:rPr>
        <w:t>artificial intelligence (</w:t>
      </w:r>
      <w:r w:rsidR="001E3C91">
        <w:rPr>
          <w:rFonts w:eastAsia="Verdana"/>
          <w14:ligatures w14:val="standard"/>
        </w:rPr>
        <w:t>AI</w:t>
      </w:r>
      <w:r w:rsidR="00D842CC">
        <w:rPr>
          <w:rFonts w:eastAsia="Verdana"/>
          <w14:ligatures w14:val="standard"/>
        </w:rPr>
        <w:t>)</w:t>
      </w:r>
      <w:r w:rsidR="001E3C91">
        <w:rPr>
          <w:rFonts w:eastAsia="Verdana"/>
          <w14:ligatures w14:val="standard"/>
        </w:rPr>
        <w:t xml:space="preserve"> in cases involving </w:t>
      </w:r>
      <w:r w:rsidR="002D05EB">
        <w:rPr>
          <w:rFonts w:eastAsia="Verdana"/>
          <w14:ligatures w14:val="standard"/>
        </w:rPr>
        <w:t xml:space="preserve">complex situations or fine </w:t>
      </w:r>
      <w:r w:rsidR="001E3C91">
        <w:rPr>
          <w:rFonts w:eastAsia="Verdana"/>
          <w14:ligatures w14:val="standard"/>
        </w:rPr>
        <w:t>judgmen</w:t>
      </w:r>
      <w:r w:rsidR="002D05EB">
        <w:rPr>
          <w:rFonts w:eastAsia="Verdana"/>
          <w14:ligatures w14:val="standard"/>
        </w:rPr>
        <w:t>ts</w:t>
      </w:r>
      <w:r w:rsidR="001E3C91">
        <w:rPr>
          <w:rFonts w:eastAsia="Verdana"/>
          <w14:ligatures w14:val="standard"/>
        </w:rPr>
        <w:t>,</w:t>
      </w:r>
      <w:r w:rsidR="001B01EE">
        <w:rPr>
          <w:rFonts w:eastAsia="Verdana"/>
          <w14:ligatures w14:val="standard"/>
        </w:rPr>
        <w:t xml:space="preserve"> can solve a high</w:t>
      </w:r>
      <w:r w:rsidR="00D842CC">
        <w:rPr>
          <w:rFonts w:eastAsia="Verdana"/>
          <w14:ligatures w14:val="standard"/>
        </w:rPr>
        <w:t>er</w:t>
      </w:r>
      <w:r w:rsidR="001B01EE">
        <w:rPr>
          <w:rFonts w:eastAsia="Verdana"/>
          <w14:ligatures w14:val="standard"/>
        </w:rPr>
        <w:t xml:space="preserve"> percentage of </w:t>
      </w:r>
      <w:r w:rsidR="004844CC">
        <w:rPr>
          <w:rFonts w:eastAsia="Verdana"/>
          <w14:ligatures w14:val="standard"/>
        </w:rPr>
        <w:t xml:space="preserve">customer </w:t>
      </w:r>
      <w:r w:rsidR="001B01EE">
        <w:rPr>
          <w:rFonts w:eastAsia="Verdana"/>
          <w14:ligatures w14:val="standard"/>
        </w:rPr>
        <w:t>problems with the same availability</w:t>
      </w:r>
      <w:r w:rsidR="004844CC">
        <w:rPr>
          <w:rFonts w:eastAsia="Verdana"/>
          <w14:ligatures w14:val="standard"/>
        </w:rPr>
        <w:t xml:space="preserve"> as RPA</w:t>
      </w:r>
      <w:r w:rsidR="001E3C91">
        <w:rPr>
          <w:rFonts w:eastAsia="Verdana"/>
          <w14:ligatures w14:val="standard"/>
        </w:rPr>
        <w:t xml:space="preserve">. Hyperautomation can thus augment the expertise of SMEs to handle more </w:t>
      </w:r>
      <w:r w:rsidR="00D842CC">
        <w:rPr>
          <w:rFonts w:eastAsia="Verdana"/>
          <w14:ligatures w14:val="standard"/>
        </w:rPr>
        <w:t xml:space="preserve">such </w:t>
      </w:r>
      <w:r w:rsidR="001E3C91">
        <w:rPr>
          <w:rFonts w:eastAsia="Verdana"/>
          <w14:ligatures w14:val="standard"/>
        </w:rPr>
        <w:t>complex cases faster.</w:t>
      </w:r>
      <w:r w:rsidR="001658D9">
        <w:rPr>
          <w:rFonts w:eastAsia="Verdana"/>
          <w14:ligatures w14:val="standard"/>
        </w:rPr>
        <w:t xml:space="preserve"> </w:t>
      </w:r>
    </w:p>
    <w:p w14:paraId="614B1F70" w14:textId="77777777" w:rsidR="0007392C" w:rsidRPr="00586A35" w:rsidRDefault="00675128" w:rsidP="00675128">
      <w:pPr>
        <w:pStyle w:val="KeyWordHead"/>
        <w:rPr>
          <w:lang w:eastAsia="it-IT"/>
          <w14:ligatures w14:val="standard"/>
        </w:rPr>
      </w:pPr>
      <w:r w:rsidRPr="00586A35">
        <w:rPr>
          <w:lang w:eastAsia="it-IT"/>
          <w14:ligatures w14:val="standard"/>
        </w:rPr>
        <w:t>KEYWORDS</w:t>
      </w:r>
    </w:p>
    <w:p w14:paraId="1A01F09E" w14:textId="2D39EBA5" w:rsidR="0007392C" w:rsidRPr="00586A35" w:rsidRDefault="001658D9" w:rsidP="00675128">
      <w:pPr>
        <w:pStyle w:val="KeyWords"/>
        <w:rPr>
          <w:lang w:eastAsia="it-IT"/>
          <w14:ligatures w14:val="standard"/>
        </w:rPr>
      </w:pPr>
      <w:r>
        <w:rPr>
          <w:lang w:eastAsia="it-IT"/>
          <w14:ligatures w14:val="standard"/>
        </w:rPr>
        <w:t>Intelligent Automation</w:t>
      </w:r>
      <w:r w:rsidR="002D05EB">
        <w:rPr>
          <w:lang w:eastAsia="it-IT"/>
          <w14:ligatures w14:val="standard"/>
        </w:rPr>
        <w:t xml:space="preserve"> (IA)</w:t>
      </w:r>
      <w:r w:rsidR="00DB775F">
        <w:rPr>
          <w:lang w:eastAsia="it-IT"/>
          <w14:ligatures w14:val="standard"/>
        </w:rPr>
        <w:t xml:space="preserve">, </w:t>
      </w:r>
      <w:r>
        <w:rPr>
          <w:lang w:eastAsia="it-IT"/>
          <w14:ligatures w14:val="standard"/>
        </w:rPr>
        <w:t>Hyperautomation</w:t>
      </w:r>
      <w:r w:rsidR="001E3C91">
        <w:rPr>
          <w:lang w:eastAsia="it-IT"/>
          <w14:ligatures w14:val="standard"/>
        </w:rPr>
        <w:t>, Robotic Process Automation (RPA)</w:t>
      </w:r>
    </w:p>
    <w:p w14:paraId="5778AA93" w14:textId="77777777" w:rsidR="00586A35" w:rsidRPr="00586A35" w:rsidRDefault="00586A35" w:rsidP="00586A35">
      <w:pPr>
        <w:pStyle w:val="RefFormatHead"/>
        <w:rPr>
          <w14:ligatures w14:val="standard"/>
        </w:rPr>
      </w:pPr>
      <w:r w:rsidRPr="00586A35">
        <w:rPr>
          <w14:ligatures w14:val="standard"/>
        </w:rPr>
        <w:t>ACM Reference format:</w:t>
      </w:r>
    </w:p>
    <w:p w14:paraId="4B34A6B0" w14:textId="10D4C165" w:rsidR="00586A35" w:rsidRPr="00586A35" w:rsidRDefault="00543A59" w:rsidP="00586A35">
      <w:pPr>
        <w:pStyle w:val="RefFormatPara"/>
        <w:rPr>
          <w14:ligatures w14:val="standard"/>
        </w:rPr>
      </w:pPr>
      <w:r>
        <w:rPr>
          <w14:ligatures w14:val="standard"/>
        </w:rPr>
        <w:t>Gary T. Leavens</w:t>
      </w:r>
      <w:r w:rsidR="00586A35" w:rsidRPr="00586A35">
        <w:rPr>
          <w14:ligatures w14:val="standard"/>
        </w:rPr>
        <w:t>. 20</w:t>
      </w:r>
      <w:r>
        <w:rPr>
          <w14:ligatures w14:val="standard"/>
        </w:rPr>
        <w:t>2</w:t>
      </w:r>
      <w:r w:rsidR="00014285">
        <w:rPr>
          <w14:ligatures w14:val="standard"/>
        </w:rPr>
        <w:t>2</w:t>
      </w:r>
      <w:r w:rsidR="00586A35" w:rsidRPr="00586A35">
        <w:rPr>
          <w14:ligatures w14:val="standard"/>
        </w:rPr>
        <w:t xml:space="preserve">. </w:t>
      </w:r>
      <w:r w:rsidRPr="00543A59">
        <w:rPr>
          <w:bCs/>
          <w14:ligatures w14:val="standard"/>
        </w:rPr>
        <w:t>Using Hyperautomation to Enhance Efficient Customer Engagement for United Airlines</w:t>
      </w:r>
      <w:r w:rsidR="00586A35" w:rsidRPr="00586A35">
        <w:rPr>
          <w:bCs/>
          <w14:ligatures w14:val="standard"/>
        </w:rPr>
        <w:t xml:space="preserve">. In </w:t>
      </w:r>
      <w:r w:rsidR="00DB775F">
        <w:rPr>
          <w:bCs/>
          <w:i/>
          <w14:ligatures w14:val="standard"/>
        </w:rPr>
        <w:t>F</w:t>
      </w:r>
      <w:r w:rsidR="00A960EA">
        <w:rPr>
          <w:bCs/>
          <w:i/>
          <w14:ligatures w14:val="standard"/>
        </w:rPr>
        <w:t>rontier</w:t>
      </w:r>
      <w:r w:rsidR="00DB775F">
        <w:rPr>
          <w:bCs/>
          <w:i/>
          <w14:ligatures w14:val="standard"/>
        </w:rPr>
        <w:t>s of IT</w:t>
      </w:r>
      <w:r w:rsidR="00586A35" w:rsidRPr="00586A35">
        <w:rPr>
          <w:bCs/>
          <w:i/>
          <w14:ligatures w14:val="standard"/>
        </w:rPr>
        <w:t xml:space="preserve"> (</w:t>
      </w:r>
      <w:r w:rsidR="00DB775F">
        <w:rPr>
          <w:bCs/>
          <w:i/>
          <w14:ligatures w14:val="standard"/>
        </w:rPr>
        <w:t>FIT’2</w:t>
      </w:r>
      <w:r w:rsidR="00B920AE">
        <w:rPr>
          <w:bCs/>
          <w:i/>
          <w14:ligatures w14:val="standard"/>
        </w:rPr>
        <w:t>2</w:t>
      </w:r>
      <w:r w:rsidR="00586A35" w:rsidRPr="00586A35">
        <w:rPr>
          <w:bCs/>
          <w:i/>
          <w14:ligatures w14:val="standard"/>
        </w:rPr>
        <w:t xml:space="preserve">). </w:t>
      </w:r>
      <w:r w:rsidR="00DB775F">
        <w:rPr>
          <w:bCs/>
          <w:i/>
          <w14:ligatures w14:val="standard"/>
        </w:rPr>
        <w:t>UCF</w:t>
      </w:r>
      <w:r w:rsidR="00586A35" w:rsidRPr="00586A35">
        <w:rPr>
          <w:bCs/>
          <w:i/>
          <w14:ligatures w14:val="standard"/>
        </w:rPr>
        <w:t xml:space="preserve"> </w:t>
      </w:r>
      <w:r w:rsidR="00DB775F">
        <w:rPr>
          <w:bCs/>
          <w:i/>
          <w14:ligatures w14:val="standard"/>
        </w:rPr>
        <w:t>Orlando, FL</w:t>
      </w:r>
      <w:r w:rsidR="00586A35" w:rsidRPr="00586A35">
        <w:rPr>
          <w:bCs/>
          <w:i/>
          <w14:ligatures w14:val="standard"/>
        </w:rPr>
        <w:t xml:space="preserve">, USA, </w:t>
      </w:r>
      <w:r w:rsidR="00C14A4F">
        <w:rPr>
          <w:bCs/>
          <w:i/>
          <w14:ligatures w14:val="standard"/>
        </w:rPr>
        <w:t>2</w:t>
      </w:r>
      <w:r w:rsidR="00586A35" w:rsidRPr="00586A35">
        <w:rPr>
          <w:bCs/>
          <w:i/>
          <w14:ligatures w14:val="standard"/>
        </w:rPr>
        <w:t xml:space="preserve"> pages.</w:t>
      </w:r>
    </w:p>
    <w:p w14:paraId="3DEB8D3F" w14:textId="169A364B"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DB775F">
        <w:rPr>
          <w14:ligatures w14:val="standard"/>
        </w:rPr>
        <w:t>Introduction</w:t>
      </w:r>
    </w:p>
    <w:p w14:paraId="369661D6" w14:textId="0B8460BE" w:rsidR="00985387" w:rsidRDefault="001E3C91" w:rsidP="00474086">
      <w:pPr>
        <w:pStyle w:val="ParaContinue"/>
      </w:pPr>
      <w:r>
        <w:t>W</w:t>
      </w:r>
      <w:r w:rsidR="00281B75">
        <w:t xml:space="preserve">hen a customer has a serious problem, for example missing a flight, </w:t>
      </w:r>
      <w:r>
        <w:t xml:space="preserve">and if </w:t>
      </w:r>
      <w:r w:rsidR="00281B75">
        <w:t xml:space="preserve">the airline can resolve the problem quickly, </w:t>
      </w:r>
      <w:r>
        <w:t xml:space="preserve">then </w:t>
      </w:r>
      <w:r w:rsidR="00281B75">
        <w:t xml:space="preserve">the customer </w:t>
      </w:r>
      <w:r>
        <w:t xml:space="preserve">is more likely </w:t>
      </w:r>
      <w:r w:rsidR="00D842CC">
        <w:t>to be loyal</w:t>
      </w:r>
      <w:r w:rsidR="003753B3">
        <w:t xml:space="preserve">. </w:t>
      </w:r>
      <w:r w:rsidR="00985387">
        <w:t xml:space="preserve">Conversely, a customer whose problem is not solved </w:t>
      </w:r>
      <w:r>
        <w:t xml:space="preserve">quickly may avoid the airline. </w:t>
      </w:r>
    </w:p>
    <w:p w14:paraId="3E0F9CA3" w14:textId="32A85D48" w:rsidR="00474086" w:rsidRPr="00214D8A" w:rsidRDefault="00474086" w:rsidP="00214D8A">
      <w:pPr>
        <w:pStyle w:val="Head2"/>
      </w:pPr>
      <w:r w:rsidRPr="00214D8A">
        <w:t>1.1 Background</w:t>
      </w:r>
    </w:p>
    <w:p w14:paraId="6D5F3472" w14:textId="24D10F19" w:rsidR="00CF3E71" w:rsidRDefault="002D05EB" w:rsidP="00985387">
      <w:pPr>
        <w:pStyle w:val="ParaContinue"/>
      </w:pPr>
      <w:r>
        <w:t>United is the fourth largest commercial carrier in the US, with a 12.4% share of the US market</w:t>
      </w:r>
      <w:sdt>
        <w:sdtPr>
          <w:id w:val="-772629015"/>
          <w:citation/>
        </w:sdtPr>
        <w:sdtContent>
          <w:r>
            <w:fldChar w:fldCharType="begin"/>
          </w:r>
          <w:r>
            <w:instrText xml:space="preserve"> CITATION Sta21 \l 1033 </w:instrText>
          </w:r>
          <w:r>
            <w:fldChar w:fldCharType="separate"/>
          </w:r>
          <w:r w:rsidR="001F0960">
            <w:rPr>
              <w:noProof/>
            </w:rPr>
            <w:t xml:space="preserve"> </w:t>
          </w:r>
          <w:r w:rsidR="001F0960" w:rsidRPr="001F0960">
            <w:rPr>
              <w:noProof/>
            </w:rPr>
            <w:t>[1]</w:t>
          </w:r>
          <w:r>
            <w:fldChar w:fldCharType="end"/>
          </w:r>
        </w:sdtContent>
      </w:sdt>
      <w:r>
        <w:t xml:space="preserve">. </w:t>
      </w:r>
      <w:r w:rsidR="00B0446F">
        <w:t>United Airlines has the third largest revenue of any US carrier.</w:t>
      </w:r>
      <w:r w:rsidR="00FB5B99">
        <w:t xml:space="preserve"> United employ</w:t>
      </w:r>
      <w:r w:rsidR="00D84D25">
        <w:t>ed</w:t>
      </w:r>
      <w:r w:rsidR="00FB5B99">
        <w:t xml:space="preserve"> </w:t>
      </w:r>
      <w:r w:rsidR="00D84D25">
        <w:t xml:space="preserve">9,272 </w:t>
      </w:r>
      <w:r w:rsidR="0081671B">
        <w:t xml:space="preserve">people in “Passenger Service” roles in 2020 </w:t>
      </w:r>
      <w:sdt>
        <w:sdtPr>
          <w:id w:val="2012257891"/>
          <w:citation/>
        </w:sdtPr>
        <w:sdtContent>
          <w:r w:rsidR="0081671B">
            <w:fldChar w:fldCharType="begin"/>
          </w:r>
          <w:r w:rsidR="0081671B">
            <w:instrText xml:space="preserve"> CITATION Uni21 \l 1033 </w:instrText>
          </w:r>
          <w:r w:rsidR="0081671B">
            <w:fldChar w:fldCharType="separate"/>
          </w:r>
          <w:r w:rsidR="001F0960" w:rsidRPr="001F0960">
            <w:rPr>
              <w:noProof/>
            </w:rPr>
            <w:t>[2]</w:t>
          </w:r>
          <w:r w:rsidR="0081671B">
            <w:fldChar w:fldCharType="end"/>
          </w:r>
        </w:sdtContent>
      </w:sdt>
      <w:r w:rsidR="00CC2116">
        <w:t>.</w:t>
      </w:r>
    </w:p>
    <w:p w14:paraId="3B287543" w14:textId="3821FC94" w:rsidR="00B0446F" w:rsidRDefault="001E3C91" w:rsidP="00985387">
      <w:pPr>
        <w:pStyle w:val="ParaContinue"/>
      </w:pPr>
      <w:r>
        <w:t xml:space="preserve">However, United fell </w:t>
      </w:r>
      <w:r w:rsidRPr="001E3C91">
        <w:t xml:space="preserve">from 6th to 8th </w:t>
      </w:r>
      <w:r w:rsidR="00CC2116">
        <w:t xml:space="preserve">place among US carriers </w:t>
      </w:r>
      <w:r w:rsidRPr="001E3C91">
        <w:t xml:space="preserve">in </w:t>
      </w:r>
      <w:r w:rsidR="002D05EB">
        <w:t xml:space="preserve">the JD Powers </w:t>
      </w:r>
      <w:r w:rsidRPr="001E3C91">
        <w:t>customer satisfaction for 2019</w:t>
      </w:r>
      <w:r w:rsidR="00CC2116">
        <w:t xml:space="preserve"> </w:t>
      </w:r>
      <w:sdt>
        <w:sdtPr>
          <w:id w:val="1867863960"/>
          <w:citation/>
        </w:sdtPr>
        <w:sdtContent>
          <w:r w:rsidR="00CC2116">
            <w:fldChar w:fldCharType="begin"/>
          </w:r>
          <w:r w:rsidR="00CC2116">
            <w:instrText xml:space="preserve"> CITATION CNBC20 \l 1033 </w:instrText>
          </w:r>
          <w:r w:rsidR="00CC2116">
            <w:fldChar w:fldCharType="separate"/>
          </w:r>
          <w:r w:rsidR="001F0960" w:rsidRPr="001F0960">
            <w:rPr>
              <w:noProof/>
            </w:rPr>
            <w:t>[3]</w:t>
          </w:r>
          <w:r w:rsidR="00CC2116">
            <w:fldChar w:fldCharType="end"/>
          </w:r>
        </w:sdtContent>
      </w:sdt>
      <w:r w:rsidR="00CC2116">
        <w:t>.</w:t>
      </w:r>
      <w:r w:rsidR="002D05EB">
        <w:t xml:space="preserve"> This indicates that there is room for improvement in United’s customer service.</w:t>
      </w:r>
    </w:p>
    <w:p w14:paraId="270F325A" w14:textId="73F0950B" w:rsidR="00214D8A" w:rsidRPr="00214D8A" w:rsidRDefault="00214D8A" w:rsidP="00214D8A">
      <w:pPr>
        <w:pStyle w:val="Head2"/>
      </w:pPr>
      <w:r w:rsidRPr="00214D8A">
        <w:t>1.2 The Problem</w:t>
      </w:r>
    </w:p>
    <w:p w14:paraId="3BDA81D5" w14:textId="110A8B56" w:rsidR="00214D8A" w:rsidRDefault="002D05EB" w:rsidP="00214D8A">
      <w:pPr>
        <w:pStyle w:val="Para"/>
        <w:rPr>
          <w:lang w:eastAsia="ja-JP"/>
        </w:rPr>
      </w:pPr>
      <w:r>
        <w:rPr>
          <w:lang w:eastAsia="ja-JP"/>
        </w:rPr>
        <w:t>United’s</w:t>
      </w:r>
      <w:r w:rsidR="00CC2116">
        <w:rPr>
          <w:lang w:eastAsia="ja-JP"/>
        </w:rPr>
        <w:t xml:space="preserve"> overall problem is to increase customer satisfaction by quickly solving customer problems. These problems, such as missed or canceled flights</w:t>
      </w:r>
      <w:r>
        <w:rPr>
          <w:lang w:eastAsia="ja-JP"/>
        </w:rPr>
        <w:t>,</w:t>
      </w:r>
      <w:r w:rsidR="00CC2116">
        <w:rPr>
          <w:lang w:eastAsia="ja-JP"/>
        </w:rPr>
        <w:t xml:space="preserve"> often require human judgment to decide on the level of compensation or accommodation to give to a customer. This judgment is difficult for our current Robotic Process </w:t>
      </w:r>
      <w:r w:rsidR="00CC2116">
        <w:rPr>
          <w:lang w:eastAsia="ja-JP"/>
        </w:rPr>
        <w:t>Automation (RPA) system, and almost always requires human judgment from an agent who is a Subject Matter Expert (SME)</w:t>
      </w:r>
      <w:r w:rsidR="00214D8A">
        <w:rPr>
          <w:lang w:eastAsia="ja-JP"/>
        </w:rPr>
        <w:t xml:space="preserve"> </w:t>
      </w:r>
      <w:r w:rsidR="00CC2116">
        <w:rPr>
          <w:lang w:eastAsia="ja-JP"/>
        </w:rPr>
        <w:t>in dealing with such issues. However, these SMEs are not as available as the RPA system, and so customers sometimes become frustrated with delays in solving their problems.</w:t>
      </w:r>
    </w:p>
    <w:p w14:paraId="7FCC97D7" w14:textId="47624A9E" w:rsidR="00AB0F9B" w:rsidRDefault="00CC2116" w:rsidP="00214D8A">
      <w:pPr>
        <w:pStyle w:val="Para"/>
        <w:rPr>
          <w:lang w:eastAsia="ja-JP"/>
        </w:rPr>
      </w:pPr>
      <w:r>
        <w:rPr>
          <w:lang w:eastAsia="ja-JP"/>
        </w:rPr>
        <w:t>What is needed is a software system that can quickly solve most customer problems; the goal is to have 95% or more of customers report that their problem was solved</w:t>
      </w:r>
      <w:r w:rsidR="001F0960">
        <w:rPr>
          <w:lang w:eastAsia="ja-JP"/>
        </w:rPr>
        <w:t xml:space="preserve"> within two hours</w:t>
      </w:r>
      <w:r>
        <w:rPr>
          <w:lang w:eastAsia="ja-JP"/>
        </w:rPr>
        <w:t xml:space="preserve">.  </w:t>
      </w:r>
      <w:r w:rsidR="002A328D">
        <w:rPr>
          <w:lang w:eastAsia="ja-JP"/>
        </w:rPr>
        <w:t xml:space="preserve">A </w:t>
      </w:r>
      <w:r w:rsidR="002D05EB">
        <w:rPr>
          <w:lang w:eastAsia="ja-JP"/>
        </w:rPr>
        <w:t>long-range</w:t>
      </w:r>
      <w:r w:rsidR="002A328D">
        <w:rPr>
          <w:lang w:eastAsia="ja-JP"/>
        </w:rPr>
        <w:t xml:space="preserve"> goal is</w:t>
      </w:r>
      <w:r>
        <w:rPr>
          <w:lang w:eastAsia="ja-JP"/>
        </w:rPr>
        <w:t xml:space="preserve"> to increase customer satisfaction, with at least </w:t>
      </w:r>
      <w:r w:rsidR="002A328D">
        <w:rPr>
          <w:lang w:eastAsia="ja-JP"/>
        </w:rPr>
        <w:t xml:space="preserve">80% of customers reporting that they are “very satisfied” </w:t>
      </w:r>
      <w:r w:rsidR="001F0960">
        <w:rPr>
          <w:lang w:eastAsia="ja-JP"/>
        </w:rPr>
        <w:t xml:space="preserve">within 48 hours </w:t>
      </w:r>
      <w:r w:rsidR="002A328D">
        <w:rPr>
          <w:lang w:eastAsia="ja-JP"/>
        </w:rPr>
        <w:t xml:space="preserve">on a Likert scale, with </w:t>
      </w:r>
      <w:r w:rsidR="002D05EB">
        <w:rPr>
          <w:lang w:eastAsia="ja-JP"/>
        </w:rPr>
        <w:t>United’s</w:t>
      </w:r>
      <w:r w:rsidR="002A328D">
        <w:rPr>
          <w:lang w:eastAsia="ja-JP"/>
        </w:rPr>
        <w:t xml:space="preserve"> customer service.</w:t>
      </w:r>
    </w:p>
    <w:p w14:paraId="482FE2E7" w14:textId="4AA2422B" w:rsidR="00214D8A" w:rsidRDefault="00214D8A" w:rsidP="00214D8A">
      <w:pPr>
        <w:pStyle w:val="Head2"/>
      </w:pPr>
      <w:r>
        <w:t xml:space="preserve">1.3 </w:t>
      </w:r>
      <w:r w:rsidR="002A328D">
        <w:t>Alternative Solutions</w:t>
      </w:r>
    </w:p>
    <w:p w14:paraId="374755D8" w14:textId="777763DB" w:rsidR="00214D8A" w:rsidRDefault="00DB2928" w:rsidP="00214D8A">
      <w:pPr>
        <w:pStyle w:val="Para"/>
        <w:rPr>
          <w:lang w:eastAsia="ja-JP"/>
        </w:rPr>
      </w:pPr>
      <w:r>
        <w:rPr>
          <w:lang w:eastAsia="ja-JP"/>
        </w:rPr>
        <w:t xml:space="preserve">RPA is reliable and available, traits that are highly valued by customers (as reported in a study of banks </w:t>
      </w:r>
      <w:sdt>
        <w:sdtPr>
          <w:rPr>
            <w:lang w:eastAsia="ja-JP"/>
          </w:rPr>
          <w:id w:val="-1250879672"/>
          <w:citation/>
        </w:sdtPr>
        <w:sdtContent>
          <w:r>
            <w:rPr>
              <w:lang w:eastAsia="ja-JP"/>
            </w:rPr>
            <w:fldChar w:fldCharType="begin"/>
          </w:r>
          <w:r w:rsidR="00475553">
            <w:rPr>
              <w:lang w:eastAsia="ja-JP"/>
            </w:rPr>
            <w:instrText xml:space="preserve">CITATION Kar18 \l 1033 </w:instrText>
          </w:r>
          <w:r>
            <w:rPr>
              <w:lang w:eastAsia="ja-JP"/>
            </w:rPr>
            <w:fldChar w:fldCharType="separate"/>
          </w:r>
          <w:r w:rsidR="001F0960" w:rsidRPr="001F0960">
            <w:rPr>
              <w:noProof/>
              <w:lang w:eastAsia="ja-JP"/>
            </w:rPr>
            <w:t>[4]</w:t>
          </w:r>
          <w:r>
            <w:rPr>
              <w:lang w:eastAsia="ja-JP"/>
            </w:rPr>
            <w:fldChar w:fldCharType="end"/>
          </w:r>
        </w:sdtContent>
      </w:sdt>
      <w:r w:rsidR="0095209D">
        <w:rPr>
          <w:lang w:eastAsia="ja-JP"/>
        </w:rPr>
        <w:t>). However, RPA relies on if-then rules and needs structured data to make decisions, and so is inflexible and is not able to make fine judgments as required to solve complex customer problems or decide on appropriate compensation.</w:t>
      </w:r>
    </w:p>
    <w:p w14:paraId="151352C7" w14:textId="76C7ADBD" w:rsidR="0095209D" w:rsidRDefault="0095209D" w:rsidP="00214D8A">
      <w:pPr>
        <w:pStyle w:val="Para"/>
        <w:rPr>
          <w:lang w:eastAsia="ja-JP"/>
        </w:rPr>
      </w:pPr>
      <w:r>
        <w:rPr>
          <w:lang w:eastAsia="ja-JP"/>
        </w:rPr>
        <w:t>Currently the airline uses a combination of RPA and SMEs to handle customer problems, with a SME brought in by the rules whenever the customer’s situation does not fit one of the situations that the RPA can handle.  However, these SMEs are not as available as the RPA, which causes delays in solving customer problems</w:t>
      </w:r>
      <w:r w:rsidR="002D05EB">
        <w:rPr>
          <w:lang w:eastAsia="ja-JP"/>
        </w:rPr>
        <w:t>.</w:t>
      </w:r>
      <w:r>
        <w:rPr>
          <w:lang w:eastAsia="ja-JP"/>
        </w:rPr>
        <w:t xml:space="preserve"> </w:t>
      </w:r>
      <w:r w:rsidR="002D05EB">
        <w:rPr>
          <w:lang w:eastAsia="ja-JP"/>
        </w:rPr>
        <w:t>Such service delays are</w:t>
      </w:r>
      <w:r w:rsidR="00543A59">
        <w:rPr>
          <w:lang w:eastAsia="ja-JP"/>
        </w:rPr>
        <w:t xml:space="preserve"> a common occurrence when a large flight is cancelled or delayed. Furthermore, it is becoming harder to find qualified agents (SMEs) and their training is costly and lasts a long time. </w:t>
      </w:r>
    </w:p>
    <w:p w14:paraId="2A1F4727" w14:textId="24D713EF" w:rsidR="00214D8A" w:rsidRPr="00586A35" w:rsidRDefault="009B750C" w:rsidP="00214D8A">
      <w:pPr>
        <w:pStyle w:val="Head1"/>
        <w:spacing w:before="380"/>
        <w:rPr>
          <w14:ligatures w14:val="standard"/>
        </w:rPr>
      </w:pPr>
      <w:r>
        <w:rPr>
          <w:rStyle w:val="Label"/>
          <w14:ligatures w14:val="standard"/>
        </w:rPr>
        <w:t>2</w:t>
      </w:r>
      <w:r w:rsidR="00214D8A" w:rsidRPr="00586A35">
        <w:rPr>
          <w14:ligatures w14:val="standard"/>
        </w:rPr>
        <w:t> </w:t>
      </w:r>
      <w:r>
        <w:rPr>
          <w14:ligatures w14:val="standard"/>
        </w:rPr>
        <w:t>Proposed Solution</w:t>
      </w:r>
    </w:p>
    <w:p w14:paraId="4039DD2D" w14:textId="27EBAE7D" w:rsidR="009B750C" w:rsidRDefault="00543A59" w:rsidP="00214D8A">
      <w:pPr>
        <w:pStyle w:val="ParaContinue"/>
      </w:pPr>
      <w:r>
        <w:t xml:space="preserve">The proposed solution is Hyperautomation, also known as </w:t>
      </w:r>
      <w:r w:rsidR="00B401ED">
        <w:t>I</w:t>
      </w:r>
      <w:r>
        <w:t xml:space="preserve">ntelligent </w:t>
      </w:r>
      <w:r w:rsidR="00B401ED">
        <w:t>A</w:t>
      </w:r>
      <w:r>
        <w:t xml:space="preserve">utomation (IA) </w:t>
      </w:r>
      <w:sdt>
        <w:sdtPr>
          <w:id w:val="-1752876188"/>
          <w:citation/>
        </w:sdtPr>
        <w:sdtContent>
          <w:r>
            <w:fldChar w:fldCharType="begin"/>
          </w:r>
          <w:r w:rsidR="00475553">
            <w:instrText xml:space="preserve">CITATION NgK21 \l 1033 </w:instrText>
          </w:r>
          <w:r>
            <w:fldChar w:fldCharType="separate"/>
          </w:r>
          <w:r w:rsidR="001F0960" w:rsidRPr="001F0960">
            <w:rPr>
              <w:noProof/>
            </w:rPr>
            <w:t>[5]</w:t>
          </w:r>
          <w:r>
            <w:fldChar w:fldCharType="end"/>
          </w:r>
        </w:sdtContent>
      </w:sdt>
      <w:r>
        <w:t>.</w:t>
      </w:r>
      <w:r w:rsidR="00DE2FF8">
        <w:t xml:space="preserve"> IA is a combination of Machine Learning (ML) and RPA. The ML component can make decisions requiring fine judgments (such as the amount of compensation to give a customer) or that need to be based on unstructured data.</w:t>
      </w:r>
      <w:r w:rsidR="000A4DE8">
        <w:t xml:space="preserve"> The ML component would be trained using historical data and decisions made by agents while the system is running.</w:t>
      </w:r>
    </w:p>
    <w:p w14:paraId="572C3AE0" w14:textId="5E0B3B53" w:rsidR="000A4DE8" w:rsidRDefault="000A4DE8" w:rsidP="00214D8A">
      <w:pPr>
        <w:pStyle w:val="ParaContinue"/>
      </w:pPr>
      <w:r>
        <w:t xml:space="preserve">The architecture of the proposed </w:t>
      </w:r>
      <w:r w:rsidR="00B80930">
        <w:t xml:space="preserve">customer service </w:t>
      </w:r>
      <w:r>
        <w:t xml:space="preserve">system is shown in </w:t>
      </w:r>
      <w:r w:rsidR="003662C5">
        <w:fldChar w:fldCharType="begin"/>
      </w:r>
      <w:r w:rsidR="003662C5">
        <w:instrText xml:space="preserve"> REF _Ref66975260 \h </w:instrText>
      </w:r>
      <w:r w:rsidR="003662C5">
        <w:fldChar w:fldCharType="separate"/>
      </w:r>
      <w:r w:rsidR="003662C5">
        <w:t xml:space="preserve">Figure </w:t>
      </w:r>
      <w:r w:rsidR="003662C5">
        <w:rPr>
          <w:noProof/>
        </w:rPr>
        <w:t>1</w:t>
      </w:r>
      <w:r w:rsidR="003662C5">
        <w:fldChar w:fldCharType="end"/>
      </w:r>
      <w:r w:rsidR="003662C5">
        <w:t xml:space="preserve"> </w:t>
      </w:r>
      <w:r>
        <w:t xml:space="preserve">below. Customers would contact the system using a phone or over the internet, and they would first interact with the rules in the RPA component. The RPA would be able to call various </w:t>
      </w:r>
      <w:r>
        <w:lastRenderedPageBreak/>
        <w:t>ML modules to make decisions requiring judgments or about unstructured data</w:t>
      </w:r>
      <w:r w:rsidR="003662C5">
        <w:t>.</w:t>
      </w:r>
      <w:r>
        <w:t xml:space="preserve"> </w:t>
      </w:r>
    </w:p>
    <w:p w14:paraId="454CDC36" w14:textId="1336BD0B" w:rsidR="003662C5" w:rsidRDefault="003662C5" w:rsidP="003662C5">
      <w:pPr>
        <w:pStyle w:val="ParaContinue"/>
        <w:keepNext/>
      </w:pPr>
      <w:r>
        <w:rPr>
          <w:noProof/>
        </w:rPr>
        <w:drawing>
          <wp:inline distT="0" distB="0" distL="0" distR="0" wp14:anchorId="35FF1A3A" wp14:editId="415D5DB5">
            <wp:extent cx="2623517" cy="895350"/>
            <wp:effectExtent l="19050" t="19050" r="24765" b="1905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6"/>
                    <a:srcRect l="5286" t="30730" r="22285" b="25327"/>
                    <a:stretch/>
                  </pic:blipFill>
                  <pic:spPr bwMode="auto">
                    <a:xfrm>
                      <a:off x="0" y="0"/>
                      <a:ext cx="2654816" cy="906032"/>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0E50FC3E" w14:textId="2EE8523B" w:rsidR="00DE2FF8" w:rsidRDefault="003662C5" w:rsidP="003662C5">
      <w:pPr>
        <w:pStyle w:val="Caption"/>
      </w:pPr>
      <w:bookmarkStart w:id="0" w:name="_Ref66975260"/>
      <w:r>
        <w:t xml:space="preserve">Figure </w:t>
      </w:r>
      <w:r>
        <w:fldChar w:fldCharType="begin"/>
      </w:r>
      <w:r>
        <w:instrText xml:space="preserve"> SEQ Figure \* ARABIC </w:instrText>
      </w:r>
      <w:r>
        <w:fldChar w:fldCharType="separate"/>
      </w:r>
      <w:r>
        <w:rPr>
          <w:noProof/>
        </w:rPr>
        <w:t>1</w:t>
      </w:r>
      <w:r>
        <w:fldChar w:fldCharType="end"/>
      </w:r>
      <w:bookmarkEnd w:id="0"/>
      <w:r>
        <w:t xml:space="preserve"> </w:t>
      </w:r>
      <w:r w:rsidRPr="00B80930">
        <w:rPr>
          <w:b w:val="0"/>
          <w:bCs w:val="0"/>
          <w:color w:val="auto"/>
        </w:rPr>
        <w:t xml:space="preserve">Proposed </w:t>
      </w:r>
      <w:r w:rsidR="00B80930" w:rsidRPr="00B80930">
        <w:rPr>
          <w:b w:val="0"/>
          <w:bCs w:val="0"/>
          <w:color w:val="auto"/>
        </w:rPr>
        <w:t xml:space="preserve">Customer Service </w:t>
      </w:r>
      <w:r w:rsidRPr="00B80930">
        <w:rPr>
          <w:b w:val="0"/>
          <w:bCs w:val="0"/>
          <w:color w:val="auto"/>
        </w:rPr>
        <w:t>System Architecture</w:t>
      </w:r>
      <w:r w:rsidR="00B80930">
        <w:rPr>
          <w:b w:val="0"/>
          <w:bCs w:val="0"/>
          <w:color w:val="auto"/>
        </w:rPr>
        <w:t>.</w:t>
      </w:r>
    </w:p>
    <w:p w14:paraId="5885BB2F" w14:textId="5E3801BD" w:rsidR="00214D8A" w:rsidRDefault="001E74CF" w:rsidP="00214D8A">
      <w:pPr>
        <w:pStyle w:val="ParaContinue"/>
      </w:pPr>
      <w:r>
        <w:t xml:space="preserve">The RPA delegates to an agent when it comes across a situation that it cannot handle, as is currently the case. However, the new capability in this proposal is that the RPA could call ML modules to help make various decisions. The RPA, agent, and ML modules would all be able to access the </w:t>
      </w:r>
      <w:r w:rsidR="00B80930">
        <w:t>f</w:t>
      </w:r>
      <w:r>
        <w:t>light database, which allows them to check on alternate flights and make reservations for customers.</w:t>
      </w:r>
    </w:p>
    <w:p w14:paraId="7EF8C733" w14:textId="6BAC3E70" w:rsidR="00344208" w:rsidRDefault="00344208" w:rsidP="00344208">
      <w:pPr>
        <w:pStyle w:val="Head2"/>
      </w:pPr>
      <w:r>
        <w:t>2.1 ML Modules</w:t>
      </w:r>
    </w:p>
    <w:p w14:paraId="7BCB34EB" w14:textId="099618E9" w:rsidR="00344208" w:rsidRDefault="00344208" w:rsidP="00344208">
      <w:pPr>
        <w:pStyle w:val="ParaContinue"/>
      </w:pPr>
      <w:r>
        <w:t>We envision several ML modules to add intelligence to the customer support service system.</w:t>
      </w:r>
      <w:r w:rsidR="00724075">
        <w:t xml:space="preserve"> The design and training data for these modules would need help from SMEs, so that the appropriate inputs and outputs could be used in training.</w:t>
      </w:r>
    </w:p>
    <w:p w14:paraId="04F942E9" w14:textId="5E49C2F5" w:rsidR="00344208" w:rsidRDefault="00344208" w:rsidP="00344208">
      <w:pPr>
        <w:pStyle w:val="Head3"/>
      </w:pPr>
      <w:r>
        <w:t>2.1.1 Compensation Module</w:t>
      </w:r>
    </w:p>
    <w:p w14:paraId="34E978C7" w14:textId="43D342AC" w:rsidR="00344208" w:rsidRDefault="00344208" w:rsidP="00344208">
      <w:pPr>
        <w:pStyle w:val="ParaContinue"/>
      </w:pPr>
      <w:r>
        <w:t xml:space="preserve">The compensation module would have as its goal deciding on compensation for customers, depending on their circumstances. Currently this decision is made by agents. </w:t>
      </w:r>
      <w:r w:rsidR="00DB7A5B">
        <w:t>The</w:t>
      </w:r>
      <w:r>
        <w:t xml:space="preserve"> history of such decisions</w:t>
      </w:r>
      <w:r w:rsidR="00DB7A5B">
        <w:t xml:space="preserve"> made by agents would be used to train a module that would use a neural network to decide on appropriate compensation for customers, given their circumstances. To make such decisions, input from agents would be needed to understand what kind of circumstances are needed for the decision and what context is used for deciding on appropriate compensation, including what questions should be asked of the customer.</w:t>
      </w:r>
    </w:p>
    <w:p w14:paraId="4E2A20D6" w14:textId="160296D9" w:rsidR="00724075" w:rsidRDefault="00DB7A5B" w:rsidP="00383EDC">
      <w:pPr>
        <w:pStyle w:val="ParaContinue"/>
      </w:pPr>
      <w:r>
        <w:t xml:space="preserve">The circumstances to be considered might include: when the next appropriate flight is for the customer, the weather or other difficulties at the destination or airports on the route, how long the customer has been waiting for a resolution, </w:t>
      </w:r>
      <w:r w:rsidR="00383EDC">
        <w:t xml:space="preserve">customer (and family) health issues, </w:t>
      </w:r>
      <w:r>
        <w:t xml:space="preserve">and the time of day. The types of compensation might include: food credits, hotel accommodations, frequent flyer miles, </w:t>
      </w:r>
      <w:r w:rsidR="00383EDC">
        <w:t xml:space="preserve">refunds, </w:t>
      </w:r>
      <w:r w:rsidR="00D37128">
        <w:t xml:space="preserve">suspending or eliminating penalties, </w:t>
      </w:r>
      <w:r>
        <w:t xml:space="preserve">and/or </w:t>
      </w:r>
      <w:r w:rsidR="00D37128">
        <w:t xml:space="preserve">granting (free) </w:t>
      </w:r>
      <w:r>
        <w:t xml:space="preserve">future travel. Input from agents would undoubtedly be needed to complete these lists. Although some kinds of compensation are binary choices (such as whether to give hotel accommodation), others (such as </w:t>
      </w:r>
      <w:r w:rsidR="00773F2E">
        <w:t xml:space="preserve">those involving money or </w:t>
      </w:r>
      <w:r>
        <w:t>frequent flyer miles) can be given in fine increments.</w:t>
      </w:r>
    </w:p>
    <w:p w14:paraId="1A8E6A57" w14:textId="365FF0F5" w:rsidR="00383EDC" w:rsidRDefault="00383EDC" w:rsidP="00383EDC">
      <w:pPr>
        <w:pStyle w:val="Head3"/>
      </w:pPr>
      <w:r>
        <w:t>2.1.3 Emotional Response Module</w:t>
      </w:r>
    </w:p>
    <w:p w14:paraId="19ABA725" w14:textId="4F412658" w:rsidR="00724075" w:rsidRDefault="00724075" w:rsidP="00724075">
      <w:pPr>
        <w:pStyle w:val="ParaContinue"/>
      </w:pPr>
      <w:r>
        <w:t xml:space="preserve">To allow for a more human-like interaction with customers (which was valued in the banking study mentioned earlier </w:t>
      </w:r>
      <w:sdt>
        <w:sdtPr>
          <w:id w:val="-1351025048"/>
          <w:citation/>
        </w:sdtPr>
        <w:sdtContent>
          <w:r>
            <w:fldChar w:fldCharType="begin"/>
          </w:r>
          <w:r>
            <w:instrText xml:space="preserve"> CITATION Kar18 \l 1033 </w:instrText>
          </w:r>
          <w:r>
            <w:fldChar w:fldCharType="separate"/>
          </w:r>
          <w:r w:rsidR="001F0960" w:rsidRPr="001F0960">
            <w:rPr>
              <w:noProof/>
            </w:rPr>
            <w:t>[4]</w:t>
          </w:r>
          <w:r>
            <w:fldChar w:fldCharType="end"/>
          </w:r>
        </w:sdtContent>
      </w:sdt>
      <w:r>
        <w:t>), the RPA should consult an emotional response module</w:t>
      </w:r>
      <w:r w:rsidR="00517946">
        <w:t xml:space="preserve"> frequently. This would allow the system</w:t>
      </w:r>
      <w:r>
        <w:t xml:space="preserve"> to gauge the emotional state of the customer and produce an appropriate response</w:t>
      </w:r>
      <w:r w:rsidR="00517946">
        <w:t xml:space="preserve"> if needed</w:t>
      </w:r>
      <w:r>
        <w:t>. In particular, this module should be able to decide if the customer is getting upset</w:t>
      </w:r>
      <w:r w:rsidR="00517946">
        <w:t>, impatient,</w:t>
      </w:r>
      <w:r>
        <w:t xml:space="preserve"> or angry and should be able to generate some text that could help reassure or calm the customer.</w:t>
      </w:r>
    </w:p>
    <w:p w14:paraId="7C17C5B5" w14:textId="1451F003" w:rsidR="00517946" w:rsidRDefault="00517946" w:rsidP="00724075">
      <w:pPr>
        <w:pStyle w:val="ParaContinue"/>
      </w:pPr>
      <w:r>
        <w:t xml:space="preserve">There are some existing services (such as 0360 </w:t>
      </w:r>
      <w:sdt>
        <w:sdtPr>
          <w:id w:val="33164111"/>
          <w:citation/>
        </w:sdtPr>
        <w:sdtContent>
          <w:r>
            <w:fldChar w:fldCharType="begin"/>
          </w:r>
          <w:r>
            <w:instrText xml:space="preserve">CITATION O3619 \l 1033 </w:instrText>
          </w:r>
          <w:r>
            <w:fldChar w:fldCharType="separate"/>
          </w:r>
          <w:r w:rsidR="001F0960" w:rsidRPr="001F0960">
            <w:rPr>
              <w:noProof/>
            </w:rPr>
            <w:t>[6]</w:t>
          </w:r>
          <w:r>
            <w:fldChar w:fldCharType="end"/>
          </w:r>
        </w:sdtContent>
      </w:sdt>
      <w:r>
        <w:t xml:space="preserve">) that can gauge the emotional state of a customer. </w:t>
      </w:r>
      <w:r w:rsidR="002F4A54">
        <w:t>It would be a straightforward problem to map these emotional states to responses, using the expertise of the airline’s agents.</w:t>
      </w:r>
    </w:p>
    <w:p w14:paraId="7B51B439" w14:textId="2D8DA9A1" w:rsidR="00383EDC" w:rsidRDefault="00383EDC" w:rsidP="00383EDC">
      <w:pPr>
        <w:pStyle w:val="Head3"/>
      </w:pPr>
      <w:r>
        <w:t>2.1.4 Special</w:t>
      </w:r>
      <w:r w:rsidR="002F4A54">
        <w:t xml:space="preserve"> Needs</w:t>
      </w:r>
      <w:r>
        <w:t xml:space="preserve"> Requests</w:t>
      </w:r>
    </w:p>
    <w:p w14:paraId="444FC64B" w14:textId="3C29E84B" w:rsidR="00724075" w:rsidRDefault="00724075" w:rsidP="00724075">
      <w:pPr>
        <w:pStyle w:val="ParaContinue"/>
      </w:pPr>
      <w:r>
        <w:t>When a customer has special needs, such as a special diet or a wheelchair, this module should be able to decide the extent to which that request can be granted, given the circumstances. These circumstances might include: how far in advance the request is being made, what delays or cancellations the customer has faced, and the resources available at the airports involved.</w:t>
      </w:r>
    </w:p>
    <w:p w14:paraId="67464E8E" w14:textId="7C61CBE2" w:rsidR="00DB7A5B" w:rsidRDefault="002F4A54" w:rsidP="00344208">
      <w:pPr>
        <w:pStyle w:val="ParaContinue"/>
      </w:pPr>
      <w:r>
        <w:t>This module would be trained on the history of agent interactions regarding such special needs requests.</w:t>
      </w:r>
    </w:p>
    <w:p w14:paraId="414D2490" w14:textId="77777777" w:rsidR="00D86E56" w:rsidRDefault="00D86E56" w:rsidP="00D86E56">
      <w:pPr>
        <w:pStyle w:val="Head3"/>
      </w:pPr>
      <w:r>
        <w:t>2.1.2 Natural Language Understanding Module</w:t>
      </w:r>
    </w:p>
    <w:p w14:paraId="47807D48" w14:textId="77777777" w:rsidR="00D86E56" w:rsidRDefault="00D86E56" w:rsidP="00D86E56">
      <w:pPr>
        <w:pStyle w:val="ParaContinue"/>
      </w:pPr>
      <w:r>
        <w:t xml:space="preserve">Although outputs can be generated using templates, understanding written or spoken inputs from customers can benefit from using AI to understand the customer’s input.  If an unambiguous meaning cannot be obtained by such a natural language understanding module, then the module should be able to use the uncertainty to produce clarifying questions to ask the customer. </w:t>
      </w:r>
    </w:p>
    <w:p w14:paraId="4ED7A120" w14:textId="488F9144" w:rsidR="00D86E56" w:rsidRDefault="00D86E56" w:rsidP="00D86E56">
      <w:pPr>
        <w:pStyle w:val="ParaContinue"/>
      </w:pPr>
      <w:r>
        <w:t xml:space="preserve">The airline should purchase or subscribe to a service for this module, such as that provided by IBM Watson </w:t>
      </w:r>
      <w:sdt>
        <w:sdtPr>
          <w:id w:val="1578236069"/>
          <w:citation/>
        </w:sdtPr>
        <w:sdtContent>
          <w:r>
            <w:fldChar w:fldCharType="begin"/>
          </w:r>
          <w:r>
            <w:instrText xml:space="preserve"> CITATION IBM21 \l 1033 </w:instrText>
          </w:r>
          <w:r>
            <w:fldChar w:fldCharType="separate"/>
          </w:r>
          <w:r w:rsidR="001F0960" w:rsidRPr="001F0960">
            <w:rPr>
              <w:noProof/>
            </w:rPr>
            <w:t>[7]</w:t>
          </w:r>
          <w:r>
            <w:fldChar w:fldCharType="end"/>
          </w:r>
        </w:sdtContent>
      </w:sdt>
      <w:r>
        <w:t>.</w:t>
      </w:r>
    </w:p>
    <w:p w14:paraId="53A92D65" w14:textId="04F7D45C" w:rsidR="009B750C" w:rsidRPr="00586A35" w:rsidRDefault="00344208" w:rsidP="009B750C">
      <w:pPr>
        <w:pStyle w:val="Head1"/>
        <w:spacing w:before="380"/>
        <w:rPr>
          <w14:ligatures w14:val="standard"/>
        </w:rPr>
      </w:pPr>
      <w:r>
        <w:rPr>
          <w:rStyle w:val="Label"/>
          <w14:ligatures w14:val="standard"/>
        </w:rPr>
        <w:t>3</w:t>
      </w:r>
      <w:r w:rsidR="009B750C" w:rsidRPr="00586A35">
        <w:rPr>
          <w14:ligatures w14:val="standard"/>
        </w:rPr>
        <w:t> </w:t>
      </w:r>
      <w:r w:rsidR="009B750C">
        <w:rPr>
          <w14:ligatures w14:val="standard"/>
        </w:rPr>
        <w:t>Consequences of the Proposal</w:t>
      </w:r>
    </w:p>
    <w:p w14:paraId="7C5E336A" w14:textId="77777777" w:rsidR="00217735" w:rsidRDefault="00217735" w:rsidP="009B750C">
      <w:pPr>
        <w:pStyle w:val="ParaContinue"/>
      </w:pPr>
      <w:r>
        <w:t>This section describes the expected benefits and costs of the proposal.</w:t>
      </w:r>
    </w:p>
    <w:p w14:paraId="7AFD3159" w14:textId="77777777" w:rsidR="00217735" w:rsidRDefault="00217735" w:rsidP="00217735">
      <w:pPr>
        <w:pStyle w:val="Head3"/>
      </w:pPr>
      <w:r>
        <w:t>3.1 Benefits</w:t>
      </w:r>
    </w:p>
    <w:p w14:paraId="6A504760" w14:textId="4DA8B9B8" w:rsidR="005B5239" w:rsidRDefault="005B5239" w:rsidP="00217735">
      <w:pPr>
        <w:pStyle w:val="ParaContinue"/>
      </w:pPr>
      <w:r>
        <w:t>The main benefit for United Airlines would be improved customer satisfaction. The success of this proposal would mean that at least 95% of customer issues would be solved and that at least 80% of customers would be very satisfied with the airline’s customer service. This would help the company keep existing customers, and high customer satisfaction would translate into higher ratings in the JD Powers survey, which could help attract new customers. More loyal customers would allow the company to have slightly higher profit margins.</w:t>
      </w:r>
    </w:p>
    <w:p w14:paraId="5CE99CBC" w14:textId="656D9B68" w:rsidR="005B5239" w:rsidRDefault="005B5239" w:rsidP="00217735">
      <w:pPr>
        <w:pStyle w:val="ParaContinue"/>
      </w:pPr>
      <w:r>
        <w:t xml:space="preserve">An additional important benefit would be that the agents (SMEs) would find their jobs more fulfilling, as they would be relieved of more routine work and could focus on </w:t>
      </w:r>
      <w:r w:rsidR="00851623">
        <w:t>those cases that are the most challenging and complex. This would help retain existing agents and lessen the need to recruit and train new agents. Having experienced agents working for the company would again result in loyal customers and improve relations with the agents.</w:t>
      </w:r>
    </w:p>
    <w:p w14:paraId="362CC31C" w14:textId="77777777" w:rsidR="00217735" w:rsidRDefault="00217735" w:rsidP="00217735">
      <w:pPr>
        <w:pStyle w:val="Head3"/>
      </w:pPr>
      <w:r>
        <w:t>3.2 Costs</w:t>
      </w:r>
    </w:p>
    <w:p w14:paraId="0BA7BCAC" w14:textId="77777777" w:rsidR="003F7A1E" w:rsidRDefault="003F7A1E" w:rsidP="009B750C">
      <w:pPr>
        <w:pStyle w:val="ParaContinue"/>
      </w:pPr>
      <w:r>
        <w:t xml:space="preserve">Some customers might resent their loss of privacy when they learn that the customer support system is analyzing their emotions. The airline can reassure these customers by promising not to keep records of customer emotional states. </w:t>
      </w:r>
    </w:p>
    <w:p w14:paraId="711E6353" w14:textId="6A6D6C11" w:rsidR="003F7A1E" w:rsidRDefault="003F7A1E" w:rsidP="009B750C">
      <w:pPr>
        <w:pStyle w:val="ParaContinue"/>
      </w:pPr>
      <w:r>
        <w:t xml:space="preserve">Some customers might also feel that the airline has lied to them if they discover that they are not talking to a human but instead to a RPA agent. This can be mitigated by designing the system to either </w:t>
      </w:r>
      <w:r>
        <w:lastRenderedPageBreak/>
        <w:t>inform the customer that they are talking to the RPA or by making some features of the interaction obviously non-human.</w:t>
      </w:r>
    </w:p>
    <w:p w14:paraId="1C3F68DD" w14:textId="02742673" w:rsidR="009B750C" w:rsidRDefault="003F7A1E" w:rsidP="009B750C">
      <w:pPr>
        <w:pStyle w:val="ParaContinue"/>
      </w:pPr>
      <w:r>
        <w:t xml:space="preserve">The costs of developing and maintaining the customer support system depend on the costs of developing the ML modules and the costs of </w:t>
      </w:r>
      <w:r w:rsidR="00D86E56">
        <w:t>integrating those modules into the existing RPA system.</w:t>
      </w:r>
      <w:r w:rsidR="009B750C">
        <w:t xml:space="preserve"> </w:t>
      </w:r>
      <w:r w:rsidR="00D86E56">
        <w:t xml:space="preserve">Development of the first three ML modules (compensation, emotions, and special requests) would be done using the airlines’ software development staff or external consultants, with help and consultation from the agents, for their expertise. </w:t>
      </w:r>
      <w:r w:rsidR="00D86E56" w:rsidRPr="00D86E56">
        <w:rPr>
          <w:highlight w:val="yellow"/>
        </w:rPr>
        <w:t>[Need to estimate this cost.]</w:t>
      </w:r>
    </w:p>
    <w:p w14:paraId="3CF3AD25" w14:textId="7AC941AD" w:rsidR="00D86E56" w:rsidRDefault="00D86E56" w:rsidP="009B750C">
      <w:pPr>
        <w:pStyle w:val="ParaContinue"/>
      </w:pPr>
      <w:r>
        <w:t xml:space="preserve">The natural language understanding module would be purchased or subscribed to, and thus would have a fixed cost determined by the vendor (such as IBM </w:t>
      </w:r>
      <w:sdt>
        <w:sdtPr>
          <w:id w:val="1030142036"/>
          <w:citation/>
        </w:sdtPr>
        <w:sdtContent>
          <w:r>
            <w:fldChar w:fldCharType="begin"/>
          </w:r>
          <w:r>
            <w:instrText xml:space="preserve"> CITATION IBM21 \l 1033 </w:instrText>
          </w:r>
          <w:r>
            <w:fldChar w:fldCharType="separate"/>
          </w:r>
          <w:r w:rsidR="001F0960" w:rsidRPr="001F0960">
            <w:rPr>
              <w:noProof/>
            </w:rPr>
            <w:t>[7]</w:t>
          </w:r>
          <w:r>
            <w:fldChar w:fldCharType="end"/>
          </w:r>
        </w:sdtContent>
      </w:sdt>
      <w:r>
        <w:t>). [</w:t>
      </w:r>
      <w:r w:rsidRPr="00D86E56">
        <w:rPr>
          <w:highlight w:val="yellow"/>
        </w:rPr>
        <w:t>Need to estimate or find this cost.]</w:t>
      </w:r>
    </w:p>
    <w:p w14:paraId="706DEB04" w14:textId="56B419F1" w:rsidR="00E126C6" w:rsidRDefault="00E126C6" w:rsidP="009B750C">
      <w:pPr>
        <w:pStyle w:val="ParaContinue"/>
      </w:pPr>
      <w:r>
        <w:t>As with any system using ML, the ML modules may make mistakes. These may have a negative impact on customer perceptions of the airline.  Such mistakes can be addressed by introducing some bias towards the customer’s preferred outcome, so that such mistakes will only cost the airline some resources (money) instead of customer good will. Over time the ML modules can be tuned to reduce such mistakes as they are further trained.</w:t>
      </w:r>
    </w:p>
    <w:p w14:paraId="2F79F3A1" w14:textId="19172642" w:rsidR="004A0648" w:rsidRDefault="004A0648" w:rsidP="009B750C">
      <w:pPr>
        <w:pStyle w:val="ParaContinue"/>
      </w:pPr>
      <w:r>
        <w:t>The RPA system can be augmented with new ML modules as these modules are finished and tested, and the new system can be run alongside the old system with a smaller number of customers to test how well it works. After the new system has proven that it can meet the customer service goals and has had the bugs worked out, the new system can start taking over calls that come in, and thus there need be no downtime</w:t>
      </w:r>
      <w:r w:rsidR="00E126C6">
        <w:t xml:space="preserve"> in switching to the new system. A similar process can be used to upgrade parts of the new system, such as new ML modules.</w:t>
      </w:r>
    </w:p>
    <w:p w14:paraId="47288530" w14:textId="10EEF8F6" w:rsidR="00AB0F9B" w:rsidRPr="00586A35" w:rsidRDefault="00344208" w:rsidP="00AB0F9B">
      <w:pPr>
        <w:pStyle w:val="Head1"/>
        <w:spacing w:before="380"/>
        <w:rPr>
          <w14:ligatures w14:val="standard"/>
        </w:rPr>
      </w:pPr>
      <w:r>
        <w:rPr>
          <w:rStyle w:val="Label"/>
          <w14:ligatures w14:val="standard"/>
        </w:rPr>
        <w:t>4</w:t>
      </w:r>
      <w:r w:rsidR="00AB0F9B" w:rsidRPr="00586A35">
        <w:rPr>
          <w14:ligatures w14:val="standard"/>
        </w:rPr>
        <w:t> </w:t>
      </w:r>
      <w:r w:rsidR="00AB0F9B">
        <w:rPr>
          <w14:ligatures w14:val="standard"/>
        </w:rPr>
        <w:t>Conclusion</w:t>
      </w:r>
    </w:p>
    <w:p w14:paraId="3CD9CB1C" w14:textId="0A01D983" w:rsidR="00AB0F9B" w:rsidRDefault="004A0648" w:rsidP="00AB0F9B">
      <w:pPr>
        <w:pStyle w:val="ParaContinue"/>
      </w:pPr>
      <w:r>
        <w:t>United Airlines has dropped from 6</w:t>
      </w:r>
      <w:r w:rsidRPr="004A0648">
        <w:rPr>
          <w:vertAlign w:val="superscript"/>
        </w:rPr>
        <w:t>th</w:t>
      </w:r>
      <w:r>
        <w:t xml:space="preserve"> to 8</w:t>
      </w:r>
      <w:r w:rsidRPr="004A0648">
        <w:rPr>
          <w:vertAlign w:val="superscript"/>
        </w:rPr>
        <w:t>th</w:t>
      </w:r>
      <w:r>
        <w:t xml:space="preserve"> place among US airlines in customer satisfaction</w:t>
      </w:r>
      <w:sdt>
        <w:sdtPr>
          <w:id w:val="-719975759"/>
          <w:citation/>
        </w:sdtPr>
        <w:sdtContent>
          <w:r>
            <w:fldChar w:fldCharType="begin"/>
          </w:r>
          <w:r>
            <w:instrText xml:space="preserve"> CITATION CNBC20 \l 1033 </w:instrText>
          </w:r>
          <w:r>
            <w:fldChar w:fldCharType="separate"/>
          </w:r>
          <w:r w:rsidR="001F0960">
            <w:rPr>
              <w:noProof/>
            </w:rPr>
            <w:t xml:space="preserve"> </w:t>
          </w:r>
          <w:r w:rsidR="001F0960" w:rsidRPr="001F0960">
            <w:rPr>
              <w:noProof/>
            </w:rPr>
            <w:t>[3]</w:t>
          </w:r>
          <w:r>
            <w:fldChar w:fldCharType="end"/>
          </w:r>
        </w:sdtContent>
      </w:sdt>
      <w:r w:rsidR="00AB0F9B">
        <w:t>.</w:t>
      </w:r>
      <w:r>
        <w:t xml:space="preserve"> Improving its customer satisfaction is thus an important goal. This goal can be achieved by resolving customer problems quickly and in a satisfactory manner. Intelligent Automation (IA, also called Hyperautomation) can solve this problem by providing reliable solutions at all hours.</w:t>
      </w:r>
    </w:p>
    <w:p w14:paraId="568F1949" w14:textId="56541C80" w:rsidR="004A0648" w:rsidRDefault="004A0648" w:rsidP="00AB0F9B">
      <w:pPr>
        <w:pStyle w:val="ParaContinue"/>
      </w:pPr>
      <w:r>
        <w:t>Another problem that can be aided by IA is finding and retaining experienced customer service agents (SMEs). These SMEs are somewhat in short supply and are often called upon to do repetitive tasks in helping large groups of customers with the same problems. The combination of RPA and ML embodied in IA can help automate some of the customer service issues that would currently need help from these SMEs. This will allow the SMEs to focus their attention on more interesting, unique, and complex problems, to a larger extent than with the current system in which they are the backup to an inflexible RPA system.</w:t>
      </w:r>
    </w:p>
    <w:p w14:paraId="73D62E31" w14:textId="49731C37" w:rsidR="00E126C6" w:rsidRDefault="00E126C6" w:rsidP="00AB0F9B">
      <w:pPr>
        <w:pStyle w:val="ParaContinue"/>
      </w:pPr>
      <w:r>
        <w:t>Future work for the customer support system could involve making the system more autonomous, by creating new ML modules to deal with less frequent or more complex situations. This will increase availability of the system and allow the SMEs to focus more on the remaining interesting cases and on improving the accuracy of the new system.</w:t>
      </w:r>
    </w:p>
    <w:sdt>
      <w:sdtPr>
        <w:rPr>
          <w:rFonts w:ascii="Linux Libertine" w:eastAsiaTheme="minorHAnsi" w:hAnsi="Linux Libertine" w:cstheme="minorBidi"/>
          <w:b w:val="0"/>
          <w:bCs w:val="0"/>
          <w:sz w:val="18"/>
          <w:szCs w:val="22"/>
        </w:rPr>
        <w:id w:val="-479925800"/>
        <w:docPartObj>
          <w:docPartGallery w:val="Bibliographies"/>
          <w:docPartUnique/>
        </w:docPartObj>
      </w:sdtPr>
      <w:sdtContent>
        <w:p w14:paraId="2E781EE0" w14:textId="1499F759" w:rsidR="00475553" w:rsidRDefault="00475553">
          <w:pPr>
            <w:pStyle w:val="Heading1"/>
          </w:pPr>
          <w:r>
            <w:t>Works Cited</w:t>
          </w:r>
        </w:p>
        <w:p w14:paraId="2AD46C17" w14:textId="77777777" w:rsidR="001F0960" w:rsidRDefault="00475553">
          <w:pPr>
            <w:rPr>
              <w:rFonts w:ascii="Calibri" w:eastAsia="PMingLiU" w:hAnsi="Calibri" w:cs="Arial"/>
              <w:noProof/>
              <w:sz w:val="20"/>
              <w:szCs w:val="20"/>
              <w:lang w:val="it-IT" w:eastAsia="it-IT"/>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5"/>
            <w:gridCol w:w="4515"/>
          </w:tblGrid>
          <w:tr w:rsidR="001F0960" w14:paraId="6D9BEA00" w14:textId="77777777" w:rsidTr="001F0960">
            <w:trPr>
              <w:divId w:val="641812780"/>
              <w:tblCellSpacing w:w="15" w:type="dxa"/>
            </w:trPr>
            <w:tc>
              <w:tcPr>
                <w:tcW w:w="250" w:type="pct"/>
                <w:hideMark/>
              </w:tcPr>
              <w:p w14:paraId="2F614F48" w14:textId="0645477E" w:rsidR="001F0960" w:rsidRDefault="001F0960">
                <w:pPr>
                  <w:pStyle w:val="Bibliography"/>
                  <w:rPr>
                    <w:noProof/>
                    <w:sz w:val="24"/>
                    <w:szCs w:val="24"/>
                  </w:rPr>
                </w:pPr>
                <w:r>
                  <w:rPr>
                    <w:noProof/>
                  </w:rPr>
                  <w:t xml:space="preserve">[1] </w:t>
                </w:r>
              </w:p>
            </w:tc>
            <w:tc>
              <w:tcPr>
                <w:tcW w:w="0" w:type="auto"/>
                <w:hideMark/>
              </w:tcPr>
              <w:p w14:paraId="432B4251" w14:textId="77777777" w:rsidR="001F0960" w:rsidRDefault="001F0960">
                <w:pPr>
                  <w:pStyle w:val="Bibliography"/>
                  <w:rPr>
                    <w:noProof/>
                  </w:rPr>
                </w:pPr>
                <w:r>
                  <w:rPr>
                    <w:noProof/>
                  </w:rPr>
                  <w:t>Statista, "Domestic market share of leading U.S. airlines from January to December 2020," Statista, 2021.</w:t>
                </w:r>
              </w:p>
            </w:tc>
          </w:tr>
          <w:tr w:rsidR="001F0960" w14:paraId="08B19BEA" w14:textId="77777777" w:rsidTr="001F0960">
            <w:trPr>
              <w:divId w:val="641812780"/>
              <w:tblCellSpacing w:w="15" w:type="dxa"/>
            </w:trPr>
            <w:tc>
              <w:tcPr>
                <w:tcW w:w="250" w:type="pct"/>
                <w:hideMark/>
              </w:tcPr>
              <w:p w14:paraId="116CF445" w14:textId="77777777" w:rsidR="001F0960" w:rsidRDefault="001F0960">
                <w:pPr>
                  <w:pStyle w:val="Bibliography"/>
                  <w:rPr>
                    <w:noProof/>
                  </w:rPr>
                </w:pPr>
                <w:r>
                  <w:rPr>
                    <w:noProof/>
                  </w:rPr>
                  <w:t xml:space="preserve">[2] </w:t>
                </w:r>
              </w:p>
            </w:tc>
            <w:tc>
              <w:tcPr>
                <w:tcW w:w="0" w:type="auto"/>
                <w:hideMark/>
              </w:tcPr>
              <w:p w14:paraId="1BE3AEB2" w14:textId="77777777" w:rsidR="001F0960" w:rsidRDefault="001F0960">
                <w:pPr>
                  <w:pStyle w:val="Bibliography"/>
                  <w:rPr>
                    <w:noProof/>
                  </w:rPr>
                </w:pPr>
                <w:r>
                  <w:rPr>
                    <w:noProof/>
                  </w:rPr>
                  <w:t>United Airlines, "Annual Report for 2020," United Airlines, Chicago, IL, 2021.</w:t>
                </w:r>
              </w:p>
            </w:tc>
          </w:tr>
          <w:tr w:rsidR="001F0960" w14:paraId="2C9169EB" w14:textId="77777777" w:rsidTr="001F0960">
            <w:trPr>
              <w:divId w:val="641812780"/>
              <w:tblCellSpacing w:w="15" w:type="dxa"/>
            </w:trPr>
            <w:tc>
              <w:tcPr>
                <w:tcW w:w="250" w:type="pct"/>
                <w:hideMark/>
              </w:tcPr>
              <w:p w14:paraId="20B70ACB" w14:textId="77777777" w:rsidR="001F0960" w:rsidRDefault="001F0960">
                <w:pPr>
                  <w:pStyle w:val="Bibliography"/>
                  <w:rPr>
                    <w:noProof/>
                  </w:rPr>
                </w:pPr>
                <w:r>
                  <w:rPr>
                    <w:noProof/>
                  </w:rPr>
                  <w:t xml:space="preserve">[3] </w:t>
                </w:r>
              </w:p>
            </w:tc>
            <w:tc>
              <w:tcPr>
                <w:tcW w:w="0" w:type="auto"/>
                <w:hideMark/>
              </w:tcPr>
              <w:p w14:paraId="2925DCB9" w14:textId="77777777" w:rsidR="001F0960" w:rsidRDefault="001F0960">
                <w:pPr>
                  <w:pStyle w:val="Bibliography"/>
                  <w:rPr>
                    <w:noProof/>
                  </w:rPr>
                </w:pPr>
                <w:r>
                  <w:rPr>
                    <w:noProof/>
                  </w:rPr>
                  <w:t>CNBC, "These are the worst (and best) airlines for 2019, based on mishandled luggage, delays and more," CNBC, 2020.</w:t>
                </w:r>
              </w:p>
            </w:tc>
          </w:tr>
          <w:tr w:rsidR="001F0960" w14:paraId="0519BDA9" w14:textId="77777777" w:rsidTr="001F0960">
            <w:trPr>
              <w:divId w:val="641812780"/>
              <w:tblCellSpacing w:w="15" w:type="dxa"/>
            </w:trPr>
            <w:tc>
              <w:tcPr>
                <w:tcW w:w="250" w:type="pct"/>
                <w:hideMark/>
              </w:tcPr>
              <w:p w14:paraId="61992580" w14:textId="77777777" w:rsidR="001F0960" w:rsidRDefault="001F0960">
                <w:pPr>
                  <w:pStyle w:val="Bibliography"/>
                  <w:rPr>
                    <w:noProof/>
                  </w:rPr>
                </w:pPr>
                <w:r>
                  <w:rPr>
                    <w:noProof/>
                  </w:rPr>
                  <w:t xml:space="preserve">[4] </w:t>
                </w:r>
              </w:p>
            </w:tc>
            <w:tc>
              <w:tcPr>
                <w:tcW w:w="0" w:type="auto"/>
                <w:hideMark/>
              </w:tcPr>
              <w:p w14:paraId="4B408421" w14:textId="77777777" w:rsidR="001F0960" w:rsidRDefault="001F0960">
                <w:pPr>
                  <w:pStyle w:val="Bibliography"/>
                  <w:rPr>
                    <w:noProof/>
                  </w:rPr>
                </w:pPr>
                <w:r>
                  <w:rPr>
                    <w:noProof/>
                  </w:rPr>
                  <w:t xml:space="preserve">K. N. Kumar and P. Rani, "Robotic process automation-a study of the impact on customer experience in retail banking industry," </w:t>
                </w:r>
                <w:r>
                  <w:rPr>
                    <w:i/>
                    <w:iCs/>
                    <w:noProof/>
                  </w:rPr>
                  <w:t xml:space="preserve">Journal of Internet Banking and Commerce, </w:t>
                </w:r>
                <w:r>
                  <w:rPr>
                    <w:noProof/>
                  </w:rPr>
                  <w:t xml:space="preserve">vol. 23, no. 3, pp. 1-27, 2018. </w:t>
                </w:r>
              </w:p>
            </w:tc>
          </w:tr>
          <w:tr w:rsidR="001F0960" w14:paraId="39A284DC" w14:textId="77777777" w:rsidTr="001F0960">
            <w:trPr>
              <w:divId w:val="641812780"/>
              <w:tblCellSpacing w:w="15" w:type="dxa"/>
            </w:trPr>
            <w:tc>
              <w:tcPr>
                <w:tcW w:w="250" w:type="pct"/>
                <w:hideMark/>
              </w:tcPr>
              <w:p w14:paraId="478D9D70" w14:textId="77777777" w:rsidR="001F0960" w:rsidRDefault="001F0960">
                <w:pPr>
                  <w:pStyle w:val="Bibliography"/>
                  <w:rPr>
                    <w:noProof/>
                  </w:rPr>
                </w:pPr>
                <w:r>
                  <w:rPr>
                    <w:noProof/>
                  </w:rPr>
                  <w:t xml:space="preserve">[5] </w:t>
                </w:r>
              </w:p>
            </w:tc>
            <w:tc>
              <w:tcPr>
                <w:tcW w:w="0" w:type="auto"/>
                <w:hideMark/>
              </w:tcPr>
              <w:p w14:paraId="1EDDAF80" w14:textId="77777777" w:rsidR="001F0960" w:rsidRDefault="001F0960">
                <w:pPr>
                  <w:pStyle w:val="Bibliography"/>
                  <w:rPr>
                    <w:noProof/>
                  </w:rPr>
                </w:pPr>
                <w:r>
                  <w:rPr>
                    <w:noProof/>
                  </w:rPr>
                  <w:t xml:space="preserve">K. H. Ng, C.-H. Chen, C. K. M. Lee and J. (. Jiao, "A systematic literature review on intelligent automation: Aligning concepts from theory, practice, and future perspectives," </w:t>
                </w:r>
                <w:r>
                  <w:rPr>
                    <w:i/>
                    <w:iCs/>
                    <w:noProof/>
                  </w:rPr>
                  <w:t xml:space="preserve">Advanced Engineering Informatics, </w:t>
                </w:r>
                <w:r>
                  <w:rPr>
                    <w:noProof/>
                  </w:rPr>
                  <w:t xml:space="preserve">vol. 47, p. article 101246, Jan 2021. </w:t>
                </w:r>
              </w:p>
            </w:tc>
          </w:tr>
          <w:tr w:rsidR="001F0960" w14:paraId="3EFD3F78" w14:textId="77777777" w:rsidTr="001F0960">
            <w:trPr>
              <w:divId w:val="641812780"/>
              <w:tblCellSpacing w:w="15" w:type="dxa"/>
            </w:trPr>
            <w:tc>
              <w:tcPr>
                <w:tcW w:w="250" w:type="pct"/>
                <w:hideMark/>
              </w:tcPr>
              <w:p w14:paraId="2ACFD114" w14:textId="77777777" w:rsidR="001F0960" w:rsidRDefault="001F0960">
                <w:pPr>
                  <w:pStyle w:val="Bibliography"/>
                  <w:rPr>
                    <w:noProof/>
                  </w:rPr>
                </w:pPr>
                <w:r>
                  <w:rPr>
                    <w:noProof/>
                  </w:rPr>
                  <w:t xml:space="preserve">[6] </w:t>
                </w:r>
              </w:p>
            </w:tc>
            <w:tc>
              <w:tcPr>
                <w:tcW w:w="0" w:type="auto"/>
                <w:hideMark/>
              </w:tcPr>
              <w:p w14:paraId="0194A7FD" w14:textId="77777777" w:rsidR="001F0960" w:rsidRDefault="001F0960">
                <w:pPr>
                  <w:pStyle w:val="Bibliography"/>
                  <w:rPr>
                    <w:noProof/>
                  </w:rPr>
                </w:pPr>
                <w:r>
                  <w:rPr>
                    <w:noProof/>
                  </w:rPr>
                  <w:t>O360, "Gauging customer emotions for improved brand engagement," O360, 2019.</w:t>
                </w:r>
              </w:p>
            </w:tc>
          </w:tr>
          <w:tr w:rsidR="001F0960" w14:paraId="3884819E" w14:textId="77777777" w:rsidTr="001F0960">
            <w:trPr>
              <w:divId w:val="641812780"/>
              <w:tblCellSpacing w:w="15" w:type="dxa"/>
            </w:trPr>
            <w:tc>
              <w:tcPr>
                <w:tcW w:w="250" w:type="pct"/>
                <w:hideMark/>
              </w:tcPr>
              <w:p w14:paraId="1478BF08" w14:textId="77777777" w:rsidR="001F0960" w:rsidRDefault="001F0960">
                <w:pPr>
                  <w:pStyle w:val="Bibliography"/>
                  <w:rPr>
                    <w:noProof/>
                  </w:rPr>
                </w:pPr>
                <w:r>
                  <w:rPr>
                    <w:noProof/>
                  </w:rPr>
                  <w:t xml:space="preserve">[7] </w:t>
                </w:r>
              </w:p>
            </w:tc>
            <w:tc>
              <w:tcPr>
                <w:tcW w:w="0" w:type="auto"/>
                <w:hideMark/>
              </w:tcPr>
              <w:p w14:paraId="77454C14" w14:textId="77777777" w:rsidR="001F0960" w:rsidRDefault="001F0960">
                <w:pPr>
                  <w:pStyle w:val="Bibliography"/>
                  <w:rPr>
                    <w:noProof/>
                  </w:rPr>
                </w:pPr>
                <w:r>
                  <w:rPr>
                    <w:noProof/>
                  </w:rPr>
                  <w:t>IBM, "Watson Natural Language Understanding," IBM, 2021.</w:t>
                </w:r>
              </w:p>
            </w:tc>
          </w:tr>
        </w:tbl>
        <w:p w14:paraId="21FAE5C5" w14:textId="77777777" w:rsidR="001F0960" w:rsidRDefault="001F0960">
          <w:pPr>
            <w:divId w:val="641812780"/>
            <w:rPr>
              <w:rFonts w:eastAsia="Times New Roman"/>
              <w:noProof/>
            </w:rPr>
          </w:pPr>
        </w:p>
        <w:p w14:paraId="51453ACF" w14:textId="1E67F11F" w:rsidR="00475553" w:rsidRDefault="00475553">
          <w:r>
            <w:rPr>
              <w:b/>
              <w:bCs/>
            </w:rPr>
            <w:fldChar w:fldCharType="end"/>
          </w:r>
        </w:p>
      </w:sdtContent>
    </w:sdt>
    <w:p w14:paraId="7DBE277A" w14:textId="2F0A053F" w:rsidR="00543A59" w:rsidRDefault="00543A59"/>
    <w:p w14:paraId="2C109C1D" w14:textId="194B777D" w:rsidR="00CF402D" w:rsidRDefault="00CF402D"/>
    <w:sectPr w:rsidR="00CF402D"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45AA" w14:textId="77777777" w:rsidR="009163D3" w:rsidRDefault="009163D3">
      <w:r>
        <w:separator/>
      </w:r>
    </w:p>
  </w:endnote>
  <w:endnote w:type="continuationSeparator" w:id="0">
    <w:p w14:paraId="673EA8A8" w14:textId="77777777" w:rsidR="009163D3" w:rsidRDefault="009163D3">
      <w:r>
        <w:continuationSeparator/>
      </w:r>
    </w:p>
  </w:endnote>
  <w:endnote w:type="continuationNotice" w:id="1">
    <w:p w14:paraId="4C26F89E" w14:textId="77777777" w:rsidR="009163D3" w:rsidRDefault="00916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FF66" w14:textId="77777777" w:rsidR="00586A35" w:rsidRPr="00586A35" w:rsidRDefault="00586A35" w:rsidP="00586A35">
    <w:pPr>
      <w:pStyle w:val="Footer"/>
      <w:rPr>
        <w:rStyle w:val="PageNumber"/>
        <w:rFonts w:ascii="Linux Biolinum" w:hAnsi="Linux Biolinum" w:cs="Linux Biolinum"/>
      </w:rPr>
    </w:pPr>
  </w:p>
  <w:p w14:paraId="7F16C7FD" w14:textId="77777777"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93C4" w14:textId="77777777" w:rsidR="002B01E4" w:rsidRPr="00586A35" w:rsidRDefault="002B01E4">
    <w:pPr>
      <w:pStyle w:val="Footer"/>
      <w:ind w:right="360"/>
      <w:rPr>
        <w:rFonts w:ascii="Linux Biolinum" w:hAnsi="Linux Biolinum" w:cs="Linux Biolinum"/>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047C" w14:textId="77777777" w:rsidR="001F0960" w:rsidRDefault="001F0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E1FF" w14:textId="77777777" w:rsidR="009163D3" w:rsidRDefault="009163D3">
      <w:r>
        <w:separator/>
      </w:r>
    </w:p>
  </w:footnote>
  <w:footnote w:type="continuationSeparator" w:id="0">
    <w:p w14:paraId="4448D466" w14:textId="77777777" w:rsidR="009163D3" w:rsidRDefault="009163D3">
      <w:r>
        <w:continuationSeparator/>
      </w:r>
    </w:p>
  </w:footnote>
  <w:footnote w:type="continuationNotice" w:id="1">
    <w:p w14:paraId="2F203120" w14:textId="77777777" w:rsidR="009163D3" w:rsidRDefault="009163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5040"/>
      <w:gridCol w:w="5040"/>
    </w:tblGrid>
    <w:tr w:rsidR="00586A35" w:rsidRPr="00586A35" w14:paraId="412A1BD0" w14:textId="77777777" w:rsidTr="00586A35">
      <w:tc>
        <w:tcPr>
          <w:tcW w:w="2500" w:type="pct"/>
          <w:vAlign w:val="center"/>
        </w:tcPr>
        <w:p w14:paraId="0078BF82" w14:textId="23025E47" w:rsidR="00586A35" w:rsidRPr="00586A35" w:rsidRDefault="00A843FF" w:rsidP="00586A35">
          <w:pPr>
            <w:pStyle w:val="Header"/>
            <w:tabs>
              <w:tab w:val="clear" w:pos="4320"/>
              <w:tab w:val="clear" w:pos="8640"/>
            </w:tabs>
            <w:jc w:val="left"/>
            <w:rPr>
              <w:rFonts w:ascii="Linux Biolinum" w:hAnsi="Linux Biolinum" w:cs="Linux Biolinum"/>
            </w:rPr>
          </w:pPr>
          <w:r>
            <w:rPr>
              <w:rFonts w:ascii="Linux Biolinum" w:hAnsi="Linux Biolinum" w:cs="Linux Biolinum"/>
            </w:rPr>
            <w:t>F</w:t>
          </w:r>
          <w:r w:rsidR="00A960EA">
            <w:rPr>
              <w:rFonts w:ascii="Linux Biolinum" w:hAnsi="Linux Biolinum" w:cs="Linux Biolinum"/>
            </w:rPr>
            <w:t>rontier</w:t>
          </w:r>
          <w:r>
            <w:rPr>
              <w:rFonts w:ascii="Linux Biolinum" w:hAnsi="Linux Biolinum" w:cs="Linux Biolinum"/>
            </w:rPr>
            <w:t>s of IT</w:t>
          </w:r>
          <w:r w:rsidR="00586A35" w:rsidRPr="00586A35">
            <w:rPr>
              <w:rFonts w:ascii="Linux Biolinum" w:hAnsi="Linux Biolinum" w:cs="Linux Biolinum"/>
            </w:rPr>
            <w:t xml:space="preserve">, </w:t>
          </w:r>
          <w:r w:rsidR="00A960EA">
            <w:rPr>
              <w:rFonts w:ascii="Linux Biolinum" w:hAnsi="Linux Biolinum" w:cs="Linux Biolinum"/>
            </w:rPr>
            <w:t>Fall 2022</w:t>
          </w:r>
          <w:r w:rsidR="00586A35" w:rsidRPr="00586A35">
            <w:rPr>
              <w:rFonts w:ascii="Linux Biolinum" w:hAnsi="Linux Biolinum" w:cs="Linux Biolinum"/>
            </w:rPr>
            <w:t xml:space="preserve">, </w:t>
          </w:r>
          <w:r>
            <w:rPr>
              <w:rFonts w:ascii="Linux Biolinum" w:hAnsi="Linux Biolinum" w:cs="Linux Biolinum"/>
            </w:rPr>
            <w:t>Orlando</w:t>
          </w:r>
          <w:r w:rsidR="00586A35" w:rsidRPr="00586A35">
            <w:rPr>
              <w:rFonts w:ascii="Linux Biolinum" w:hAnsi="Linux Biolinum" w:cs="Linux Biolinum"/>
            </w:rPr>
            <w:t xml:space="preserve">, </w:t>
          </w:r>
          <w:r>
            <w:rPr>
              <w:rFonts w:ascii="Linux Biolinum" w:hAnsi="Linux Biolinum" w:cs="Linux Biolinum"/>
            </w:rPr>
            <w:t>Florida</w:t>
          </w:r>
          <w:r w:rsidR="00586A35" w:rsidRPr="00586A35">
            <w:rPr>
              <w:rFonts w:ascii="Linux Biolinum" w:hAnsi="Linux Biolinum" w:cs="Linux Biolinum"/>
            </w:rPr>
            <w:t xml:space="preserve"> USA</w:t>
          </w:r>
        </w:p>
      </w:tc>
      <w:tc>
        <w:tcPr>
          <w:tcW w:w="2500" w:type="pct"/>
          <w:vAlign w:val="center"/>
        </w:tcPr>
        <w:p w14:paraId="33578F88" w14:textId="2226AC20" w:rsidR="00586A35" w:rsidRPr="00586A35" w:rsidRDefault="00337722" w:rsidP="00586A35">
          <w:pPr>
            <w:pStyle w:val="Header"/>
            <w:tabs>
              <w:tab w:val="clear" w:pos="4320"/>
              <w:tab w:val="clear" w:pos="8640"/>
            </w:tabs>
            <w:jc w:val="right"/>
            <w:rPr>
              <w:rFonts w:ascii="Linux Biolinum" w:hAnsi="Linux Biolinum" w:cs="Linux Biolinum"/>
            </w:rPr>
          </w:pPr>
          <w:r>
            <w:rPr>
              <w:rFonts w:ascii="Linux Biolinum" w:hAnsi="Linux Biolinum" w:cs="Linux Biolinum"/>
            </w:rPr>
            <w:t>Gary T. Leavens</w:t>
          </w:r>
        </w:p>
      </w:tc>
    </w:tr>
  </w:tbl>
  <w:p w14:paraId="0779E3E1" w14:textId="77777777"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5040"/>
      <w:gridCol w:w="5040"/>
    </w:tblGrid>
    <w:tr w:rsidR="00586A35" w:rsidRPr="00586A35" w14:paraId="3EB7B962" w14:textId="77777777" w:rsidTr="00586A35">
      <w:tc>
        <w:tcPr>
          <w:tcW w:w="2500" w:type="pct"/>
          <w:vAlign w:val="center"/>
        </w:tcPr>
        <w:p w14:paraId="15F0573C" w14:textId="39E29B2C" w:rsidR="00586A35" w:rsidRPr="00586A35" w:rsidRDefault="00A960EA" w:rsidP="00586A35">
          <w:pPr>
            <w:pStyle w:val="Header"/>
            <w:tabs>
              <w:tab w:val="clear" w:pos="4320"/>
              <w:tab w:val="clear" w:pos="8640"/>
            </w:tabs>
            <w:jc w:val="left"/>
            <w:rPr>
              <w:rFonts w:ascii="Linux Biolinum" w:hAnsi="Linux Biolinum" w:cs="Linux Biolinum"/>
            </w:rPr>
          </w:pPr>
          <w:r>
            <w:rPr>
              <w:rFonts w:ascii="Linux Biolinum" w:hAnsi="Linux Biolinum" w:cs="Linux Biolinum"/>
            </w:rPr>
            <w:t>Gary T. Leavens</w:t>
          </w:r>
        </w:p>
      </w:tc>
      <w:tc>
        <w:tcPr>
          <w:tcW w:w="2500" w:type="pct"/>
          <w:vAlign w:val="center"/>
        </w:tcPr>
        <w:p w14:paraId="404F568A" w14:textId="2CE79F70" w:rsidR="00586A35" w:rsidRPr="00586A35" w:rsidRDefault="001F0960" w:rsidP="00586A35">
          <w:pPr>
            <w:pStyle w:val="Header"/>
            <w:tabs>
              <w:tab w:val="clear" w:pos="4320"/>
              <w:tab w:val="clear" w:pos="8640"/>
            </w:tabs>
            <w:jc w:val="right"/>
            <w:rPr>
              <w:rFonts w:ascii="Linux Biolinum" w:hAnsi="Linux Biolinum" w:cs="Linux Biolinum"/>
            </w:rPr>
          </w:pPr>
          <w:r>
            <w:rPr>
              <w:rFonts w:ascii="Linux Biolinum" w:hAnsi="Linux Biolinum" w:cs="Linux Biolinum"/>
            </w:rPr>
            <w:t>F</w:t>
          </w:r>
          <w:r w:rsidR="00A960EA">
            <w:rPr>
              <w:rFonts w:ascii="Linux Biolinum" w:hAnsi="Linux Biolinum" w:cs="Linux Biolinum"/>
            </w:rPr>
            <w:t>rontier</w:t>
          </w:r>
          <w:r>
            <w:rPr>
              <w:rFonts w:ascii="Linux Biolinum" w:hAnsi="Linux Biolinum" w:cs="Linux Biolinum"/>
            </w:rPr>
            <w:t>s of IT</w:t>
          </w:r>
          <w:r w:rsidR="00586A35" w:rsidRPr="00586A35">
            <w:rPr>
              <w:rFonts w:ascii="Linux Biolinum" w:hAnsi="Linux Biolinum" w:cs="Linux Biolinum"/>
            </w:rPr>
            <w:t xml:space="preserve">, </w:t>
          </w:r>
          <w:r>
            <w:rPr>
              <w:rFonts w:ascii="Linux Biolinum" w:hAnsi="Linux Biolinum" w:cs="Linux Biolinum"/>
            </w:rPr>
            <w:t>Fall</w:t>
          </w:r>
          <w:r w:rsidR="00586A35" w:rsidRPr="00586A35">
            <w:rPr>
              <w:rFonts w:ascii="Linux Biolinum" w:hAnsi="Linux Biolinum" w:cs="Linux Biolinum"/>
            </w:rPr>
            <w:t xml:space="preserve"> 20</w:t>
          </w:r>
          <w:r>
            <w:rPr>
              <w:rFonts w:ascii="Linux Biolinum" w:hAnsi="Linux Biolinum" w:cs="Linux Biolinum"/>
            </w:rPr>
            <w:t>22</w:t>
          </w:r>
          <w:r w:rsidR="00586A35" w:rsidRPr="00586A35">
            <w:rPr>
              <w:rFonts w:ascii="Linux Biolinum" w:hAnsi="Linux Biolinum" w:cs="Linux Biolinum"/>
            </w:rPr>
            <w:t xml:space="preserve">, </w:t>
          </w:r>
          <w:r>
            <w:rPr>
              <w:rFonts w:ascii="Linux Biolinum" w:hAnsi="Linux Biolinum" w:cs="Linux Biolinum"/>
            </w:rPr>
            <w:t>Orlando, FL,</w:t>
          </w:r>
          <w:r w:rsidR="00586A35" w:rsidRPr="00586A35">
            <w:rPr>
              <w:rFonts w:ascii="Linux Biolinum" w:hAnsi="Linux Biolinum" w:cs="Linux Biolinum"/>
            </w:rPr>
            <w:t xml:space="preserve"> USA</w:t>
          </w:r>
        </w:p>
      </w:tc>
    </w:tr>
  </w:tbl>
  <w:p w14:paraId="294FC8DB" w14:textId="77777777" w:rsidR="002B01E4" w:rsidRPr="00586A35" w:rsidRDefault="002B01E4" w:rsidP="00586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02D7" w14:textId="77777777" w:rsidR="001F0960" w:rsidRDefault="001F0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090022">
    <w:abstractNumId w:val="28"/>
  </w:num>
  <w:num w:numId="2" w16cid:durableId="719791952">
    <w:abstractNumId w:val="14"/>
  </w:num>
  <w:num w:numId="3" w16cid:durableId="1899589679">
    <w:abstractNumId w:val="10"/>
  </w:num>
  <w:num w:numId="4" w16cid:durableId="903224855">
    <w:abstractNumId w:val="27"/>
  </w:num>
  <w:num w:numId="5" w16cid:durableId="42952459">
    <w:abstractNumId w:val="19"/>
  </w:num>
  <w:num w:numId="6" w16cid:durableId="1250310041">
    <w:abstractNumId w:val="15"/>
  </w:num>
  <w:num w:numId="7" w16cid:durableId="1484277082">
    <w:abstractNumId w:val="25"/>
  </w:num>
  <w:num w:numId="8" w16cid:durableId="833495009">
    <w:abstractNumId w:val="21"/>
  </w:num>
  <w:num w:numId="9" w16cid:durableId="1855605967">
    <w:abstractNumId w:val="24"/>
  </w:num>
  <w:num w:numId="10" w16cid:durableId="286276934">
    <w:abstractNumId w:val="9"/>
  </w:num>
  <w:num w:numId="11" w16cid:durableId="1073971132">
    <w:abstractNumId w:val="7"/>
  </w:num>
  <w:num w:numId="12" w16cid:durableId="730612404">
    <w:abstractNumId w:val="6"/>
  </w:num>
  <w:num w:numId="13" w16cid:durableId="1410225895">
    <w:abstractNumId w:val="5"/>
  </w:num>
  <w:num w:numId="14" w16cid:durableId="392241609">
    <w:abstractNumId w:val="4"/>
  </w:num>
  <w:num w:numId="15" w16cid:durableId="943653783">
    <w:abstractNumId w:val="8"/>
  </w:num>
  <w:num w:numId="16" w16cid:durableId="601184424">
    <w:abstractNumId w:val="3"/>
  </w:num>
  <w:num w:numId="17" w16cid:durableId="439837309">
    <w:abstractNumId w:val="2"/>
  </w:num>
  <w:num w:numId="18" w16cid:durableId="1973779246">
    <w:abstractNumId w:val="1"/>
  </w:num>
  <w:num w:numId="19" w16cid:durableId="1334868605">
    <w:abstractNumId w:val="0"/>
  </w:num>
  <w:num w:numId="20" w16cid:durableId="1519465424">
    <w:abstractNumId w:val="20"/>
  </w:num>
  <w:num w:numId="21" w16cid:durableId="1792047673">
    <w:abstractNumId w:val="23"/>
  </w:num>
  <w:num w:numId="22" w16cid:durableId="2143692175">
    <w:abstractNumId w:val="29"/>
  </w:num>
  <w:num w:numId="23" w16cid:durableId="1970932006">
    <w:abstractNumId w:val="13"/>
  </w:num>
  <w:num w:numId="24" w16cid:durableId="2047632694">
    <w:abstractNumId w:val="26"/>
  </w:num>
  <w:num w:numId="25" w16cid:durableId="1013722279">
    <w:abstractNumId w:val="22"/>
  </w:num>
  <w:num w:numId="26" w16cid:durableId="1899659006">
    <w:abstractNumId w:val="16"/>
  </w:num>
  <w:num w:numId="27" w16cid:durableId="19836542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625750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62473711">
    <w:abstractNumId w:val="17"/>
  </w:num>
  <w:num w:numId="30" w16cid:durableId="1939603854">
    <w:abstractNumId w:val="12"/>
  </w:num>
  <w:num w:numId="31" w16cid:durableId="37862891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208"/>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ttachedTemplate r:id="rId1"/>
  <w:linkStyles/>
  <w:defaultTabStop w:val="708"/>
  <w:hyphenationZone w:val="283"/>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2C"/>
    <w:rsid w:val="000019C1"/>
    <w:rsid w:val="0000598B"/>
    <w:rsid w:val="00014285"/>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A2A2C"/>
    <w:rsid w:val="000A4DE8"/>
    <w:rsid w:val="000C050B"/>
    <w:rsid w:val="000E118B"/>
    <w:rsid w:val="000E278E"/>
    <w:rsid w:val="000E64FC"/>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658D9"/>
    <w:rsid w:val="00172F04"/>
    <w:rsid w:val="001751F7"/>
    <w:rsid w:val="00193445"/>
    <w:rsid w:val="001961CD"/>
    <w:rsid w:val="001A06AF"/>
    <w:rsid w:val="001A43B1"/>
    <w:rsid w:val="001A71BB"/>
    <w:rsid w:val="001B01EE"/>
    <w:rsid w:val="001B29D6"/>
    <w:rsid w:val="001D5887"/>
    <w:rsid w:val="001E2720"/>
    <w:rsid w:val="001E3C91"/>
    <w:rsid w:val="001E71D7"/>
    <w:rsid w:val="001E74CF"/>
    <w:rsid w:val="001F0960"/>
    <w:rsid w:val="0020294A"/>
    <w:rsid w:val="00214D8A"/>
    <w:rsid w:val="00217735"/>
    <w:rsid w:val="002233F8"/>
    <w:rsid w:val="00245119"/>
    <w:rsid w:val="00250FEF"/>
    <w:rsid w:val="00252596"/>
    <w:rsid w:val="00253BF1"/>
    <w:rsid w:val="00263F26"/>
    <w:rsid w:val="00264B6B"/>
    <w:rsid w:val="00270347"/>
    <w:rsid w:val="0027195D"/>
    <w:rsid w:val="002738DA"/>
    <w:rsid w:val="00281B75"/>
    <w:rsid w:val="00282789"/>
    <w:rsid w:val="00290DF5"/>
    <w:rsid w:val="00292645"/>
    <w:rsid w:val="0029583F"/>
    <w:rsid w:val="002A328D"/>
    <w:rsid w:val="002A517A"/>
    <w:rsid w:val="002B01E4"/>
    <w:rsid w:val="002B1F59"/>
    <w:rsid w:val="002D05EB"/>
    <w:rsid w:val="002D26C4"/>
    <w:rsid w:val="002D7F3C"/>
    <w:rsid w:val="002F069E"/>
    <w:rsid w:val="002F2289"/>
    <w:rsid w:val="002F2EB2"/>
    <w:rsid w:val="002F4A54"/>
    <w:rsid w:val="0030059D"/>
    <w:rsid w:val="00301545"/>
    <w:rsid w:val="00303FAD"/>
    <w:rsid w:val="003057B1"/>
    <w:rsid w:val="00307501"/>
    <w:rsid w:val="00311D3E"/>
    <w:rsid w:val="00317850"/>
    <w:rsid w:val="00321D28"/>
    <w:rsid w:val="00321DDC"/>
    <w:rsid w:val="0032775A"/>
    <w:rsid w:val="0033342D"/>
    <w:rsid w:val="003342CD"/>
    <w:rsid w:val="00336D12"/>
    <w:rsid w:val="00337722"/>
    <w:rsid w:val="0034235E"/>
    <w:rsid w:val="00344208"/>
    <w:rsid w:val="00345915"/>
    <w:rsid w:val="00356296"/>
    <w:rsid w:val="00357671"/>
    <w:rsid w:val="003662C5"/>
    <w:rsid w:val="00373175"/>
    <w:rsid w:val="003753B3"/>
    <w:rsid w:val="0037572A"/>
    <w:rsid w:val="00376CCC"/>
    <w:rsid w:val="0038080D"/>
    <w:rsid w:val="00383EDC"/>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A1E"/>
    <w:rsid w:val="003F7CA2"/>
    <w:rsid w:val="004128EE"/>
    <w:rsid w:val="00427C7D"/>
    <w:rsid w:val="00431CB0"/>
    <w:rsid w:val="0046042C"/>
    <w:rsid w:val="00474086"/>
    <w:rsid w:val="00475553"/>
    <w:rsid w:val="0048106F"/>
    <w:rsid w:val="0048126B"/>
    <w:rsid w:val="004825CE"/>
    <w:rsid w:val="004836A6"/>
    <w:rsid w:val="004844CC"/>
    <w:rsid w:val="00492EF4"/>
    <w:rsid w:val="004947C9"/>
    <w:rsid w:val="00495781"/>
    <w:rsid w:val="00497365"/>
    <w:rsid w:val="004A0648"/>
    <w:rsid w:val="004A7556"/>
    <w:rsid w:val="004B0BF6"/>
    <w:rsid w:val="004C1EDF"/>
    <w:rsid w:val="004C49F3"/>
    <w:rsid w:val="004C4C02"/>
    <w:rsid w:val="004C4F6A"/>
    <w:rsid w:val="004C6B2D"/>
    <w:rsid w:val="004E3AF8"/>
    <w:rsid w:val="0050103C"/>
    <w:rsid w:val="005041C6"/>
    <w:rsid w:val="00504C8B"/>
    <w:rsid w:val="00506EF6"/>
    <w:rsid w:val="005153AC"/>
    <w:rsid w:val="005160AB"/>
    <w:rsid w:val="00517946"/>
    <w:rsid w:val="00523CD9"/>
    <w:rsid w:val="00526E9E"/>
    <w:rsid w:val="00540C55"/>
    <w:rsid w:val="00540E9A"/>
    <w:rsid w:val="00543A59"/>
    <w:rsid w:val="00551881"/>
    <w:rsid w:val="005528F6"/>
    <w:rsid w:val="0056027B"/>
    <w:rsid w:val="00576592"/>
    <w:rsid w:val="0058578F"/>
    <w:rsid w:val="00586A35"/>
    <w:rsid w:val="00592290"/>
    <w:rsid w:val="005927BE"/>
    <w:rsid w:val="00596082"/>
    <w:rsid w:val="00596F2A"/>
    <w:rsid w:val="005B2ED3"/>
    <w:rsid w:val="005B493F"/>
    <w:rsid w:val="005B5239"/>
    <w:rsid w:val="005C0062"/>
    <w:rsid w:val="005C3D72"/>
    <w:rsid w:val="005C5E36"/>
    <w:rsid w:val="005D0695"/>
    <w:rsid w:val="005D0CCE"/>
    <w:rsid w:val="005D7E6E"/>
    <w:rsid w:val="005E22A3"/>
    <w:rsid w:val="005F005F"/>
    <w:rsid w:val="005F30FF"/>
    <w:rsid w:val="00607A60"/>
    <w:rsid w:val="0061273A"/>
    <w:rsid w:val="00612C56"/>
    <w:rsid w:val="00612E4E"/>
    <w:rsid w:val="00623AAB"/>
    <w:rsid w:val="006317A6"/>
    <w:rsid w:val="0063608B"/>
    <w:rsid w:val="00644AC8"/>
    <w:rsid w:val="00650463"/>
    <w:rsid w:val="006514CD"/>
    <w:rsid w:val="0065275A"/>
    <w:rsid w:val="00654D92"/>
    <w:rsid w:val="00660A05"/>
    <w:rsid w:val="00670649"/>
    <w:rsid w:val="00671328"/>
    <w:rsid w:val="00675128"/>
    <w:rsid w:val="0069472B"/>
    <w:rsid w:val="00694749"/>
    <w:rsid w:val="006978B2"/>
    <w:rsid w:val="006A22F6"/>
    <w:rsid w:val="006A29E8"/>
    <w:rsid w:val="006B4623"/>
    <w:rsid w:val="006C1B9E"/>
    <w:rsid w:val="006C4BE3"/>
    <w:rsid w:val="006D0E9B"/>
    <w:rsid w:val="006D2239"/>
    <w:rsid w:val="006E0D12"/>
    <w:rsid w:val="006E4407"/>
    <w:rsid w:val="006E7653"/>
    <w:rsid w:val="006F050A"/>
    <w:rsid w:val="006F1681"/>
    <w:rsid w:val="00701FA6"/>
    <w:rsid w:val="0070306F"/>
    <w:rsid w:val="0070473B"/>
    <w:rsid w:val="0070531E"/>
    <w:rsid w:val="00717FB2"/>
    <w:rsid w:val="007217BB"/>
    <w:rsid w:val="00724075"/>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70C6D"/>
    <w:rsid w:val="00773F2E"/>
    <w:rsid w:val="007800CE"/>
    <w:rsid w:val="00780227"/>
    <w:rsid w:val="007828E3"/>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1671B"/>
    <w:rsid w:val="00824131"/>
    <w:rsid w:val="008243BC"/>
    <w:rsid w:val="008313F7"/>
    <w:rsid w:val="0083735E"/>
    <w:rsid w:val="00837CBF"/>
    <w:rsid w:val="00843705"/>
    <w:rsid w:val="00847A31"/>
    <w:rsid w:val="00850D0C"/>
    <w:rsid w:val="00851623"/>
    <w:rsid w:val="0085553A"/>
    <w:rsid w:val="00871E83"/>
    <w:rsid w:val="0089066F"/>
    <w:rsid w:val="00891A1D"/>
    <w:rsid w:val="008949E1"/>
    <w:rsid w:val="008A665A"/>
    <w:rsid w:val="008B1724"/>
    <w:rsid w:val="008B1EFD"/>
    <w:rsid w:val="008B710D"/>
    <w:rsid w:val="008C6E83"/>
    <w:rsid w:val="008C72C9"/>
    <w:rsid w:val="008D4A83"/>
    <w:rsid w:val="008F6FB8"/>
    <w:rsid w:val="009010B7"/>
    <w:rsid w:val="009073E1"/>
    <w:rsid w:val="009163D3"/>
    <w:rsid w:val="0092209C"/>
    <w:rsid w:val="00922D48"/>
    <w:rsid w:val="009268B7"/>
    <w:rsid w:val="00926E45"/>
    <w:rsid w:val="00931F2B"/>
    <w:rsid w:val="00932662"/>
    <w:rsid w:val="00934FE1"/>
    <w:rsid w:val="00936367"/>
    <w:rsid w:val="00936F8D"/>
    <w:rsid w:val="0094315C"/>
    <w:rsid w:val="0095071A"/>
    <w:rsid w:val="0095209D"/>
    <w:rsid w:val="00955704"/>
    <w:rsid w:val="00962503"/>
    <w:rsid w:val="00966299"/>
    <w:rsid w:val="009668DE"/>
    <w:rsid w:val="00973B1B"/>
    <w:rsid w:val="00976413"/>
    <w:rsid w:val="00982C4C"/>
    <w:rsid w:val="00985387"/>
    <w:rsid w:val="00986039"/>
    <w:rsid w:val="009923C7"/>
    <w:rsid w:val="009947CA"/>
    <w:rsid w:val="009978A7"/>
    <w:rsid w:val="009A7F0E"/>
    <w:rsid w:val="009B00DC"/>
    <w:rsid w:val="009B750C"/>
    <w:rsid w:val="009B7559"/>
    <w:rsid w:val="009D3C3B"/>
    <w:rsid w:val="009D46EA"/>
    <w:rsid w:val="009E56C5"/>
    <w:rsid w:val="009F2833"/>
    <w:rsid w:val="009F6ED9"/>
    <w:rsid w:val="00A012F5"/>
    <w:rsid w:val="00A12291"/>
    <w:rsid w:val="00A15152"/>
    <w:rsid w:val="00A155F9"/>
    <w:rsid w:val="00A164B7"/>
    <w:rsid w:val="00A21DEF"/>
    <w:rsid w:val="00A319FD"/>
    <w:rsid w:val="00A462C6"/>
    <w:rsid w:val="00A55023"/>
    <w:rsid w:val="00A739CB"/>
    <w:rsid w:val="00A75047"/>
    <w:rsid w:val="00A843FF"/>
    <w:rsid w:val="00A8507F"/>
    <w:rsid w:val="00A91E16"/>
    <w:rsid w:val="00A95518"/>
    <w:rsid w:val="00A960EA"/>
    <w:rsid w:val="00AA10C4"/>
    <w:rsid w:val="00AA57D8"/>
    <w:rsid w:val="00AA5BF1"/>
    <w:rsid w:val="00AA6E2B"/>
    <w:rsid w:val="00AB0733"/>
    <w:rsid w:val="00AB0F9B"/>
    <w:rsid w:val="00AB21AA"/>
    <w:rsid w:val="00AB2327"/>
    <w:rsid w:val="00AC4630"/>
    <w:rsid w:val="00AD0294"/>
    <w:rsid w:val="00AE1E64"/>
    <w:rsid w:val="00B0446F"/>
    <w:rsid w:val="00B13E4F"/>
    <w:rsid w:val="00B14E51"/>
    <w:rsid w:val="00B15A21"/>
    <w:rsid w:val="00B1638F"/>
    <w:rsid w:val="00B25737"/>
    <w:rsid w:val="00B33269"/>
    <w:rsid w:val="00B350C9"/>
    <w:rsid w:val="00B3715C"/>
    <w:rsid w:val="00B401ED"/>
    <w:rsid w:val="00B4052C"/>
    <w:rsid w:val="00B41CB4"/>
    <w:rsid w:val="00B43D73"/>
    <w:rsid w:val="00B46551"/>
    <w:rsid w:val="00B467D9"/>
    <w:rsid w:val="00B51DB5"/>
    <w:rsid w:val="00B55261"/>
    <w:rsid w:val="00B61445"/>
    <w:rsid w:val="00B61DDD"/>
    <w:rsid w:val="00B64DD4"/>
    <w:rsid w:val="00B64F13"/>
    <w:rsid w:val="00B73DEA"/>
    <w:rsid w:val="00B80930"/>
    <w:rsid w:val="00B862AF"/>
    <w:rsid w:val="00B920AE"/>
    <w:rsid w:val="00B95926"/>
    <w:rsid w:val="00BA00DF"/>
    <w:rsid w:val="00BA5432"/>
    <w:rsid w:val="00BA7DD8"/>
    <w:rsid w:val="00BB333E"/>
    <w:rsid w:val="00BC5BDA"/>
    <w:rsid w:val="00BD304D"/>
    <w:rsid w:val="00BD61E5"/>
    <w:rsid w:val="00BD6357"/>
    <w:rsid w:val="00BD793B"/>
    <w:rsid w:val="00BE7F58"/>
    <w:rsid w:val="00BF3D6B"/>
    <w:rsid w:val="00BF6C4C"/>
    <w:rsid w:val="00C03DCA"/>
    <w:rsid w:val="00C06212"/>
    <w:rsid w:val="00C1142C"/>
    <w:rsid w:val="00C14A4F"/>
    <w:rsid w:val="00C32613"/>
    <w:rsid w:val="00C36911"/>
    <w:rsid w:val="00C41AE1"/>
    <w:rsid w:val="00C4538D"/>
    <w:rsid w:val="00C461FF"/>
    <w:rsid w:val="00C50274"/>
    <w:rsid w:val="00C5423E"/>
    <w:rsid w:val="00C656A1"/>
    <w:rsid w:val="00C6717B"/>
    <w:rsid w:val="00C72FAB"/>
    <w:rsid w:val="00C822AF"/>
    <w:rsid w:val="00C90428"/>
    <w:rsid w:val="00C9472A"/>
    <w:rsid w:val="00C95C6E"/>
    <w:rsid w:val="00C96C07"/>
    <w:rsid w:val="00CA17C5"/>
    <w:rsid w:val="00CB6709"/>
    <w:rsid w:val="00CC2116"/>
    <w:rsid w:val="00CC2FE0"/>
    <w:rsid w:val="00CD41D4"/>
    <w:rsid w:val="00CD4663"/>
    <w:rsid w:val="00CE752A"/>
    <w:rsid w:val="00CF2B1E"/>
    <w:rsid w:val="00CF39D4"/>
    <w:rsid w:val="00CF3E71"/>
    <w:rsid w:val="00CF402D"/>
    <w:rsid w:val="00D04103"/>
    <w:rsid w:val="00D22F60"/>
    <w:rsid w:val="00D24AA4"/>
    <w:rsid w:val="00D31EBA"/>
    <w:rsid w:val="00D341FA"/>
    <w:rsid w:val="00D34435"/>
    <w:rsid w:val="00D37128"/>
    <w:rsid w:val="00D47BCC"/>
    <w:rsid w:val="00D5774A"/>
    <w:rsid w:val="00D658B3"/>
    <w:rsid w:val="00D70EDE"/>
    <w:rsid w:val="00D842CC"/>
    <w:rsid w:val="00D84D25"/>
    <w:rsid w:val="00D86E56"/>
    <w:rsid w:val="00D9130D"/>
    <w:rsid w:val="00D9290D"/>
    <w:rsid w:val="00DB2928"/>
    <w:rsid w:val="00DB775F"/>
    <w:rsid w:val="00DB7A5B"/>
    <w:rsid w:val="00DC112E"/>
    <w:rsid w:val="00DC1C49"/>
    <w:rsid w:val="00DC4B20"/>
    <w:rsid w:val="00DC4FC9"/>
    <w:rsid w:val="00DD476E"/>
    <w:rsid w:val="00DD5335"/>
    <w:rsid w:val="00DE228F"/>
    <w:rsid w:val="00DE2FF8"/>
    <w:rsid w:val="00DF0E97"/>
    <w:rsid w:val="00E016B0"/>
    <w:rsid w:val="00E04496"/>
    <w:rsid w:val="00E126C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5B99"/>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461418"/>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it-IT" w:eastAsia="it-IT"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CF402D"/>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CF402D"/>
    <w:rPr>
      <w:rFonts w:asciiTheme="majorHAnsi" w:eastAsiaTheme="majorEastAsia" w:hAnsiTheme="majorHAnsi" w:cstheme="majorBidi"/>
      <w:b/>
      <w:bCs/>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214D8A"/>
    <w:pPr>
      <w:spacing w:before="180" w:after="80"/>
      <w:ind w:left="400" w:hanging="400"/>
    </w:pPr>
    <w:rPr>
      <w:rFonts w:ascii="Linux Libertine" w:eastAsia="Times New Roman" w:hAnsi="Linux Libertine" w:cs="Linux Libertine"/>
      <w:b/>
      <w:sz w:val="22"/>
      <w:lang w:val="en-US" w:eastAsia="ja-JP"/>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CD41D4"/>
    <w:pPr>
      <w:spacing w:before="280" w:after="160"/>
      <w:jc w:val="center"/>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CD41D4"/>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474086"/>
    <w:pPr>
      <w:spacing w:line="264" w:lineRule="auto"/>
      <w:jc w:val="both"/>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pPr>
  </w:style>
  <w:style w:type="paragraph" w:customStyle="1" w:styleId="PullQuote">
    <w:name w:val="PullQuote"/>
    <w:basedOn w:val="Para"/>
    <w:qFormat/>
    <w:rsid w:val="00586A35"/>
    <w:pPr>
      <w:shd w:val="clear" w:color="auto" w:fill="EAF1DD" w:themeFill="accent3" w:themeFillTint="33"/>
      <w:ind w:left="1134" w:right="1134"/>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 w:type="character" w:styleId="UnresolvedMention">
    <w:name w:val="Unresolved Mention"/>
    <w:basedOn w:val="DefaultParagraphFont"/>
    <w:uiPriority w:val="99"/>
    <w:semiHidden/>
    <w:unhideWhenUsed/>
    <w:rsid w:val="00DB7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4796">
      <w:bodyDiv w:val="1"/>
      <w:marLeft w:val="0"/>
      <w:marRight w:val="0"/>
      <w:marTop w:val="0"/>
      <w:marBottom w:val="0"/>
      <w:divBdr>
        <w:top w:val="none" w:sz="0" w:space="0" w:color="auto"/>
        <w:left w:val="none" w:sz="0" w:space="0" w:color="auto"/>
        <w:bottom w:val="none" w:sz="0" w:space="0" w:color="auto"/>
        <w:right w:val="none" w:sz="0" w:space="0" w:color="auto"/>
      </w:divBdr>
    </w:div>
    <w:div w:id="23680207">
      <w:bodyDiv w:val="1"/>
      <w:marLeft w:val="0"/>
      <w:marRight w:val="0"/>
      <w:marTop w:val="0"/>
      <w:marBottom w:val="0"/>
      <w:divBdr>
        <w:top w:val="none" w:sz="0" w:space="0" w:color="auto"/>
        <w:left w:val="none" w:sz="0" w:space="0" w:color="auto"/>
        <w:bottom w:val="none" w:sz="0" w:space="0" w:color="auto"/>
        <w:right w:val="none" w:sz="0" w:space="0" w:color="auto"/>
      </w:divBdr>
    </w:div>
    <w:div w:id="39789323">
      <w:bodyDiv w:val="1"/>
      <w:marLeft w:val="0"/>
      <w:marRight w:val="0"/>
      <w:marTop w:val="0"/>
      <w:marBottom w:val="0"/>
      <w:divBdr>
        <w:top w:val="none" w:sz="0" w:space="0" w:color="auto"/>
        <w:left w:val="none" w:sz="0" w:space="0" w:color="auto"/>
        <w:bottom w:val="none" w:sz="0" w:space="0" w:color="auto"/>
        <w:right w:val="none" w:sz="0" w:space="0" w:color="auto"/>
      </w:divBdr>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74983361">
      <w:bodyDiv w:val="1"/>
      <w:marLeft w:val="0"/>
      <w:marRight w:val="0"/>
      <w:marTop w:val="0"/>
      <w:marBottom w:val="0"/>
      <w:divBdr>
        <w:top w:val="none" w:sz="0" w:space="0" w:color="auto"/>
        <w:left w:val="none" w:sz="0" w:space="0" w:color="auto"/>
        <w:bottom w:val="none" w:sz="0" w:space="0" w:color="auto"/>
        <w:right w:val="none" w:sz="0" w:space="0" w:color="auto"/>
      </w:divBdr>
    </w:div>
    <w:div w:id="89132584">
      <w:bodyDiv w:val="1"/>
      <w:marLeft w:val="0"/>
      <w:marRight w:val="0"/>
      <w:marTop w:val="0"/>
      <w:marBottom w:val="0"/>
      <w:divBdr>
        <w:top w:val="none" w:sz="0" w:space="0" w:color="auto"/>
        <w:left w:val="none" w:sz="0" w:space="0" w:color="auto"/>
        <w:bottom w:val="none" w:sz="0" w:space="0" w:color="auto"/>
        <w:right w:val="none" w:sz="0" w:space="0" w:color="auto"/>
      </w:divBdr>
    </w:div>
    <w:div w:id="114913401">
      <w:bodyDiv w:val="1"/>
      <w:marLeft w:val="0"/>
      <w:marRight w:val="0"/>
      <w:marTop w:val="0"/>
      <w:marBottom w:val="0"/>
      <w:divBdr>
        <w:top w:val="none" w:sz="0" w:space="0" w:color="auto"/>
        <w:left w:val="none" w:sz="0" w:space="0" w:color="auto"/>
        <w:bottom w:val="none" w:sz="0" w:space="0" w:color="auto"/>
        <w:right w:val="none" w:sz="0" w:space="0" w:color="auto"/>
      </w:divBdr>
    </w:div>
    <w:div w:id="148254544">
      <w:bodyDiv w:val="1"/>
      <w:marLeft w:val="0"/>
      <w:marRight w:val="0"/>
      <w:marTop w:val="0"/>
      <w:marBottom w:val="0"/>
      <w:divBdr>
        <w:top w:val="none" w:sz="0" w:space="0" w:color="auto"/>
        <w:left w:val="none" w:sz="0" w:space="0" w:color="auto"/>
        <w:bottom w:val="none" w:sz="0" w:space="0" w:color="auto"/>
        <w:right w:val="none" w:sz="0" w:space="0" w:color="auto"/>
      </w:divBdr>
    </w:div>
    <w:div w:id="193076018">
      <w:bodyDiv w:val="1"/>
      <w:marLeft w:val="0"/>
      <w:marRight w:val="0"/>
      <w:marTop w:val="0"/>
      <w:marBottom w:val="0"/>
      <w:divBdr>
        <w:top w:val="none" w:sz="0" w:space="0" w:color="auto"/>
        <w:left w:val="none" w:sz="0" w:space="0" w:color="auto"/>
        <w:bottom w:val="none" w:sz="0" w:space="0" w:color="auto"/>
        <w:right w:val="none" w:sz="0" w:space="0" w:color="auto"/>
      </w:divBdr>
    </w:div>
    <w:div w:id="204219216">
      <w:bodyDiv w:val="1"/>
      <w:marLeft w:val="0"/>
      <w:marRight w:val="0"/>
      <w:marTop w:val="0"/>
      <w:marBottom w:val="0"/>
      <w:divBdr>
        <w:top w:val="none" w:sz="0" w:space="0" w:color="auto"/>
        <w:left w:val="none" w:sz="0" w:space="0" w:color="auto"/>
        <w:bottom w:val="none" w:sz="0" w:space="0" w:color="auto"/>
        <w:right w:val="none" w:sz="0" w:space="0" w:color="auto"/>
      </w:divBdr>
    </w:div>
    <w:div w:id="208491213">
      <w:bodyDiv w:val="1"/>
      <w:marLeft w:val="0"/>
      <w:marRight w:val="0"/>
      <w:marTop w:val="0"/>
      <w:marBottom w:val="0"/>
      <w:divBdr>
        <w:top w:val="none" w:sz="0" w:space="0" w:color="auto"/>
        <w:left w:val="none" w:sz="0" w:space="0" w:color="auto"/>
        <w:bottom w:val="none" w:sz="0" w:space="0" w:color="auto"/>
        <w:right w:val="none" w:sz="0" w:space="0" w:color="auto"/>
      </w:divBdr>
    </w:div>
    <w:div w:id="222063758">
      <w:bodyDiv w:val="1"/>
      <w:marLeft w:val="0"/>
      <w:marRight w:val="0"/>
      <w:marTop w:val="0"/>
      <w:marBottom w:val="0"/>
      <w:divBdr>
        <w:top w:val="none" w:sz="0" w:space="0" w:color="auto"/>
        <w:left w:val="none" w:sz="0" w:space="0" w:color="auto"/>
        <w:bottom w:val="none" w:sz="0" w:space="0" w:color="auto"/>
        <w:right w:val="none" w:sz="0" w:space="0" w:color="auto"/>
      </w:divBdr>
    </w:div>
    <w:div w:id="290019197">
      <w:bodyDiv w:val="1"/>
      <w:marLeft w:val="0"/>
      <w:marRight w:val="0"/>
      <w:marTop w:val="0"/>
      <w:marBottom w:val="0"/>
      <w:divBdr>
        <w:top w:val="none" w:sz="0" w:space="0" w:color="auto"/>
        <w:left w:val="none" w:sz="0" w:space="0" w:color="auto"/>
        <w:bottom w:val="none" w:sz="0" w:space="0" w:color="auto"/>
        <w:right w:val="none" w:sz="0" w:space="0" w:color="auto"/>
      </w:divBdr>
    </w:div>
    <w:div w:id="291374684">
      <w:bodyDiv w:val="1"/>
      <w:marLeft w:val="0"/>
      <w:marRight w:val="0"/>
      <w:marTop w:val="0"/>
      <w:marBottom w:val="0"/>
      <w:divBdr>
        <w:top w:val="none" w:sz="0" w:space="0" w:color="auto"/>
        <w:left w:val="none" w:sz="0" w:space="0" w:color="auto"/>
        <w:bottom w:val="none" w:sz="0" w:space="0" w:color="auto"/>
        <w:right w:val="none" w:sz="0" w:space="0" w:color="auto"/>
      </w:divBdr>
    </w:div>
    <w:div w:id="304168352">
      <w:bodyDiv w:val="1"/>
      <w:marLeft w:val="0"/>
      <w:marRight w:val="0"/>
      <w:marTop w:val="0"/>
      <w:marBottom w:val="0"/>
      <w:divBdr>
        <w:top w:val="none" w:sz="0" w:space="0" w:color="auto"/>
        <w:left w:val="none" w:sz="0" w:space="0" w:color="auto"/>
        <w:bottom w:val="none" w:sz="0" w:space="0" w:color="auto"/>
        <w:right w:val="none" w:sz="0" w:space="0" w:color="auto"/>
      </w:divBdr>
    </w:div>
    <w:div w:id="312561198">
      <w:bodyDiv w:val="1"/>
      <w:marLeft w:val="0"/>
      <w:marRight w:val="0"/>
      <w:marTop w:val="0"/>
      <w:marBottom w:val="0"/>
      <w:divBdr>
        <w:top w:val="none" w:sz="0" w:space="0" w:color="auto"/>
        <w:left w:val="none" w:sz="0" w:space="0" w:color="auto"/>
        <w:bottom w:val="none" w:sz="0" w:space="0" w:color="auto"/>
        <w:right w:val="none" w:sz="0" w:space="0" w:color="auto"/>
      </w:divBdr>
    </w:div>
    <w:div w:id="319043086">
      <w:bodyDiv w:val="1"/>
      <w:marLeft w:val="0"/>
      <w:marRight w:val="0"/>
      <w:marTop w:val="0"/>
      <w:marBottom w:val="0"/>
      <w:divBdr>
        <w:top w:val="none" w:sz="0" w:space="0" w:color="auto"/>
        <w:left w:val="none" w:sz="0" w:space="0" w:color="auto"/>
        <w:bottom w:val="none" w:sz="0" w:space="0" w:color="auto"/>
        <w:right w:val="none" w:sz="0" w:space="0" w:color="auto"/>
      </w:divBdr>
    </w:div>
    <w:div w:id="356346183">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68535429">
      <w:bodyDiv w:val="1"/>
      <w:marLeft w:val="0"/>
      <w:marRight w:val="0"/>
      <w:marTop w:val="0"/>
      <w:marBottom w:val="0"/>
      <w:divBdr>
        <w:top w:val="none" w:sz="0" w:space="0" w:color="auto"/>
        <w:left w:val="none" w:sz="0" w:space="0" w:color="auto"/>
        <w:bottom w:val="none" w:sz="0" w:space="0" w:color="auto"/>
        <w:right w:val="none" w:sz="0" w:space="0" w:color="auto"/>
      </w:divBdr>
    </w:div>
    <w:div w:id="374695039">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389118271">
      <w:bodyDiv w:val="1"/>
      <w:marLeft w:val="0"/>
      <w:marRight w:val="0"/>
      <w:marTop w:val="0"/>
      <w:marBottom w:val="0"/>
      <w:divBdr>
        <w:top w:val="none" w:sz="0" w:space="0" w:color="auto"/>
        <w:left w:val="none" w:sz="0" w:space="0" w:color="auto"/>
        <w:bottom w:val="none" w:sz="0" w:space="0" w:color="auto"/>
        <w:right w:val="none" w:sz="0" w:space="0" w:color="auto"/>
      </w:divBdr>
    </w:div>
    <w:div w:id="398939675">
      <w:bodyDiv w:val="1"/>
      <w:marLeft w:val="0"/>
      <w:marRight w:val="0"/>
      <w:marTop w:val="0"/>
      <w:marBottom w:val="0"/>
      <w:divBdr>
        <w:top w:val="none" w:sz="0" w:space="0" w:color="auto"/>
        <w:left w:val="none" w:sz="0" w:space="0" w:color="auto"/>
        <w:bottom w:val="none" w:sz="0" w:space="0" w:color="auto"/>
        <w:right w:val="none" w:sz="0" w:space="0" w:color="auto"/>
      </w:divBdr>
    </w:div>
    <w:div w:id="405228221">
      <w:bodyDiv w:val="1"/>
      <w:marLeft w:val="0"/>
      <w:marRight w:val="0"/>
      <w:marTop w:val="0"/>
      <w:marBottom w:val="0"/>
      <w:divBdr>
        <w:top w:val="none" w:sz="0" w:space="0" w:color="auto"/>
        <w:left w:val="none" w:sz="0" w:space="0" w:color="auto"/>
        <w:bottom w:val="none" w:sz="0" w:space="0" w:color="auto"/>
        <w:right w:val="none" w:sz="0" w:space="0" w:color="auto"/>
      </w:divBdr>
    </w:div>
    <w:div w:id="419103020">
      <w:bodyDiv w:val="1"/>
      <w:marLeft w:val="0"/>
      <w:marRight w:val="0"/>
      <w:marTop w:val="0"/>
      <w:marBottom w:val="0"/>
      <w:divBdr>
        <w:top w:val="none" w:sz="0" w:space="0" w:color="auto"/>
        <w:left w:val="none" w:sz="0" w:space="0" w:color="auto"/>
        <w:bottom w:val="none" w:sz="0" w:space="0" w:color="auto"/>
        <w:right w:val="none" w:sz="0" w:space="0" w:color="auto"/>
      </w:divBdr>
    </w:div>
    <w:div w:id="421611884">
      <w:bodyDiv w:val="1"/>
      <w:marLeft w:val="0"/>
      <w:marRight w:val="0"/>
      <w:marTop w:val="0"/>
      <w:marBottom w:val="0"/>
      <w:divBdr>
        <w:top w:val="none" w:sz="0" w:space="0" w:color="auto"/>
        <w:left w:val="none" w:sz="0" w:space="0" w:color="auto"/>
        <w:bottom w:val="none" w:sz="0" w:space="0" w:color="auto"/>
        <w:right w:val="none" w:sz="0" w:space="0" w:color="auto"/>
      </w:divBdr>
    </w:div>
    <w:div w:id="450395456">
      <w:bodyDiv w:val="1"/>
      <w:marLeft w:val="0"/>
      <w:marRight w:val="0"/>
      <w:marTop w:val="0"/>
      <w:marBottom w:val="0"/>
      <w:divBdr>
        <w:top w:val="none" w:sz="0" w:space="0" w:color="auto"/>
        <w:left w:val="none" w:sz="0" w:space="0" w:color="auto"/>
        <w:bottom w:val="none" w:sz="0" w:space="0" w:color="auto"/>
        <w:right w:val="none" w:sz="0" w:space="0" w:color="auto"/>
      </w:divBdr>
    </w:div>
    <w:div w:id="457719122">
      <w:bodyDiv w:val="1"/>
      <w:marLeft w:val="0"/>
      <w:marRight w:val="0"/>
      <w:marTop w:val="0"/>
      <w:marBottom w:val="0"/>
      <w:divBdr>
        <w:top w:val="none" w:sz="0" w:space="0" w:color="auto"/>
        <w:left w:val="none" w:sz="0" w:space="0" w:color="auto"/>
        <w:bottom w:val="none" w:sz="0" w:space="0" w:color="auto"/>
        <w:right w:val="none" w:sz="0" w:space="0" w:color="auto"/>
      </w:divBdr>
    </w:div>
    <w:div w:id="458770488">
      <w:bodyDiv w:val="1"/>
      <w:marLeft w:val="0"/>
      <w:marRight w:val="0"/>
      <w:marTop w:val="0"/>
      <w:marBottom w:val="0"/>
      <w:divBdr>
        <w:top w:val="none" w:sz="0" w:space="0" w:color="auto"/>
        <w:left w:val="none" w:sz="0" w:space="0" w:color="auto"/>
        <w:bottom w:val="none" w:sz="0" w:space="0" w:color="auto"/>
        <w:right w:val="none" w:sz="0" w:space="0" w:color="auto"/>
      </w:divBdr>
    </w:div>
    <w:div w:id="487132479">
      <w:bodyDiv w:val="1"/>
      <w:marLeft w:val="0"/>
      <w:marRight w:val="0"/>
      <w:marTop w:val="0"/>
      <w:marBottom w:val="0"/>
      <w:divBdr>
        <w:top w:val="none" w:sz="0" w:space="0" w:color="auto"/>
        <w:left w:val="none" w:sz="0" w:space="0" w:color="auto"/>
        <w:bottom w:val="none" w:sz="0" w:space="0" w:color="auto"/>
        <w:right w:val="none" w:sz="0" w:space="0" w:color="auto"/>
      </w:divBdr>
    </w:div>
    <w:div w:id="517624251">
      <w:bodyDiv w:val="1"/>
      <w:marLeft w:val="0"/>
      <w:marRight w:val="0"/>
      <w:marTop w:val="0"/>
      <w:marBottom w:val="0"/>
      <w:divBdr>
        <w:top w:val="none" w:sz="0" w:space="0" w:color="auto"/>
        <w:left w:val="none" w:sz="0" w:space="0" w:color="auto"/>
        <w:bottom w:val="none" w:sz="0" w:space="0" w:color="auto"/>
        <w:right w:val="none" w:sz="0" w:space="0" w:color="auto"/>
      </w:divBdr>
    </w:div>
    <w:div w:id="517699982">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543712181">
      <w:bodyDiv w:val="1"/>
      <w:marLeft w:val="0"/>
      <w:marRight w:val="0"/>
      <w:marTop w:val="0"/>
      <w:marBottom w:val="0"/>
      <w:divBdr>
        <w:top w:val="none" w:sz="0" w:space="0" w:color="auto"/>
        <w:left w:val="none" w:sz="0" w:space="0" w:color="auto"/>
        <w:bottom w:val="none" w:sz="0" w:space="0" w:color="auto"/>
        <w:right w:val="none" w:sz="0" w:space="0" w:color="auto"/>
      </w:divBdr>
    </w:div>
    <w:div w:id="545529963">
      <w:bodyDiv w:val="1"/>
      <w:marLeft w:val="0"/>
      <w:marRight w:val="0"/>
      <w:marTop w:val="0"/>
      <w:marBottom w:val="0"/>
      <w:divBdr>
        <w:top w:val="none" w:sz="0" w:space="0" w:color="auto"/>
        <w:left w:val="none" w:sz="0" w:space="0" w:color="auto"/>
        <w:bottom w:val="none" w:sz="0" w:space="0" w:color="auto"/>
        <w:right w:val="none" w:sz="0" w:space="0" w:color="auto"/>
      </w:divBdr>
    </w:div>
    <w:div w:id="553930651">
      <w:bodyDiv w:val="1"/>
      <w:marLeft w:val="0"/>
      <w:marRight w:val="0"/>
      <w:marTop w:val="0"/>
      <w:marBottom w:val="0"/>
      <w:divBdr>
        <w:top w:val="none" w:sz="0" w:space="0" w:color="auto"/>
        <w:left w:val="none" w:sz="0" w:space="0" w:color="auto"/>
        <w:bottom w:val="none" w:sz="0" w:space="0" w:color="auto"/>
        <w:right w:val="none" w:sz="0" w:space="0" w:color="auto"/>
      </w:divBdr>
    </w:div>
    <w:div w:id="559487617">
      <w:bodyDiv w:val="1"/>
      <w:marLeft w:val="0"/>
      <w:marRight w:val="0"/>
      <w:marTop w:val="0"/>
      <w:marBottom w:val="0"/>
      <w:divBdr>
        <w:top w:val="none" w:sz="0" w:space="0" w:color="auto"/>
        <w:left w:val="none" w:sz="0" w:space="0" w:color="auto"/>
        <w:bottom w:val="none" w:sz="0" w:space="0" w:color="auto"/>
        <w:right w:val="none" w:sz="0" w:space="0" w:color="auto"/>
      </w:divBdr>
    </w:div>
    <w:div w:id="580526924">
      <w:bodyDiv w:val="1"/>
      <w:marLeft w:val="0"/>
      <w:marRight w:val="0"/>
      <w:marTop w:val="0"/>
      <w:marBottom w:val="0"/>
      <w:divBdr>
        <w:top w:val="none" w:sz="0" w:space="0" w:color="auto"/>
        <w:left w:val="none" w:sz="0" w:space="0" w:color="auto"/>
        <w:bottom w:val="none" w:sz="0" w:space="0" w:color="auto"/>
        <w:right w:val="none" w:sz="0" w:space="0" w:color="auto"/>
      </w:divBdr>
    </w:div>
    <w:div w:id="581451935">
      <w:bodyDiv w:val="1"/>
      <w:marLeft w:val="0"/>
      <w:marRight w:val="0"/>
      <w:marTop w:val="0"/>
      <w:marBottom w:val="0"/>
      <w:divBdr>
        <w:top w:val="none" w:sz="0" w:space="0" w:color="auto"/>
        <w:left w:val="none" w:sz="0" w:space="0" w:color="auto"/>
        <w:bottom w:val="none" w:sz="0" w:space="0" w:color="auto"/>
        <w:right w:val="none" w:sz="0" w:space="0" w:color="auto"/>
      </w:divBdr>
    </w:div>
    <w:div w:id="581528956">
      <w:bodyDiv w:val="1"/>
      <w:marLeft w:val="0"/>
      <w:marRight w:val="0"/>
      <w:marTop w:val="0"/>
      <w:marBottom w:val="0"/>
      <w:divBdr>
        <w:top w:val="none" w:sz="0" w:space="0" w:color="auto"/>
        <w:left w:val="none" w:sz="0" w:space="0" w:color="auto"/>
        <w:bottom w:val="none" w:sz="0" w:space="0" w:color="auto"/>
        <w:right w:val="none" w:sz="0" w:space="0" w:color="auto"/>
      </w:divBdr>
    </w:div>
    <w:div w:id="609969073">
      <w:bodyDiv w:val="1"/>
      <w:marLeft w:val="0"/>
      <w:marRight w:val="0"/>
      <w:marTop w:val="0"/>
      <w:marBottom w:val="0"/>
      <w:divBdr>
        <w:top w:val="none" w:sz="0" w:space="0" w:color="auto"/>
        <w:left w:val="none" w:sz="0" w:space="0" w:color="auto"/>
        <w:bottom w:val="none" w:sz="0" w:space="0" w:color="auto"/>
        <w:right w:val="none" w:sz="0" w:space="0" w:color="auto"/>
      </w:divBdr>
    </w:div>
    <w:div w:id="641812780">
      <w:bodyDiv w:val="1"/>
      <w:marLeft w:val="0"/>
      <w:marRight w:val="0"/>
      <w:marTop w:val="0"/>
      <w:marBottom w:val="0"/>
      <w:divBdr>
        <w:top w:val="none" w:sz="0" w:space="0" w:color="auto"/>
        <w:left w:val="none" w:sz="0" w:space="0" w:color="auto"/>
        <w:bottom w:val="none" w:sz="0" w:space="0" w:color="auto"/>
        <w:right w:val="none" w:sz="0" w:space="0" w:color="auto"/>
      </w:divBdr>
    </w:div>
    <w:div w:id="643898936">
      <w:bodyDiv w:val="1"/>
      <w:marLeft w:val="0"/>
      <w:marRight w:val="0"/>
      <w:marTop w:val="0"/>
      <w:marBottom w:val="0"/>
      <w:divBdr>
        <w:top w:val="none" w:sz="0" w:space="0" w:color="auto"/>
        <w:left w:val="none" w:sz="0" w:space="0" w:color="auto"/>
        <w:bottom w:val="none" w:sz="0" w:space="0" w:color="auto"/>
        <w:right w:val="none" w:sz="0" w:space="0" w:color="auto"/>
      </w:divBdr>
    </w:div>
    <w:div w:id="645863869">
      <w:bodyDiv w:val="1"/>
      <w:marLeft w:val="0"/>
      <w:marRight w:val="0"/>
      <w:marTop w:val="0"/>
      <w:marBottom w:val="0"/>
      <w:divBdr>
        <w:top w:val="none" w:sz="0" w:space="0" w:color="auto"/>
        <w:left w:val="none" w:sz="0" w:space="0" w:color="auto"/>
        <w:bottom w:val="none" w:sz="0" w:space="0" w:color="auto"/>
        <w:right w:val="none" w:sz="0" w:space="0" w:color="auto"/>
      </w:divBdr>
    </w:div>
    <w:div w:id="671613747">
      <w:bodyDiv w:val="1"/>
      <w:marLeft w:val="0"/>
      <w:marRight w:val="0"/>
      <w:marTop w:val="0"/>
      <w:marBottom w:val="0"/>
      <w:divBdr>
        <w:top w:val="none" w:sz="0" w:space="0" w:color="auto"/>
        <w:left w:val="none" w:sz="0" w:space="0" w:color="auto"/>
        <w:bottom w:val="none" w:sz="0" w:space="0" w:color="auto"/>
        <w:right w:val="none" w:sz="0" w:space="0" w:color="auto"/>
      </w:divBdr>
    </w:div>
    <w:div w:id="687098480">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06101740">
      <w:bodyDiv w:val="1"/>
      <w:marLeft w:val="0"/>
      <w:marRight w:val="0"/>
      <w:marTop w:val="0"/>
      <w:marBottom w:val="0"/>
      <w:divBdr>
        <w:top w:val="none" w:sz="0" w:space="0" w:color="auto"/>
        <w:left w:val="none" w:sz="0" w:space="0" w:color="auto"/>
        <w:bottom w:val="none" w:sz="0" w:space="0" w:color="auto"/>
        <w:right w:val="none" w:sz="0" w:space="0" w:color="auto"/>
      </w:divBdr>
    </w:div>
    <w:div w:id="714618356">
      <w:bodyDiv w:val="1"/>
      <w:marLeft w:val="0"/>
      <w:marRight w:val="0"/>
      <w:marTop w:val="0"/>
      <w:marBottom w:val="0"/>
      <w:divBdr>
        <w:top w:val="none" w:sz="0" w:space="0" w:color="auto"/>
        <w:left w:val="none" w:sz="0" w:space="0" w:color="auto"/>
        <w:bottom w:val="none" w:sz="0" w:space="0" w:color="auto"/>
        <w:right w:val="none" w:sz="0" w:space="0" w:color="auto"/>
      </w:divBdr>
    </w:div>
    <w:div w:id="715011657">
      <w:bodyDiv w:val="1"/>
      <w:marLeft w:val="0"/>
      <w:marRight w:val="0"/>
      <w:marTop w:val="0"/>
      <w:marBottom w:val="0"/>
      <w:divBdr>
        <w:top w:val="none" w:sz="0" w:space="0" w:color="auto"/>
        <w:left w:val="none" w:sz="0" w:space="0" w:color="auto"/>
        <w:bottom w:val="none" w:sz="0" w:space="0" w:color="auto"/>
        <w:right w:val="none" w:sz="0" w:space="0" w:color="auto"/>
      </w:divBdr>
    </w:div>
    <w:div w:id="723138174">
      <w:bodyDiv w:val="1"/>
      <w:marLeft w:val="0"/>
      <w:marRight w:val="0"/>
      <w:marTop w:val="0"/>
      <w:marBottom w:val="0"/>
      <w:divBdr>
        <w:top w:val="none" w:sz="0" w:space="0" w:color="auto"/>
        <w:left w:val="none" w:sz="0" w:space="0" w:color="auto"/>
        <w:bottom w:val="none" w:sz="0" w:space="0" w:color="auto"/>
        <w:right w:val="none" w:sz="0" w:space="0" w:color="auto"/>
      </w:divBdr>
    </w:div>
    <w:div w:id="732116066">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776102772">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820076270">
      <w:bodyDiv w:val="1"/>
      <w:marLeft w:val="0"/>
      <w:marRight w:val="0"/>
      <w:marTop w:val="0"/>
      <w:marBottom w:val="0"/>
      <w:divBdr>
        <w:top w:val="none" w:sz="0" w:space="0" w:color="auto"/>
        <w:left w:val="none" w:sz="0" w:space="0" w:color="auto"/>
        <w:bottom w:val="none" w:sz="0" w:space="0" w:color="auto"/>
        <w:right w:val="none" w:sz="0" w:space="0" w:color="auto"/>
      </w:divBdr>
    </w:div>
    <w:div w:id="824470667">
      <w:bodyDiv w:val="1"/>
      <w:marLeft w:val="0"/>
      <w:marRight w:val="0"/>
      <w:marTop w:val="0"/>
      <w:marBottom w:val="0"/>
      <w:divBdr>
        <w:top w:val="none" w:sz="0" w:space="0" w:color="auto"/>
        <w:left w:val="none" w:sz="0" w:space="0" w:color="auto"/>
        <w:bottom w:val="none" w:sz="0" w:space="0" w:color="auto"/>
        <w:right w:val="none" w:sz="0" w:space="0" w:color="auto"/>
      </w:divBdr>
    </w:div>
    <w:div w:id="857088514">
      <w:bodyDiv w:val="1"/>
      <w:marLeft w:val="0"/>
      <w:marRight w:val="0"/>
      <w:marTop w:val="0"/>
      <w:marBottom w:val="0"/>
      <w:divBdr>
        <w:top w:val="none" w:sz="0" w:space="0" w:color="auto"/>
        <w:left w:val="none" w:sz="0" w:space="0" w:color="auto"/>
        <w:bottom w:val="none" w:sz="0" w:space="0" w:color="auto"/>
        <w:right w:val="none" w:sz="0" w:space="0" w:color="auto"/>
      </w:divBdr>
    </w:div>
    <w:div w:id="861094191">
      <w:bodyDiv w:val="1"/>
      <w:marLeft w:val="0"/>
      <w:marRight w:val="0"/>
      <w:marTop w:val="0"/>
      <w:marBottom w:val="0"/>
      <w:divBdr>
        <w:top w:val="none" w:sz="0" w:space="0" w:color="auto"/>
        <w:left w:val="none" w:sz="0" w:space="0" w:color="auto"/>
        <w:bottom w:val="none" w:sz="0" w:space="0" w:color="auto"/>
        <w:right w:val="none" w:sz="0" w:space="0" w:color="auto"/>
      </w:divBdr>
    </w:div>
    <w:div w:id="862859715">
      <w:bodyDiv w:val="1"/>
      <w:marLeft w:val="0"/>
      <w:marRight w:val="0"/>
      <w:marTop w:val="0"/>
      <w:marBottom w:val="0"/>
      <w:divBdr>
        <w:top w:val="none" w:sz="0" w:space="0" w:color="auto"/>
        <w:left w:val="none" w:sz="0" w:space="0" w:color="auto"/>
        <w:bottom w:val="none" w:sz="0" w:space="0" w:color="auto"/>
        <w:right w:val="none" w:sz="0" w:space="0" w:color="auto"/>
      </w:divBdr>
    </w:div>
    <w:div w:id="871457725">
      <w:bodyDiv w:val="1"/>
      <w:marLeft w:val="0"/>
      <w:marRight w:val="0"/>
      <w:marTop w:val="0"/>
      <w:marBottom w:val="0"/>
      <w:divBdr>
        <w:top w:val="none" w:sz="0" w:space="0" w:color="auto"/>
        <w:left w:val="none" w:sz="0" w:space="0" w:color="auto"/>
        <w:bottom w:val="none" w:sz="0" w:space="0" w:color="auto"/>
        <w:right w:val="none" w:sz="0" w:space="0" w:color="auto"/>
      </w:divBdr>
    </w:div>
    <w:div w:id="879559540">
      <w:bodyDiv w:val="1"/>
      <w:marLeft w:val="0"/>
      <w:marRight w:val="0"/>
      <w:marTop w:val="0"/>
      <w:marBottom w:val="0"/>
      <w:divBdr>
        <w:top w:val="none" w:sz="0" w:space="0" w:color="auto"/>
        <w:left w:val="none" w:sz="0" w:space="0" w:color="auto"/>
        <w:bottom w:val="none" w:sz="0" w:space="0" w:color="auto"/>
        <w:right w:val="none" w:sz="0" w:space="0" w:color="auto"/>
      </w:divBdr>
    </w:div>
    <w:div w:id="915672282">
      <w:bodyDiv w:val="1"/>
      <w:marLeft w:val="0"/>
      <w:marRight w:val="0"/>
      <w:marTop w:val="0"/>
      <w:marBottom w:val="0"/>
      <w:divBdr>
        <w:top w:val="none" w:sz="0" w:space="0" w:color="auto"/>
        <w:left w:val="none" w:sz="0" w:space="0" w:color="auto"/>
        <w:bottom w:val="none" w:sz="0" w:space="0" w:color="auto"/>
        <w:right w:val="none" w:sz="0" w:space="0" w:color="auto"/>
      </w:divBdr>
    </w:div>
    <w:div w:id="918444847">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35554981">
      <w:bodyDiv w:val="1"/>
      <w:marLeft w:val="0"/>
      <w:marRight w:val="0"/>
      <w:marTop w:val="0"/>
      <w:marBottom w:val="0"/>
      <w:divBdr>
        <w:top w:val="none" w:sz="0" w:space="0" w:color="auto"/>
        <w:left w:val="none" w:sz="0" w:space="0" w:color="auto"/>
        <w:bottom w:val="none" w:sz="0" w:space="0" w:color="auto"/>
        <w:right w:val="none" w:sz="0" w:space="0" w:color="auto"/>
      </w:divBdr>
    </w:div>
    <w:div w:id="941451816">
      <w:bodyDiv w:val="1"/>
      <w:marLeft w:val="0"/>
      <w:marRight w:val="0"/>
      <w:marTop w:val="0"/>
      <w:marBottom w:val="0"/>
      <w:divBdr>
        <w:top w:val="none" w:sz="0" w:space="0" w:color="auto"/>
        <w:left w:val="none" w:sz="0" w:space="0" w:color="auto"/>
        <w:bottom w:val="none" w:sz="0" w:space="0" w:color="auto"/>
        <w:right w:val="none" w:sz="0" w:space="0" w:color="auto"/>
      </w:divBdr>
    </w:div>
    <w:div w:id="951210524">
      <w:bodyDiv w:val="1"/>
      <w:marLeft w:val="0"/>
      <w:marRight w:val="0"/>
      <w:marTop w:val="0"/>
      <w:marBottom w:val="0"/>
      <w:divBdr>
        <w:top w:val="none" w:sz="0" w:space="0" w:color="auto"/>
        <w:left w:val="none" w:sz="0" w:space="0" w:color="auto"/>
        <w:bottom w:val="none" w:sz="0" w:space="0" w:color="auto"/>
        <w:right w:val="none" w:sz="0" w:space="0" w:color="auto"/>
      </w:divBdr>
    </w:div>
    <w:div w:id="95540543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984354093">
      <w:bodyDiv w:val="1"/>
      <w:marLeft w:val="0"/>
      <w:marRight w:val="0"/>
      <w:marTop w:val="0"/>
      <w:marBottom w:val="0"/>
      <w:divBdr>
        <w:top w:val="none" w:sz="0" w:space="0" w:color="auto"/>
        <w:left w:val="none" w:sz="0" w:space="0" w:color="auto"/>
        <w:bottom w:val="none" w:sz="0" w:space="0" w:color="auto"/>
        <w:right w:val="none" w:sz="0" w:space="0" w:color="auto"/>
      </w:divBdr>
    </w:div>
    <w:div w:id="987906104">
      <w:bodyDiv w:val="1"/>
      <w:marLeft w:val="0"/>
      <w:marRight w:val="0"/>
      <w:marTop w:val="0"/>
      <w:marBottom w:val="0"/>
      <w:divBdr>
        <w:top w:val="none" w:sz="0" w:space="0" w:color="auto"/>
        <w:left w:val="none" w:sz="0" w:space="0" w:color="auto"/>
        <w:bottom w:val="none" w:sz="0" w:space="0" w:color="auto"/>
        <w:right w:val="none" w:sz="0" w:space="0" w:color="auto"/>
      </w:divBdr>
    </w:div>
    <w:div w:id="1007295734">
      <w:bodyDiv w:val="1"/>
      <w:marLeft w:val="0"/>
      <w:marRight w:val="0"/>
      <w:marTop w:val="0"/>
      <w:marBottom w:val="0"/>
      <w:divBdr>
        <w:top w:val="none" w:sz="0" w:space="0" w:color="auto"/>
        <w:left w:val="none" w:sz="0" w:space="0" w:color="auto"/>
        <w:bottom w:val="none" w:sz="0" w:space="0" w:color="auto"/>
        <w:right w:val="none" w:sz="0" w:space="0" w:color="auto"/>
      </w:divBdr>
    </w:div>
    <w:div w:id="1008826598">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027372174">
      <w:bodyDiv w:val="1"/>
      <w:marLeft w:val="0"/>
      <w:marRight w:val="0"/>
      <w:marTop w:val="0"/>
      <w:marBottom w:val="0"/>
      <w:divBdr>
        <w:top w:val="none" w:sz="0" w:space="0" w:color="auto"/>
        <w:left w:val="none" w:sz="0" w:space="0" w:color="auto"/>
        <w:bottom w:val="none" w:sz="0" w:space="0" w:color="auto"/>
        <w:right w:val="none" w:sz="0" w:space="0" w:color="auto"/>
      </w:divBdr>
    </w:div>
    <w:div w:id="1037773871">
      <w:bodyDiv w:val="1"/>
      <w:marLeft w:val="0"/>
      <w:marRight w:val="0"/>
      <w:marTop w:val="0"/>
      <w:marBottom w:val="0"/>
      <w:divBdr>
        <w:top w:val="none" w:sz="0" w:space="0" w:color="auto"/>
        <w:left w:val="none" w:sz="0" w:space="0" w:color="auto"/>
        <w:bottom w:val="none" w:sz="0" w:space="0" w:color="auto"/>
        <w:right w:val="none" w:sz="0" w:space="0" w:color="auto"/>
      </w:divBdr>
    </w:div>
    <w:div w:id="1065030662">
      <w:bodyDiv w:val="1"/>
      <w:marLeft w:val="0"/>
      <w:marRight w:val="0"/>
      <w:marTop w:val="0"/>
      <w:marBottom w:val="0"/>
      <w:divBdr>
        <w:top w:val="none" w:sz="0" w:space="0" w:color="auto"/>
        <w:left w:val="none" w:sz="0" w:space="0" w:color="auto"/>
        <w:bottom w:val="none" w:sz="0" w:space="0" w:color="auto"/>
        <w:right w:val="none" w:sz="0" w:space="0" w:color="auto"/>
      </w:divBdr>
    </w:div>
    <w:div w:id="1068383584">
      <w:bodyDiv w:val="1"/>
      <w:marLeft w:val="0"/>
      <w:marRight w:val="0"/>
      <w:marTop w:val="0"/>
      <w:marBottom w:val="0"/>
      <w:divBdr>
        <w:top w:val="none" w:sz="0" w:space="0" w:color="auto"/>
        <w:left w:val="none" w:sz="0" w:space="0" w:color="auto"/>
        <w:bottom w:val="none" w:sz="0" w:space="0" w:color="auto"/>
        <w:right w:val="none" w:sz="0" w:space="0" w:color="auto"/>
      </w:divBdr>
    </w:div>
    <w:div w:id="1098674529">
      <w:bodyDiv w:val="1"/>
      <w:marLeft w:val="0"/>
      <w:marRight w:val="0"/>
      <w:marTop w:val="0"/>
      <w:marBottom w:val="0"/>
      <w:divBdr>
        <w:top w:val="none" w:sz="0" w:space="0" w:color="auto"/>
        <w:left w:val="none" w:sz="0" w:space="0" w:color="auto"/>
        <w:bottom w:val="none" w:sz="0" w:space="0" w:color="auto"/>
        <w:right w:val="none" w:sz="0" w:space="0" w:color="auto"/>
      </w:divBdr>
    </w:div>
    <w:div w:id="1108309112">
      <w:bodyDiv w:val="1"/>
      <w:marLeft w:val="0"/>
      <w:marRight w:val="0"/>
      <w:marTop w:val="0"/>
      <w:marBottom w:val="0"/>
      <w:divBdr>
        <w:top w:val="none" w:sz="0" w:space="0" w:color="auto"/>
        <w:left w:val="none" w:sz="0" w:space="0" w:color="auto"/>
        <w:bottom w:val="none" w:sz="0" w:space="0" w:color="auto"/>
        <w:right w:val="none" w:sz="0" w:space="0" w:color="auto"/>
      </w:divBdr>
    </w:div>
    <w:div w:id="1114832908">
      <w:bodyDiv w:val="1"/>
      <w:marLeft w:val="0"/>
      <w:marRight w:val="0"/>
      <w:marTop w:val="0"/>
      <w:marBottom w:val="0"/>
      <w:divBdr>
        <w:top w:val="none" w:sz="0" w:space="0" w:color="auto"/>
        <w:left w:val="none" w:sz="0" w:space="0" w:color="auto"/>
        <w:bottom w:val="none" w:sz="0" w:space="0" w:color="auto"/>
        <w:right w:val="none" w:sz="0" w:space="0" w:color="auto"/>
      </w:divBdr>
    </w:div>
    <w:div w:id="1138843687">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193611472">
      <w:bodyDiv w:val="1"/>
      <w:marLeft w:val="0"/>
      <w:marRight w:val="0"/>
      <w:marTop w:val="0"/>
      <w:marBottom w:val="0"/>
      <w:divBdr>
        <w:top w:val="none" w:sz="0" w:space="0" w:color="auto"/>
        <w:left w:val="none" w:sz="0" w:space="0" w:color="auto"/>
        <w:bottom w:val="none" w:sz="0" w:space="0" w:color="auto"/>
        <w:right w:val="none" w:sz="0" w:space="0" w:color="auto"/>
      </w:divBdr>
    </w:div>
    <w:div w:id="1206020727">
      <w:bodyDiv w:val="1"/>
      <w:marLeft w:val="0"/>
      <w:marRight w:val="0"/>
      <w:marTop w:val="0"/>
      <w:marBottom w:val="0"/>
      <w:divBdr>
        <w:top w:val="none" w:sz="0" w:space="0" w:color="auto"/>
        <w:left w:val="none" w:sz="0" w:space="0" w:color="auto"/>
        <w:bottom w:val="none" w:sz="0" w:space="0" w:color="auto"/>
        <w:right w:val="none" w:sz="0" w:space="0" w:color="auto"/>
      </w:divBdr>
    </w:div>
    <w:div w:id="1207913784">
      <w:bodyDiv w:val="1"/>
      <w:marLeft w:val="0"/>
      <w:marRight w:val="0"/>
      <w:marTop w:val="0"/>
      <w:marBottom w:val="0"/>
      <w:divBdr>
        <w:top w:val="none" w:sz="0" w:space="0" w:color="auto"/>
        <w:left w:val="none" w:sz="0" w:space="0" w:color="auto"/>
        <w:bottom w:val="none" w:sz="0" w:space="0" w:color="auto"/>
        <w:right w:val="none" w:sz="0" w:space="0" w:color="auto"/>
      </w:divBdr>
    </w:div>
    <w:div w:id="1226063576">
      <w:bodyDiv w:val="1"/>
      <w:marLeft w:val="0"/>
      <w:marRight w:val="0"/>
      <w:marTop w:val="0"/>
      <w:marBottom w:val="0"/>
      <w:divBdr>
        <w:top w:val="none" w:sz="0" w:space="0" w:color="auto"/>
        <w:left w:val="none" w:sz="0" w:space="0" w:color="auto"/>
        <w:bottom w:val="none" w:sz="0" w:space="0" w:color="auto"/>
        <w:right w:val="none" w:sz="0" w:space="0" w:color="auto"/>
      </w:divBdr>
    </w:div>
    <w:div w:id="1234387689">
      <w:bodyDiv w:val="1"/>
      <w:marLeft w:val="0"/>
      <w:marRight w:val="0"/>
      <w:marTop w:val="0"/>
      <w:marBottom w:val="0"/>
      <w:divBdr>
        <w:top w:val="none" w:sz="0" w:space="0" w:color="auto"/>
        <w:left w:val="none" w:sz="0" w:space="0" w:color="auto"/>
        <w:bottom w:val="none" w:sz="0" w:space="0" w:color="auto"/>
        <w:right w:val="none" w:sz="0" w:space="0" w:color="auto"/>
      </w:divBdr>
    </w:div>
    <w:div w:id="1271470738">
      <w:bodyDiv w:val="1"/>
      <w:marLeft w:val="0"/>
      <w:marRight w:val="0"/>
      <w:marTop w:val="0"/>
      <w:marBottom w:val="0"/>
      <w:divBdr>
        <w:top w:val="none" w:sz="0" w:space="0" w:color="auto"/>
        <w:left w:val="none" w:sz="0" w:space="0" w:color="auto"/>
        <w:bottom w:val="none" w:sz="0" w:space="0" w:color="auto"/>
        <w:right w:val="none" w:sz="0" w:space="0" w:color="auto"/>
      </w:divBdr>
    </w:div>
    <w:div w:id="1296567694">
      <w:bodyDiv w:val="1"/>
      <w:marLeft w:val="0"/>
      <w:marRight w:val="0"/>
      <w:marTop w:val="0"/>
      <w:marBottom w:val="0"/>
      <w:divBdr>
        <w:top w:val="none" w:sz="0" w:space="0" w:color="auto"/>
        <w:left w:val="none" w:sz="0" w:space="0" w:color="auto"/>
        <w:bottom w:val="none" w:sz="0" w:space="0" w:color="auto"/>
        <w:right w:val="none" w:sz="0" w:space="0" w:color="auto"/>
      </w:divBdr>
    </w:div>
    <w:div w:id="1312783828">
      <w:bodyDiv w:val="1"/>
      <w:marLeft w:val="0"/>
      <w:marRight w:val="0"/>
      <w:marTop w:val="0"/>
      <w:marBottom w:val="0"/>
      <w:divBdr>
        <w:top w:val="none" w:sz="0" w:space="0" w:color="auto"/>
        <w:left w:val="none" w:sz="0" w:space="0" w:color="auto"/>
        <w:bottom w:val="none" w:sz="0" w:space="0" w:color="auto"/>
        <w:right w:val="none" w:sz="0" w:space="0" w:color="auto"/>
      </w:divBdr>
    </w:div>
    <w:div w:id="1333024947">
      <w:bodyDiv w:val="1"/>
      <w:marLeft w:val="0"/>
      <w:marRight w:val="0"/>
      <w:marTop w:val="0"/>
      <w:marBottom w:val="0"/>
      <w:divBdr>
        <w:top w:val="none" w:sz="0" w:space="0" w:color="auto"/>
        <w:left w:val="none" w:sz="0" w:space="0" w:color="auto"/>
        <w:bottom w:val="none" w:sz="0" w:space="0" w:color="auto"/>
        <w:right w:val="none" w:sz="0" w:space="0" w:color="auto"/>
      </w:divBdr>
    </w:div>
    <w:div w:id="1364403177">
      <w:bodyDiv w:val="1"/>
      <w:marLeft w:val="0"/>
      <w:marRight w:val="0"/>
      <w:marTop w:val="0"/>
      <w:marBottom w:val="0"/>
      <w:divBdr>
        <w:top w:val="none" w:sz="0" w:space="0" w:color="auto"/>
        <w:left w:val="none" w:sz="0" w:space="0" w:color="auto"/>
        <w:bottom w:val="none" w:sz="0" w:space="0" w:color="auto"/>
        <w:right w:val="none" w:sz="0" w:space="0" w:color="auto"/>
      </w:divBdr>
    </w:div>
    <w:div w:id="1366826723">
      <w:bodyDiv w:val="1"/>
      <w:marLeft w:val="0"/>
      <w:marRight w:val="0"/>
      <w:marTop w:val="0"/>
      <w:marBottom w:val="0"/>
      <w:divBdr>
        <w:top w:val="none" w:sz="0" w:space="0" w:color="auto"/>
        <w:left w:val="none" w:sz="0" w:space="0" w:color="auto"/>
        <w:bottom w:val="none" w:sz="0" w:space="0" w:color="auto"/>
        <w:right w:val="none" w:sz="0" w:space="0" w:color="auto"/>
      </w:divBdr>
    </w:div>
    <w:div w:id="1376001818">
      <w:bodyDiv w:val="1"/>
      <w:marLeft w:val="0"/>
      <w:marRight w:val="0"/>
      <w:marTop w:val="0"/>
      <w:marBottom w:val="0"/>
      <w:divBdr>
        <w:top w:val="none" w:sz="0" w:space="0" w:color="auto"/>
        <w:left w:val="none" w:sz="0" w:space="0" w:color="auto"/>
        <w:bottom w:val="none" w:sz="0" w:space="0" w:color="auto"/>
        <w:right w:val="none" w:sz="0" w:space="0" w:color="auto"/>
      </w:divBdr>
    </w:div>
    <w:div w:id="1397901703">
      <w:bodyDiv w:val="1"/>
      <w:marLeft w:val="0"/>
      <w:marRight w:val="0"/>
      <w:marTop w:val="0"/>
      <w:marBottom w:val="0"/>
      <w:divBdr>
        <w:top w:val="none" w:sz="0" w:space="0" w:color="auto"/>
        <w:left w:val="none" w:sz="0" w:space="0" w:color="auto"/>
        <w:bottom w:val="none" w:sz="0" w:space="0" w:color="auto"/>
        <w:right w:val="none" w:sz="0" w:space="0" w:color="auto"/>
      </w:divBdr>
    </w:div>
    <w:div w:id="1422408870">
      <w:bodyDiv w:val="1"/>
      <w:marLeft w:val="0"/>
      <w:marRight w:val="0"/>
      <w:marTop w:val="0"/>
      <w:marBottom w:val="0"/>
      <w:divBdr>
        <w:top w:val="none" w:sz="0" w:space="0" w:color="auto"/>
        <w:left w:val="none" w:sz="0" w:space="0" w:color="auto"/>
        <w:bottom w:val="none" w:sz="0" w:space="0" w:color="auto"/>
        <w:right w:val="none" w:sz="0" w:space="0" w:color="auto"/>
      </w:divBdr>
    </w:div>
    <w:div w:id="1426918944">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51053129">
      <w:bodyDiv w:val="1"/>
      <w:marLeft w:val="0"/>
      <w:marRight w:val="0"/>
      <w:marTop w:val="0"/>
      <w:marBottom w:val="0"/>
      <w:divBdr>
        <w:top w:val="none" w:sz="0" w:space="0" w:color="auto"/>
        <w:left w:val="none" w:sz="0" w:space="0" w:color="auto"/>
        <w:bottom w:val="none" w:sz="0" w:space="0" w:color="auto"/>
        <w:right w:val="none" w:sz="0" w:space="0" w:color="auto"/>
      </w:divBdr>
    </w:div>
    <w:div w:id="1453473406">
      <w:bodyDiv w:val="1"/>
      <w:marLeft w:val="0"/>
      <w:marRight w:val="0"/>
      <w:marTop w:val="0"/>
      <w:marBottom w:val="0"/>
      <w:divBdr>
        <w:top w:val="none" w:sz="0" w:space="0" w:color="auto"/>
        <w:left w:val="none" w:sz="0" w:space="0" w:color="auto"/>
        <w:bottom w:val="none" w:sz="0" w:space="0" w:color="auto"/>
        <w:right w:val="none" w:sz="0" w:space="0" w:color="auto"/>
      </w:divBdr>
    </w:div>
    <w:div w:id="1454904053">
      <w:bodyDiv w:val="1"/>
      <w:marLeft w:val="0"/>
      <w:marRight w:val="0"/>
      <w:marTop w:val="0"/>
      <w:marBottom w:val="0"/>
      <w:divBdr>
        <w:top w:val="none" w:sz="0" w:space="0" w:color="auto"/>
        <w:left w:val="none" w:sz="0" w:space="0" w:color="auto"/>
        <w:bottom w:val="none" w:sz="0" w:space="0" w:color="auto"/>
        <w:right w:val="none" w:sz="0" w:space="0" w:color="auto"/>
      </w:divBdr>
    </w:div>
    <w:div w:id="1459834479">
      <w:bodyDiv w:val="1"/>
      <w:marLeft w:val="0"/>
      <w:marRight w:val="0"/>
      <w:marTop w:val="0"/>
      <w:marBottom w:val="0"/>
      <w:divBdr>
        <w:top w:val="none" w:sz="0" w:space="0" w:color="auto"/>
        <w:left w:val="none" w:sz="0" w:space="0" w:color="auto"/>
        <w:bottom w:val="none" w:sz="0" w:space="0" w:color="auto"/>
        <w:right w:val="none" w:sz="0" w:space="0" w:color="auto"/>
      </w:divBdr>
    </w:div>
    <w:div w:id="1476990617">
      <w:bodyDiv w:val="1"/>
      <w:marLeft w:val="0"/>
      <w:marRight w:val="0"/>
      <w:marTop w:val="0"/>
      <w:marBottom w:val="0"/>
      <w:divBdr>
        <w:top w:val="none" w:sz="0" w:space="0" w:color="auto"/>
        <w:left w:val="none" w:sz="0" w:space="0" w:color="auto"/>
        <w:bottom w:val="none" w:sz="0" w:space="0" w:color="auto"/>
        <w:right w:val="none" w:sz="0" w:space="0" w:color="auto"/>
      </w:divBdr>
    </w:div>
    <w:div w:id="1488982623">
      <w:bodyDiv w:val="1"/>
      <w:marLeft w:val="0"/>
      <w:marRight w:val="0"/>
      <w:marTop w:val="0"/>
      <w:marBottom w:val="0"/>
      <w:divBdr>
        <w:top w:val="none" w:sz="0" w:space="0" w:color="auto"/>
        <w:left w:val="none" w:sz="0" w:space="0" w:color="auto"/>
        <w:bottom w:val="none" w:sz="0" w:space="0" w:color="auto"/>
        <w:right w:val="none" w:sz="0" w:space="0" w:color="auto"/>
      </w:divBdr>
    </w:div>
    <w:div w:id="1489590510">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01039171">
      <w:bodyDiv w:val="1"/>
      <w:marLeft w:val="0"/>
      <w:marRight w:val="0"/>
      <w:marTop w:val="0"/>
      <w:marBottom w:val="0"/>
      <w:divBdr>
        <w:top w:val="none" w:sz="0" w:space="0" w:color="auto"/>
        <w:left w:val="none" w:sz="0" w:space="0" w:color="auto"/>
        <w:bottom w:val="none" w:sz="0" w:space="0" w:color="auto"/>
        <w:right w:val="none" w:sz="0" w:space="0" w:color="auto"/>
      </w:divBdr>
    </w:div>
    <w:div w:id="1504471093">
      <w:bodyDiv w:val="1"/>
      <w:marLeft w:val="0"/>
      <w:marRight w:val="0"/>
      <w:marTop w:val="0"/>
      <w:marBottom w:val="0"/>
      <w:divBdr>
        <w:top w:val="none" w:sz="0" w:space="0" w:color="auto"/>
        <w:left w:val="none" w:sz="0" w:space="0" w:color="auto"/>
        <w:bottom w:val="none" w:sz="0" w:space="0" w:color="auto"/>
        <w:right w:val="none" w:sz="0" w:space="0" w:color="auto"/>
      </w:divBdr>
    </w:div>
    <w:div w:id="1519806044">
      <w:bodyDiv w:val="1"/>
      <w:marLeft w:val="0"/>
      <w:marRight w:val="0"/>
      <w:marTop w:val="0"/>
      <w:marBottom w:val="0"/>
      <w:divBdr>
        <w:top w:val="none" w:sz="0" w:space="0" w:color="auto"/>
        <w:left w:val="none" w:sz="0" w:space="0" w:color="auto"/>
        <w:bottom w:val="none" w:sz="0" w:space="0" w:color="auto"/>
        <w:right w:val="none" w:sz="0" w:space="0" w:color="auto"/>
      </w:divBdr>
    </w:div>
    <w:div w:id="1526672746">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55121989">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564949086">
      <w:bodyDiv w:val="1"/>
      <w:marLeft w:val="0"/>
      <w:marRight w:val="0"/>
      <w:marTop w:val="0"/>
      <w:marBottom w:val="0"/>
      <w:divBdr>
        <w:top w:val="none" w:sz="0" w:space="0" w:color="auto"/>
        <w:left w:val="none" w:sz="0" w:space="0" w:color="auto"/>
        <w:bottom w:val="none" w:sz="0" w:space="0" w:color="auto"/>
        <w:right w:val="none" w:sz="0" w:space="0" w:color="auto"/>
      </w:divBdr>
    </w:div>
    <w:div w:id="1569851195">
      <w:bodyDiv w:val="1"/>
      <w:marLeft w:val="0"/>
      <w:marRight w:val="0"/>
      <w:marTop w:val="0"/>
      <w:marBottom w:val="0"/>
      <w:divBdr>
        <w:top w:val="none" w:sz="0" w:space="0" w:color="auto"/>
        <w:left w:val="none" w:sz="0" w:space="0" w:color="auto"/>
        <w:bottom w:val="none" w:sz="0" w:space="0" w:color="auto"/>
        <w:right w:val="none" w:sz="0" w:space="0" w:color="auto"/>
      </w:divBdr>
    </w:div>
    <w:div w:id="1572889728">
      <w:bodyDiv w:val="1"/>
      <w:marLeft w:val="0"/>
      <w:marRight w:val="0"/>
      <w:marTop w:val="0"/>
      <w:marBottom w:val="0"/>
      <w:divBdr>
        <w:top w:val="none" w:sz="0" w:space="0" w:color="auto"/>
        <w:left w:val="none" w:sz="0" w:space="0" w:color="auto"/>
        <w:bottom w:val="none" w:sz="0" w:space="0" w:color="auto"/>
        <w:right w:val="none" w:sz="0" w:space="0" w:color="auto"/>
      </w:divBdr>
    </w:div>
    <w:div w:id="1573007316">
      <w:bodyDiv w:val="1"/>
      <w:marLeft w:val="0"/>
      <w:marRight w:val="0"/>
      <w:marTop w:val="0"/>
      <w:marBottom w:val="0"/>
      <w:divBdr>
        <w:top w:val="none" w:sz="0" w:space="0" w:color="auto"/>
        <w:left w:val="none" w:sz="0" w:space="0" w:color="auto"/>
        <w:bottom w:val="none" w:sz="0" w:space="0" w:color="auto"/>
        <w:right w:val="none" w:sz="0" w:space="0" w:color="auto"/>
      </w:divBdr>
    </w:div>
    <w:div w:id="1577855565">
      <w:bodyDiv w:val="1"/>
      <w:marLeft w:val="0"/>
      <w:marRight w:val="0"/>
      <w:marTop w:val="0"/>
      <w:marBottom w:val="0"/>
      <w:divBdr>
        <w:top w:val="none" w:sz="0" w:space="0" w:color="auto"/>
        <w:left w:val="none" w:sz="0" w:space="0" w:color="auto"/>
        <w:bottom w:val="none" w:sz="0" w:space="0" w:color="auto"/>
        <w:right w:val="none" w:sz="0" w:space="0" w:color="auto"/>
      </w:divBdr>
    </w:div>
    <w:div w:id="1632443162">
      <w:bodyDiv w:val="1"/>
      <w:marLeft w:val="0"/>
      <w:marRight w:val="0"/>
      <w:marTop w:val="0"/>
      <w:marBottom w:val="0"/>
      <w:divBdr>
        <w:top w:val="none" w:sz="0" w:space="0" w:color="auto"/>
        <w:left w:val="none" w:sz="0" w:space="0" w:color="auto"/>
        <w:bottom w:val="none" w:sz="0" w:space="0" w:color="auto"/>
        <w:right w:val="none" w:sz="0" w:space="0" w:color="auto"/>
      </w:divBdr>
    </w:div>
    <w:div w:id="1635065428">
      <w:bodyDiv w:val="1"/>
      <w:marLeft w:val="0"/>
      <w:marRight w:val="0"/>
      <w:marTop w:val="0"/>
      <w:marBottom w:val="0"/>
      <w:divBdr>
        <w:top w:val="none" w:sz="0" w:space="0" w:color="auto"/>
        <w:left w:val="none" w:sz="0" w:space="0" w:color="auto"/>
        <w:bottom w:val="none" w:sz="0" w:space="0" w:color="auto"/>
        <w:right w:val="none" w:sz="0" w:space="0" w:color="auto"/>
      </w:divBdr>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78398">
      <w:bodyDiv w:val="1"/>
      <w:marLeft w:val="0"/>
      <w:marRight w:val="0"/>
      <w:marTop w:val="0"/>
      <w:marBottom w:val="0"/>
      <w:divBdr>
        <w:top w:val="none" w:sz="0" w:space="0" w:color="auto"/>
        <w:left w:val="none" w:sz="0" w:space="0" w:color="auto"/>
        <w:bottom w:val="none" w:sz="0" w:space="0" w:color="auto"/>
        <w:right w:val="none" w:sz="0" w:space="0" w:color="auto"/>
      </w:divBdr>
    </w:div>
    <w:div w:id="1687320870">
      <w:bodyDiv w:val="1"/>
      <w:marLeft w:val="0"/>
      <w:marRight w:val="0"/>
      <w:marTop w:val="0"/>
      <w:marBottom w:val="0"/>
      <w:divBdr>
        <w:top w:val="none" w:sz="0" w:space="0" w:color="auto"/>
        <w:left w:val="none" w:sz="0" w:space="0" w:color="auto"/>
        <w:bottom w:val="none" w:sz="0" w:space="0" w:color="auto"/>
        <w:right w:val="none" w:sz="0" w:space="0" w:color="auto"/>
      </w:divBdr>
    </w:div>
    <w:div w:id="1691837973">
      <w:bodyDiv w:val="1"/>
      <w:marLeft w:val="0"/>
      <w:marRight w:val="0"/>
      <w:marTop w:val="0"/>
      <w:marBottom w:val="0"/>
      <w:divBdr>
        <w:top w:val="none" w:sz="0" w:space="0" w:color="auto"/>
        <w:left w:val="none" w:sz="0" w:space="0" w:color="auto"/>
        <w:bottom w:val="none" w:sz="0" w:space="0" w:color="auto"/>
        <w:right w:val="none" w:sz="0" w:space="0" w:color="auto"/>
      </w:divBdr>
    </w:div>
    <w:div w:id="1697736098">
      <w:bodyDiv w:val="1"/>
      <w:marLeft w:val="0"/>
      <w:marRight w:val="0"/>
      <w:marTop w:val="0"/>
      <w:marBottom w:val="0"/>
      <w:divBdr>
        <w:top w:val="none" w:sz="0" w:space="0" w:color="auto"/>
        <w:left w:val="none" w:sz="0" w:space="0" w:color="auto"/>
        <w:bottom w:val="none" w:sz="0" w:space="0" w:color="auto"/>
        <w:right w:val="none" w:sz="0" w:space="0" w:color="auto"/>
      </w:divBdr>
    </w:div>
    <w:div w:id="1708404869">
      <w:bodyDiv w:val="1"/>
      <w:marLeft w:val="0"/>
      <w:marRight w:val="0"/>
      <w:marTop w:val="0"/>
      <w:marBottom w:val="0"/>
      <w:divBdr>
        <w:top w:val="none" w:sz="0" w:space="0" w:color="auto"/>
        <w:left w:val="none" w:sz="0" w:space="0" w:color="auto"/>
        <w:bottom w:val="none" w:sz="0" w:space="0" w:color="auto"/>
        <w:right w:val="none" w:sz="0" w:space="0" w:color="auto"/>
      </w:divBdr>
    </w:div>
    <w:div w:id="1709137274">
      <w:bodyDiv w:val="1"/>
      <w:marLeft w:val="0"/>
      <w:marRight w:val="0"/>
      <w:marTop w:val="0"/>
      <w:marBottom w:val="0"/>
      <w:divBdr>
        <w:top w:val="none" w:sz="0" w:space="0" w:color="auto"/>
        <w:left w:val="none" w:sz="0" w:space="0" w:color="auto"/>
        <w:bottom w:val="none" w:sz="0" w:space="0" w:color="auto"/>
        <w:right w:val="none" w:sz="0" w:space="0" w:color="auto"/>
      </w:divBdr>
    </w:div>
    <w:div w:id="1738625550">
      <w:bodyDiv w:val="1"/>
      <w:marLeft w:val="0"/>
      <w:marRight w:val="0"/>
      <w:marTop w:val="0"/>
      <w:marBottom w:val="0"/>
      <w:divBdr>
        <w:top w:val="none" w:sz="0" w:space="0" w:color="auto"/>
        <w:left w:val="none" w:sz="0" w:space="0" w:color="auto"/>
        <w:bottom w:val="none" w:sz="0" w:space="0" w:color="auto"/>
        <w:right w:val="none" w:sz="0" w:space="0" w:color="auto"/>
      </w:divBdr>
    </w:div>
    <w:div w:id="1748333598">
      <w:bodyDiv w:val="1"/>
      <w:marLeft w:val="0"/>
      <w:marRight w:val="0"/>
      <w:marTop w:val="0"/>
      <w:marBottom w:val="0"/>
      <w:divBdr>
        <w:top w:val="none" w:sz="0" w:space="0" w:color="auto"/>
        <w:left w:val="none" w:sz="0" w:space="0" w:color="auto"/>
        <w:bottom w:val="none" w:sz="0" w:space="0" w:color="auto"/>
        <w:right w:val="none" w:sz="0" w:space="0" w:color="auto"/>
      </w:divBdr>
    </w:div>
    <w:div w:id="1750300951">
      <w:bodyDiv w:val="1"/>
      <w:marLeft w:val="0"/>
      <w:marRight w:val="0"/>
      <w:marTop w:val="0"/>
      <w:marBottom w:val="0"/>
      <w:divBdr>
        <w:top w:val="none" w:sz="0" w:space="0" w:color="auto"/>
        <w:left w:val="none" w:sz="0" w:space="0" w:color="auto"/>
        <w:bottom w:val="none" w:sz="0" w:space="0" w:color="auto"/>
        <w:right w:val="none" w:sz="0" w:space="0" w:color="auto"/>
      </w:divBdr>
    </w:div>
    <w:div w:id="1764064438">
      <w:bodyDiv w:val="1"/>
      <w:marLeft w:val="0"/>
      <w:marRight w:val="0"/>
      <w:marTop w:val="0"/>
      <w:marBottom w:val="0"/>
      <w:divBdr>
        <w:top w:val="none" w:sz="0" w:space="0" w:color="auto"/>
        <w:left w:val="none" w:sz="0" w:space="0" w:color="auto"/>
        <w:bottom w:val="none" w:sz="0" w:space="0" w:color="auto"/>
        <w:right w:val="none" w:sz="0" w:space="0" w:color="auto"/>
      </w:divBdr>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791508031">
      <w:bodyDiv w:val="1"/>
      <w:marLeft w:val="0"/>
      <w:marRight w:val="0"/>
      <w:marTop w:val="0"/>
      <w:marBottom w:val="0"/>
      <w:divBdr>
        <w:top w:val="none" w:sz="0" w:space="0" w:color="auto"/>
        <w:left w:val="none" w:sz="0" w:space="0" w:color="auto"/>
        <w:bottom w:val="none" w:sz="0" w:space="0" w:color="auto"/>
        <w:right w:val="none" w:sz="0" w:space="0" w:color="auto"/>
      </w:divBdr>
    </w:div>
    <w:div w:id="1796362792">
      <w:bodyDiv w:val="1"/>
      <w:marLeft w:val="0"/>
      <w:marRight w:val="0"/>
      <w:marTop w:val="0"/>
      <w:marBottom w:val="0"/>
      <w:divBdr>
        <w:top w:val="none" w:sz="0" w:space="0" w:color="auto"/>
        <w:left w:val="none" w:sz="0" w:space="0" w:color="auto"/>
        <w:bottom w:val="none" w:sz="0" w:space="0" w:color="auto"/>
        <w:right w:val="none" w:sz="0" w:space="0" w:color="auto"/>
      </w:divBdr>
    </w:div>
    <w:div w:id="1802917787">
      <w:bodyDiv w:val="1"/>
      <w:marLeft w:val="0"/>
      <w:marRight w:val="0"/>
      <w:marTop w:val="0"/>
      <w:marBottom w:val="0"/>
      <w:divBdr>
        <w:top w:val="none" w:sz="0" w:space="0" w:color="auto"/>
        <w:left w:val="none" w:sz="0" w:space="0" w:color="auto"/>
        <w:bottom w:val="none" w:sz="0" w:space="0" w:color="auto"/>
        <w:right w:val="none" w:sz="0" w:space="0" w:color="auto"/>
      </w:divBdr>
    </w:div>
    <w:div w:id="1852912162">
      <w:bodyDiv w:val="1"/>
      <w:marLeft w:val="0"/>
      <w:marRight w:val="0"/>
      <w:marTop w:val="0"/>
      <w:marBottom w:val="0"/>
      <w:divBdr>
        <w:top w:val="none" w:sz="0" w:space="0" w:color="auto"/>
        <w:left w:val="none" w:sz="0" w:space="0" w:color="auto"/>
        <w:bottom w:val="none" w:sz="0" w:space="0" w:color="auto"/>
        <w:right w:val="none" w:sz="0" w:space="0" w:color="auto"/>
      </w:divBdr>
    </w:div>
    <w:div w:id="1856921537">
      <w:bodyDiv w:val="1"/>
      <w:marLeft w:val="0"/>
      <w:marRight w:val="0"/>
      <w:marTop w:val="0"/>
      <w:marBottom w:val="0"/>
      <w:divBdr>
        <w:top w:val="none" w:sz="0" w:space="0" w:color="auto"/>
        <w:left w:val="none" w:sz="0" w:space="0" w:color="auto"/>
        <w:bottom w:val="none" w:sz="0" w:space="0" w:color="auto"/>
        <w:right w:val="none" w:sz="0" w:space="0" w:color="auto"/>
      </w:divBdr>
    </w:div>
    <w:div w:id="1901746889">
      <w:bodyDiv w:val="1"/>
      <w:marLeft w:val="0"/>
      <w:marRight w:val="0"/>
      <w:marTop w:val="0"/>
      <w:marBottom w:val="0"/>
      <w:divBdr>
        <w:top w:val="none" w:sz="0" w:space="0" w:color="auto"/>
        <w:left w:val="none" w:sz="0" w:space="0" w:color="auto"/>
        <w:bottom w:val="none" w:sz="0" w:space="0" w:color="auto"/>
        <w:right w:val="none" w:sz="0" w:space="0" w:color="auto"/>
      </w:divBdr>
    </w:div>
    <w:div w:id="1902056682">
      <w:bodyDiv w:val="1"/>
      <w:marLeft w:val="0"/>
      <w:marRight w:val="0"/>
      <w:marTop w:val="0"/>
      <w:marBottom w:val="0"/>
      <w:divBdr>
        <w:top w:val="none" w:sz="0" w:space="0" w:color="auto"/>
        <w:left w:val="none" w:sz="0" w:space="0" w:color="auto"/>
        <w:bottom w:val="none" w:sz="0" w:space="0" w:color="auto"/>
        <w:right w:val="none" w:sz="0" w:space="0" w:color="auto"/>
      </w:divBdr>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 w:id="1909879537">
      <w:bodyDiv w:val="1"/>
      <w:marLeft w:val="0"/>
      <w:marRight w:val="0"/>
      <w:marTop w:val="0"/>
      <w:marBottom w:val="0"/>
      <w:divBdr>
        <w:top w:val="none" w:sz="0" w:space="0" w:color="auto"/>
        <w:left w:val="none" w:sz="0" w:space="0" w:color="auto"/>
        <w:bottom w:val="none" w:sz="0" w:space="0" w:color="auto"/>
        <w:right w:val="none" w:sz="0" w:space="0" w:color="auto"/>
      </w:divBdr>
    </w:div>
    <w:div w:id="1916435059">
      <w:bodyDiv w:val="1"/>
      <w:marLeft w:val="0"/>
      <w:marRight w:val="0"/>
      <w:marTop w:val="0"/>
      <w:marBottom w:val="0"/>
      <w:divBdr>
        <w:top w:val="none" w:sz="0" w:space="0" w:color="auto"/>
        <w:left w:val="none" w:sz="0" w:space="0" w:color="auto"/>
        <w:bottom w:val="none" w:sz="0" w:space="0" w:color="auto"/>
        <w:right w:val="none" w:sz="0" w:space="0" w:color="auto"/>
      </w:divBdr>
    </w:div>
    <w:div w:id="1938708040">
      <w:bodyDiv w:val="1"/>
      <w:marLeft w:val="0"/>
      <w:marRight w:val="0"/>
      <w:marTop w:val="0"/>
      <w:marBottom w:val="0"/>
      <w:divBdr>
        <w:top w:val="none" w:sz="0" w:space="0" w:color="auto"/>
        <w:left w:val="none" w:sz="0" w:space="0" w:color="auto"/>
        <w:bottom w:val="none" w:sz="0" w:space="0" w:color="auto"/>
        <w:right w:val="none" w:sz="0" w:space="0" w:color="auto"/>
      </w:divBdr>
    </w:div>
    <w:div w:id="1981105647">
      <w:bodyDiv w:val="1"/>
      <w:marLeft w:val="0"/>
      <w:marRight w:val="0"/>
      <w:marTop w:val="0"/>
      <w:marBottom w:val="0"/>
      <w:divBdr>
        <w:top w:val="none" w:sz="0" w:space="0" w:color="auto"/>
        <w:left w:val="none" w:sz="0" w:space="0" w:color="auto"/>
        <w:bottom w:val="none" w:sz="0" w:space="0" w:color="auto"/>
        <w:right w:val="none" w:sz="0" w:space="0" w:color="auto"/>
      </w:divBdr>
    </w:div>
    <w:div w:id="2022462493">
      <w:bodyDiv w:val="1"/>
      <w:marLeft w:val="0"/>
      <w:marRight w:val="0"/>
      <w:marTop w:val="0"/>
      <w:marBottom w:val="0"/>
      <w:divBdr>
        <w:top w:val="none" w:sz="0" w:space="0" w:color="auto"/>
        <w:left w:val="none" w:sz="0" w:space="0" w:color="auto"/>
        <w:bottom w:val="none" w:sz="0" w:space="0" w:color="auto"/>
        <w:right w:val="none" w:sz="0" w:space="0" w:color="auto"/>
      </w:divBdr>
    </w:div>
    <w:div w:id="2041737687">
      <w:bodyDiv w:val="1"/>
      <w:marLeft w:val="0"/>
      <w:marRight w:val="0"/>
      <w:marTop w:val="0"/>
      <w:marBottom w:val="0"/>
      <w:divBdr>
        <w:top w:val="none" w:sz="0" w:space="0" w:color="auto"/>
        <w:left w:val="none" w:sz="0" w:space="0" w:color="auto"/>
        <w:bottom w:val="none" w:sz="0" w:space="0" w:color="auto"/>
        <w:right w:val="none" w:sz="0" w:space="0" w:color="auto"/>
      </w:divBdr>
    </w:div>
    <w:div w:id="2046638895">
      <w:bodyDiv w:val="1"/>
      <w:marLeft w:val="0"/>
      <w:marRight w:val="0"/>
      <w:marTop w:val="0"/>
      <w:marBottom w:val="0"/>
      <w:divBdr>
        <w:top w:val="none" w:sz="0" w:space="0" w:color="auto"/>
        <w:left w:val="none" w:sz="0" w:space="0" w:color="auto"/>
        <w:bottom w:val="none" w:sz="0" w:space="0" w:color="auto"/>
        <w:right w:val="none" w:sz="0" w:space="0" w:color="auto"/>
      </w:divBdr>
    </w:div>
    <w:div w:id="2054572715">
      <w:bodyDiv w:val="1"/>
      <w:marLeft w:val="0"/>
      <w:marRight w:val="0"/>
      <w:marTop w:val="0"/>
      <w:marBottom w:val="0"/>
      <w:divBdr>
        <w:top w:val="none" w:sz="0" w:space="0" w:color="auto"/>
        <w:left w:val="none" w:sz="0" w:space="0" w:color="auto"/>
        <w:bottom w:val="none" w:sz="0" w:space="0" w:color="auto"/>
        <w:right w:val="none" w:sz="0" w:space="0" w:color="auto"/>
      </w:divBdr>
    </w:div>
    <w:div w:id="2067681027">
      <w:bodyDiv w:val="1"/>
      <w:marLeft w:val="0"/>
      <w:marRight w:val="0"/>
      <w:marTop w:val="0"/>
      <w:marBottom w:val="0"/>
      <w:divBdr>
        <w:top w:val="none" w:sz="0" w:space="0" w:color="auto"/>
        <w:left w:val="none" w:sz="0" w:space="0" w:color="auto"/>
        <w:bottom w:val="none" w:sz="0" w:space="0" w:color="auto"/>
        <w:right w:val="none" w:sz="0" w:space="0" w:color="auto"/>
      </w:divBdr>
    </w:div>
    <w:div w:id="2081443199">
      <w:bodyDiv w:val="1"/>
      <w:marLeft w:val="0"/>
      <w:marRight w:val="0"/>
      <w:marTop w:val="0"/>
      <w:marBottom w:val="0"/>
      <w:divBdr>
        <w:top w:val="none" w:sz="0" w:space="0" w:color="auto"/>
        <w:left w:val="none" w:sz="0" w:space="0" w:color="auto"/>
        <w:bottom w:val="none" w:sz="0" w:space="0" w:color="auto"/>
        <w:right w:val="none" w:sz="0" w:space="0" w:color="auto"/>
      </w:divBdr>
    </w:div>
    <w:div w:id="2086173840">
      <w:bodyDiv w:val="1"/>
      <w:marLeft w:val="0"/>
      <w:marRight w:val="0"/>
      <w:marTop w:val="0"/>
      <w:marBottom w:val="0"/>
      <w:divBdr>
        <w:top w:val="none" w:sz="0" w:space="0" w:color="auto"/>
        <w:left w:val="none" w:sz="0" w:space="0" w:color="auto"/>
        <w:bottom w:val="none" w:sz="0" w:space="0" w:color="auto"/>
        <w:right w:val="none" w:sz="0" w:space="0" w:color="auto"/>
      </w:divBdr>
    </w:div>
    <w:div w:id="2090271876">
      <w:bodyDiv w:val="1"/>
      <w:marLeft w:val="0"/>
      <w:marRight w:val="0"/>
      <w:marTop w:val="0"/>
      <w:marBottom w:val="0"/>
      <w:divBdr>
        <w:top w:val="none" w:sz="0" w:space="0" w:color="auto"/>
        <w:left w:val="none" w:sz="0" w:space="0" w:color="auto"/>
        <w:bottom w:val="none" w:sz="0" w:space="0" w:color="auto"/>
        <w:right w:val="none" w:sz="0" w:space="0" w:color="auto"/>
      </w:divBdr>
    </w:div>
    <w:div w:id="2111586330">
      <w:bodyDiv w:val="1"/>
      <w:marLeft w:val="0"/>
      <w:marRight w:val="0"/>
      <w:marTop w:val="0"/>
      <w:marBottom w:val="0"/>
      <w:divBdr>
        <w:top w:val="none" w:sz="0" w:space="0" w:color="auto"/>
        <w:left w:val="none" w:sz="0" w:space="0" w:color="auto"/>
        <w:bottom w:val="none" w:sz="0" w:space="0" w:color="auto"/>
        <w:right w:val="none" w:sz="0" w:space="0" w:color="auto"/>
      </w:divBdr>
    </w:div>
    <w:div w:id="2125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Leavens@ucf.edu"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Sta21</b:Tag>
    <b:SourceType>ElectronicSource</b:SourceType>
    <b:Guid>{B11415FF-5B6C-4EA4-9E8E-4E630115635C}</b:Guid>
    <b:Title>Domestic market share of leading U.S. airlines from January to December 2020</b:Title>
    <b:Year>2021</b:Year>
    <b:Publisher>Statista</b:Publisher>
    <b:Author>
      <b:Author>
        <b:Corporate>Statista</b:Corporate>
      </b:Author>
    </b:Author>
    <b:RefOrder>1</b:RefOrder>
  </b:Source>
  <b:Source>
    <b:Tag>Uni21</b:Tag>
    <b:SourceType>ElectronicSource</b:SourceType>
    <b:Guid>{86715C3C-BCAE-4467-A6E0-48A19375A85A}</b:Guid>
    <b:Author>
      <b:Author>
        <b:Corporate>United Airlines</b:Corporate>
      </b:Author>
    </b:Author>
    <b:Title>Annual Report for 2020</b:Title>
    <b:City>Chicago, IL</b:City>
    <b:Publisher>United Airlines</b:Publisher>
    <b:Year>2021</b:Year>
    <b:RefOrder>2</b:RefOrder>
  </b:Source>
  <b:Source>
    <b:Tag>CNBC20</b:Tag>
    <b:SourceType>ElectronicSource</b:SourceType>
    <b:Guid>{2F26E96D-BB33-4C59-A0B8-E430CDEF9A61}</b:Guid>
    <b:Author>
      <b:Author>
        <b:Corporate>CNBC</b:Corporate>
      </b:Author>
    </b:Author>
    <b:Title>These are the worst (and best) airlines for 2019, based on mishandled luggage, delays and more</b:Title>
    <b:Year>2020</b:Year>
    <b:Publisher>CNBC</b:Publisher>
    <b:RefOrder>3</b:RefOrder>
  </b:Source>
  <b:Source>
    <b:Tag>Kar18</b:Tag>
    <b:SourceType>JournalArticle</b:SourceType>
    <b:Guid>{2EB96731-F4D0-4019-9B1B-2371C798ACEA}</b:Guid>
    <b:Title>Robotic process automation-a study of the impact on customer experience in retail banking industry</b:Title>
    <b:Year>2018</b:Year>
    <b:Author>
      <b:Author>
        <b:NameList>
          <b:Person>
            <b:Last>Kumar</b:Last>
            <b:First>Karippur Nanda</b:First>
          </b:Person>
          <b:Person>
            <b:Last>Rani</b:Last>
            <b:First>Pushpa</b:First>
          </b:Person>
        </b:NameList>
      </b:Author>
    </b:Author>
    <b:JournalName>Journal of Internet Banking and Commerce</b:JournalName>
    <b:Pages>1-27</b:Pages>
    <b:Volume>23</b:Volume>
    <b:Issue>3</b:Issue>
    <b:RefOrder>4</b:RefOrder>
  </b:Source>
  <b:Source>
    <b:Tag>NgK21</b:Tag>
    <b:SourceType>JournalArticle</b:SourceType>
    <b:Guid>{E2B278B7-4A30-4BC3-866A-3A800F047794}</b:Guid>
    <b:Author>
      <b:Author>
        <b:NameList>
          <b:Person>
            <b:Last>Ng</b:Last>
            <b:Middle>H</b:Middle>
            <b:First>Kam</b:First>
          </b:Person>
          <b:Person>
            <b:Last>Chen</b:Last>
            <b:First>Chun-Hsien</b:First>
          </b:Person>
          <b:Person>
            <b:Last>Lee</b:Last>
            <b:First>C. K. M.</b:First>
          </b:Person>
          <b:Person>
            <b:Last>Jiao</b:Last>
            <b:Middle>(Roger)</b:Middle>
            <b:First>Jianxin</b:First>
          </b:Person>
        </b:NameList>
      </b:Author>
    </b:Author>
    <b:Title>A systematic literature review on intelligent automation: Aligning concepts from theory, practice, and future perspectives</b:Title>
    <b:JournalName>Advanced Engineering Informatics</b:JournalName>
    <b:Year>2021</b:Year>
    <b:Pages>article 101246</b:Pages>
    <b:Volume>47</b:Volume>
    <b:Month>Jan</b:Month>
    <b:URL>https://doi.org/10.1016/j.aei.2021.101246</b:URL>
    <b:DOI>https://doi.org/10.1016/j.aei.2021.101246</b:DOI>
    <b:RefOrder>5</b:RefOrder>
  </b:Source>
  <b:Source>
    <b:Tag>IBM21</b:Tag>
    <b:SourceType>ElectronicSource</b:SourceType>
    <b:Guid>{A841642B-DE31-468F-8804-26DF5609480C}</b:Guid>
    <b:Author>
      <b:Author>
        <b:Corporate>IBM</b:Corporate>
      </b:Author>
    </b:Author>
    <b:Title>Watson Natural Language Understanding</b:Title>
    <b:Publisher>IBM</b:Publisher>
    <b:Year>2021</b:Year>
    <b:RefOrder>7</b:RefOrder>
  </b:Source>
  <b:Source>
    <b:Tag>O3619</b:Tag>
    <b:SourceType>ElectronicSource</b:SourceType>
    <b:Guid>{C58D01B2-8107-4FCC-A710-A0435387B548}</b:Guid>
    <b:Author>
      <b:Author>
        <b:Corporate>O360</b:Corporate>
      </b:Author>
    </b:Author>
    <b:Title>Gauging customer emotions for improved brand engagement</b:Title>
    <b:Publisher>O360</b:Publisher>
    <b:Year>2019</b:Year>
    <b:YearAccessed>2021</b:YearAccessed>
    <b:MonthAccessed>March</b:MonthAccessed>
    <b:DayAccessed>18</b:DayAccessed>
    <b:URL>https://www.o360.ai/blog/gauging-customer-emotions-for-improved-brand-engagement</b:URL>
    <b:RefOrder>6</b:RefOrder>
  </b:Source>
</b:Sources>
</file>

<file path=customXml/item2.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Props1.xml><?xml version="1.0" encoding="utf-8"?>
<ds:datastoreItem xmlns:ds="http://schemas.openxmlformats.org/officeDocument/2006/customXml" ds:itemID="{25A5FC29-E70F-41F9-9487-92243139EC88}">
  <ds:schemaRefs>
    <ds:schemaRef ds:uri="http://schemas.openxmlformats.org/officeDocument/2006/bibliography"/>
  </ds:schemaRefs>
</ds:datastoreItem>
</file>

<file path=customXml/itemProps2.xml><?xml version="1.0" encoding="utf-8"?>
<ds:datastoreItem xmlns:ds="http://schemas.openxmlformats.org/officeDocument/2006/customXml" ds:itemID="{4D45DBA2-DCF6-46BF-858B-9A8CC8161B4D}">
  <ds:schemaRefs/>
</ds:datastoreItem>
</file>

<file path=docProps/app.xml><?xml version="1.0" encoding="utf-8"?>
<Properties xmlns="http://schemas.openxmlformats.org/officeDocument/2006/extended-properties" xmlns:vt="http://schemas.openxmlformats.org/officeDocument/2006/docPropsVTypes">
  <Template>ACM.dotm</Template>
  <TotalTime>298</TotalTime>
  <Pages>3</Pages>
  <Words>2140</Words>
  <Characters>12201</Characters>
  <Application>Microsoft Office Word</Application>
  <DocSecurity>0</DocSecurity>
  <Lines>101</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14313</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Gary Leavens</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Gary Leavens</cp:lastModifiedBy>
  <cp:revision>24</cp:revision>
  <cp:lastPrinted>2018-05-22T11:24:00Z</cp:lastPrinted>
  <dcterms:created xsi:type="dcterms:W3CDTF">2021-03-18T03:20:00Z</dcterms:created>
  <dcterms:modified xsi:type="dcterms:W3CDTF">2022-10-25T20:31:00Z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