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8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62"/>
        <w:gridCol w:w="260"/>
        <w:gridCol w:w="4423"/>
        <w:gridCol w:w="2025"/>
        <w:gridCol w:w="443"/>
        <w:gridCol w:w="6"/>
        <w:gridCol w:w="354"/>
        <w:gridCol w:w="758"/>
        <w:gridCol w:w="1044"/>
        <w:gridCol w:w="959"/>
        <w:gridCol w:w="1048"/>
      </w:tblGrid>
      <w:tr w:rsidR="00C24106" w:rsidRPr="00D92720" w14:paraId="2AAEE243" w14:textId="77777777" w:rsidTr="00E43DCA">
        <w:trPr>
          <w:trHeight w:val="174"/>
          <w:jc w:val="center"/>
        </w:trPr>
        <w:tc>
          <w:tcPr>
            <w:tcW w:w="4945" w:type="dxa"/>
            <w:gridSpan w:val="3"/>
            <w:tcBorders>
              <w:right w:val="single" w:sz="4" w:space="0" w:color="999999"/>
            </w:tcBorders>
            <w:shd w:val="clear" w:color="auto" w:fill="auto"/>
            <w:vAlign w:val="bottom"/>
          </w:tcPr>
          <w:p w14:paraId="62C8C47F" w14:textId="77777777" w:rsidR="00873308" w:rsidRPr="00D92720" w:rsidRDefault="00873308" w:rsidP="00D92720">
            <w:pPr>
              <w:pStyle w:val="Text"/>
            </w:pPr>
          </w:p>
        </w:tc>
        <w:tc>
          <w:tcPr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4B271B25" w14:textId="77777777" w:rsidR="00873308" w:rsidRPr="0068599D" w:rsidRDefault="00873308" w:rsidP="0068599D">
            <w:pPr>
              <w:pStyle w:val="Heading2"/>
            </w:pPr>
            <w:r w:rsidRPr="0068599D">
              <w:t>Original Date</w:t>
            </w:r>
            <w:r>
              <w:t>:</w:t>
            </w:r>
          </w:p>
        </w:tc>
        <w:tc>
          <w:tcPr>
            <w:tcW w:w="803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14:paraId="36494092" w14:textId="77777777" w:rsidR="00873308" w:rsidRPr="00D92720" w:rsidRDefault="00873308" w:rsidP="00217130">
            <w:pPr>
              <w:pStyle w:val="Text"/>
              <w:jc w:val="right"/>
            </w:pPr>
          </w:p>
        </w:tc>
        <w:tc>
          <w:tcPr>
            <w:tcW w:w="1802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333EEA9F" w14:textId="77777777" w:rsidR="00873308" w:rsidRPr="00D92720" w:rsidRDefault="00873308" w:rsidP="00217130">
            <w:pPr>
              <w:pStyle w:val="Text"/>
              <w:jc w:val="right"/>
            </w:pPr>
          </w:p>
        </w:tc>
        <w:tc>
          <w:tcPr>
            <w:tcW w:w="2007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BB977A" w14:textId="77777777" w:rsidR="00873308" w:rsidRPr="00D92720" w:rsidRDefault="00873308" w:rsidP="00217130">
            <w:pPr>
              <w:pStyle w:val="Text"/>
              <w:jc w:val="right"/>
            </w:pPr>
          </w:p>
        </w:tc>
      </w:tr>
      <w:tr w:rsidR="00F7582A" w:rsidRPr="00D92720" w14:paraId="271E76B4" w14:textId="77777777" w:rsidTr="009040E5">
        <w:trPr>
          <w:trHeight w:hRule="exact" w:val="698"/>
          <w:jc w:val="center"/>
        </w:trPr>
        <w:tc>
          <w:tcPr>
            <w:tcW w:w="262" w:type="dxa"/>
          </w:tcPr>
          <w:p w14:paraId="122AEDFF" w14:textId="77777777" w:rsidR="00873308" w:rsidRDefault="00873308" w:rsidP="00633AF6">
            <w:pPr>
              <w:pStyle w:val="Heading1"/>
              <w:adjustRightInd w:val="0"/>
              <w:snapToGrid w:val="0"/>
            </w:pPr>
          </w:p>
        </w:tc>
        <w:tc>
          <w:tcPr>
            <w:tcW w:w="260" w:type="dxa"/>
          </w:tcPr>
          <w:p w14:paraId="13F91852" w14:textId="77777777" w:rsidR="00873308" w:rsidRDefault="00873308" w:rsidP="00C603AE">
            <w:pPr>
              <w:pStyle w:val="Heading1"/>
            </w:pPr>
          </w:p>
        </w:tc>
        <w:tc>
          <w:tcPr>
            <w:tcW w:w="11060" w:type="dxa"/>
            <w:gridSpan w:val="9"/>
            <w:shd w:val="clear" w:color="auto" w:fill="auto"/>
            <w:vAlign w:val="bottom"/>
          </w:tcPr>
          <w:p w14:paraId="5626BC9B" w14:textId="77777777" w:rsidR="00873308" w:rsidRPr="00A031C3" w:rsidRDefault="005876F8" w:rsidP="00EB0081">
            <w:pPr>
              <w:pStyle w:val="Heading1"/>
              <w:adjustRightInd w:val="0"/>
              <w:snapToGrid w:val="0"/>
              <w:rPr>
                <w:rFonts w:ascii="Cambria" w:hAnsi="Cambria"/>
                <w:color w:val="0A25F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color w:val="0A25F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cs </w:t>
            </w:r>
            <w:r w:rsidR="00FD32E4" w:rsidRPr="00A031C3">
              <w:rPr>
                <w:rFonts w:ascii="Cambria" w:hAnsi="Cambria"/>
                <w:color w:val="0A25F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</w:t>
            </w:r>
            <w:r w:rsidR="00FD32E4" w:rsidRPr="00A031C3">
              <w:rPr>
                <w:rFonts w:ascii="Cambria" w:hAnsi="Cambria"/>
                <w:caps w:val="0"/>
                <w:color w:val="0A25F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h</w:t>
            </w:r>
            <w:r w:rsidR="00FD32E4" w:rsidRPr="00A031C3">
              <w:rPr>
                <w:rFonts w:ascii="Cambria" w:hAnsi="Cambria"/>
                <w:color w:val="0A25F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</w:t>
            </w:r>
            <w:r w:rsidR="00873308" w:rsidRPr="00A031C3">
              <w:rPr>
                <w:rFonts w:ascii="Cambria" w:hAnsi="Cambria"/>
                <w:color w:val="0A25F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Program Assessment Form</w:t>
            </w:r>
          </w:p>
        </w:tc>
      </w:tr>
      <w:tr w:rsidR="00F7582A" w:rsidRPr="00D92720" w14:paraId="3BAD51CA" w14:textId="77777777" w:rsidTr="009040E5">
        <w:trPr>
          <w:trHeight w:hRule="exact" w:val="617"/>
          <w:jc w:val="center"/>
        </w:trPr>
        <w:tc>
          <w:tcPr>
            <w:tcW w:w="262" w:type="dxa"/>
            <w:tcBorders>
              <w:bottom w:val="single" w:sz="4" w:space="0" w:color="999999"/>
            </w:tcBorders>
          </w:tcPr>
          <w:p w14:paraId="56BC9C8C" w14:textId="77777777" w:rsidR="00873308" w:rsidRDefault="00873308" w:rsidP="009040E5">
            <w:pPr>
              <w:pStyle w:val="Heading4"/>
              <w:jc w:val="left"/>
            </w:pPr>
          </w:p>
        </w:tc>
        <w:tc>
          <w:tcPr>
            <w:tcW w:w="260" w:type="dxa"/>
            <w:tcBorders>
              <w:bottom w:val="single" w:sz="4" w:space="0" w:color="999999"/>
            </w:tcBorders>
          </w:tcPr>
          <w:p w14:paraId="1CCE99CD" w14:textId="77777777" w:rsidR="00873308" w:rsidRDefault="00873308" w:rsidP="0068599D">
            <w:pPr>
              <w:pStyle w:val="Heading4"/>
            </w:pPr>
          </w:p>
        </w:tc>
        <w:tc>
          <w:tcPr>
            <w:tcW w:w="11060" w:type="dxa"/>
            <w:gridSpan w:val="9"/>
            <w:tcBorders>
              <w:bottom w:val="single" w:sz="4" w:space="0" w:color="999999"/>
            </w:tcBorders>
            <w:shd w:val="clear" w:color="auto" w:fill="auto"/>
          </w:tcPr>
          <w:p w14:paraId="3CEF1960" w14:textId="77777777" w:rsidR="00873308" w:rsidRPr="0068599D" w:rsidRDefault="00873308" w:rsidP="00EF6809">
            <w:pPr>
              <w:pStyle w:val="Heading4"/>
              <w:jc w:val="left"/>
            </w:pPr>
            <w:r>
              <w:t xml:space="preserve">At the time of Defense, the following questions should be answered by the Major Advisor and the </w:t>
            </w:r>
            <w:r w:rsidR="00EF6809">
              <w:t>PhD</w:t>
            </w:r>
            <w:r>
              <w:t xml:space="preserve"> Student who is defending his/her Thesis.</w:t>
            </w:r>
            <w:r w:rsidR="00993663">
              <w:t xml:space="preserve">  </w:t>
            </w:r>
            <w:r>
              <w:t xml:space="preserve"> </w:t>
            </w:r>
            <w:r w:rsidR="001A12A3">
              <w:t xml:space="preserve">       </w:t>
            </w:r>
            <w:r>
              <w:t>This rubric needs to be signed by the Major Advisor.</w:t>
            </w:r>
          </w:p>
        </w:tc>
      </w:tr>
      <w:tr w:rsidR="00993663" w:rsidRPr="001A12A3" w14:paraId="320DBAA1" w14:textId="77777777" w:rsidTr="00993663">
        <w:trPr>
          <w:trHeight w:val="372"/>
          <w:jc w:val="center"/>
        </w:trPr>
        <w:tc>
          <w:tcPr>
            <w:tcW w:w="741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278B07" w14:textId="77777777" w:rsidR="00993663" w:rsidRDefault="00993663" w:rsidP="00BE1A7D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Student </w:t>
            </w:r>
            <w:r w:rsidRPr="0068599D">
              <w:rPr>
                <w:rStyle w:val="Heading2Char"/>
              </w:rPr>
              <w:t>Name</w:t>
            </w:r>
            <w:r>
              <w:rPr>
                <w:rStyle w:val="Heading2Char"/>
              </w:rPr>
              <w:t>:</w:t>
            </w:r>
          </w:p>
          <w:p w14:paraId="1F0D3A73" w14:textId="77777777" w:rsidR="00993663" w:rsidRPr="00E70FA7" w:rsidRDefault="00993663" w:rsidP="00BE1A7D">
            <w:pPr>
              <w:pStyle w:val="Tex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6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881C61" w14:textId="77777777" w:rsidR="00993663" w:rsidRDefault="00993663" w:rsidP="00BE1A7D">
            <w:pPr>
              <w:pStyle w:val="Text"/>
              <w:rPr>
                <w:b/>
              </w:rPr>
            </w:pPr>
            <w:r w:rsidRPr="00E70FA7">
              <w:rPr>
                <w:b/>
              </w:rPr>
              <w:t>PID:</w:t>
            </w:r>
          </w:p>
          <w:p w14:paraId="55B59479" w14:textId="77777777" w:rsidR="00993663" w:rsidRPr="001A12A3" w:rsidRDefault="00993663" w:rsidP="00BE1A7D">
            <w:pPr>
              <w:pStyle w:val="Text"/>
              <w:rPr>
                <w:b/>
              </w:rPr>
            </w:pPr>
          </w:p>
        </w:tc>
      </w:tr>
      <w:tr w:rsidR="00F052BB" w:rsidRPr="001A12A3" w14:paraId="4FDBBC98" w14:textId="77777777" w:rsidTr="00E43DCA">
        <w:trPr>
          <w:trHeight w:val="246"/>
          <w:jc w:val="center"/>
        </w:trPr>
        <w:tc>
          <w:tcPr>
            <w:tcW w:w="741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BD6FB4" w14:textId="77777777" w:rsidR="00F052BB" w:rsidRDefault="00F052BB" w:rsidP="00821667">
            <w:pPr>
              <w:pStyle w:val="Text"/>
              <w:spacing w:before="100" w:after="40"/>
              <w:rPr>
                <w:b/>
              </w:rPr>
            </w:pPr>
            <w:r>
              <w:rPr>
                <w:rStyle w:val="Heading2Char"/>
              </w:rPr>
              <w:t>Academic Program:</w:t>
            </w:r>
            <w:r w:rsidR="008722A5">
              <w:rPr>
                <w:rStyle w:val="Heading2Char"/>
              </w:rPr>
              <w:t xml:space="preserve">         </w:t>
            </w:r>
            <w:r w:rsidR="00821667">
              <w:t>Computer Science PhD</w:t>
            </w:r>
          </w:p>
        </w:tc>
        <w:tc>
          <w:tcPr>
            <w:tcW w:w="416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733598" w14:textId="77777777" w:rsidR="00F052BB" w:rsidRPr="001A12A3" w:rsidRDefault="00D928F0" w:rsidP="00BE1A7D">
            <w:pPr>
              <w:pStyle w:val="Text"/>
              <w:rPr>
                <w:b/>
              </w:rPr>
            </w:pPr>
            <w:r>
              <w:rPr>
                <w:b/>
              </w:rPr>
              <w:t>Email</w:t>
            </w:r>
            <w:r w:rsidRPr="001A12A3">
              <w:rPr>
                <w:b/>
              </w:rPr>
              <w:t>:</w:t>
            </w:r>
          </w:p>
        </w:tc>
      </w:tr>
      <w:tr w:rsidR="00873308" w:rsidRPr="00D92720" w14:paraId="72084C51" w14:textId="77777777" w:rsidTr="00E43DCA">
        <w:trPr>
          <w:trHeight w:hRule="exact" w:val="105"/>
          <w:jc w:val="center"/>
        </w:trPr>
        <w:tc>
          <w:tcPr>
            <w:tcW w:w="11582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BDEEBC9" w14:textId="77777777" w:rsidR="00873308" w:rsidRPr="008722A5" w:rsidRDefault="00873308" w:rsidP="008722A5">
            <w:pPr>
              <w:pStyle w:val="Heading3"/>
              <w:jc w:val="left"/>
              <w:rPr>
                <w:sz w:val="8"/>
                <w:szCs w:val="8"/>
              </w:rPr>
            </w:pPr>
          </w:p>
        </w:tc>
      </w:tr>
      <w:tr w:rsidR="002D0778" w:rsidRPr="00D92720" w14:paraId="00D6C4F3" w14:textId="77777777" w:rsidTr="002D0778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64B883" w14:textId="77777777" w:rsidR="00BF5DF0" w:rsidRPr="00D92720" w:rsidRDefault="00BF5DF0" w:rsidP="00D06BEA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t xml:space="preserve">How many </w:t>
            </w:r>
            <w:r w:rsidR="00D06BEA">
              <w:t>years</w:t>
            </w:r>
            <w:r>
              <w:t xml:space="preserve"> has the student been in the </w:t>
            </w:r>
            <w:r w:rsidR="00EF6809">
              <w:t>PhD</w:t>
            </w:r>
            <w:r>
              <w:t xml:space="preserve"> Program at UCF?</w:t>
            </w:r>
          </w:p>
        </w:tc>
        <w:tc>
          <w:tcPr>
            <w:tcW w:w="111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074173" w14:textId="77777777" w:rsidR="00BF5DF0" w:rsidRPr="00D92720" w:rsidRDefault="00BF5DF0" w:rsidP="008722A5">
            <w:pPr>
              <w:pStyle w:val="Text"/>
            </w:pPr>
            <w:r w:rsidRPr="00D92720">
              <w:sym w:font="Wingdings" w:char="F0A8"/>
            </w:r>
            <w:r>
              <w:t xml:space="preserve"> </w:t>
            </w:r>
            <w:r w:rsidR="00EF6809">
              <w:t>4</w:t>
            </w:r>
            <w:r w:rsidR="00F5093C">
              <w:t xml:space="preserve"> or fewer</w:t>
            </w:r>
          </w:p>
        </w:tc>
        <w:tc>
          <w:tcPr>
            <w:tcW w:w="10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6693AC" w14:textId="77777777" w:rsidR="00BF5DF0" w:rsidRPr="00D92720" w:rsidRDefault="00D45A86" w:rsidP="008722A5">
            <w:pPr>
              <w:pStyle w:val="Text"/>
            </w:pPr>
            <w:bookmarkStart w:id="0" w:name="_GoBack"/>
            <w:bookmarkEnd w:id="0"/>
            <w:r w:rsidRPr="00D92720">
              <w:sym w:font="Wingdings" w:char="F0A8"/>
            </w:r>
            <w:r>
              <w:t xml:space="preserve"> 5</w:t>
            </w:r>
          </w:p>
        </w:tc>
        <w:tc>
          <w:tcPr>
            <w:tcW w:w="9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3BFE7C" w14:textId="77777777" w:rsidR="00BF5DF0" w:rsidRPr="00D92720" w:rsidRDefault="00BF5DF0" w:rsidP="008722A5">
            <w:pPr>
              <w:pStyle w:val="Text"/>
            </w:pPr>
            <w:r w:rsidRPr="00D92720">
              <w:sym w:font="Wingdings" w:char="F0A8"/>
            </w:r>
            <w:r w:rsidR="00D45A86">
              <w:t xml:space="preserve"> 6</w:t>
            </w:r>
          </w:p>
        </w:tc>
        <w:tc>
          <w:tcPr>
            <w:tcW w:w="10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9E9C16" w14:textId="77777777" w:rsidR="00BF5DF0" w:rsidRPr="00D92720" w:rsidRDefault="00BF5DF0" w:rsidP="008722A5">
            <w:pPr>
              <w:pStyle w:val="Text"/>
            </w:pPr>
            <w:r w:rsidRPr="00D92720">
              <w:sym w:font="Wingdings" w:char="F0A8"/>
            </w:r>
            <w:r>
              <w:t xml:space="preserve"> </w:t>
            </w:r>
            <w:r w:rsidR="00EF6809">
              <w:t>7</w:t>
            </w:r>
            <w:r w:rsidR="00D45A86">
              <w:t>+</w:t>
            </w:r>
          </w:p>
        </w:tc>
      </w:tr>
      <w:tr w:rsidR="002D0778" w:rsidRPr="00D92720" w14:paraId="519E6A81" w14:textId="77777777" w:rsidTr="002D0778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A4E404B" w14:textId="77777777" w:rsidR="00BF5DF0" w:rsidRPr="00D92720" w:rsidRDefault="00BF5DF0" w:rsidP="00993663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t xml:space="preserve">Has the student pursued his/her </w:t>
            </w:r>
            <w:r w:rsidR="00EF6809">
              <w:t>PhD</w:t>
            </w:r>
            <w:r>
              <w:t xml:space="preserve"> as a part-time or full-time student</w:t>
            </w:r>
            <w:r w:rsidRPr="00D92720">
              <w:t>?</w:t>
            </w:r>
          </w:p>
        </w:tc>
        <w:tc>
          <w:tcPr>
            <w:tcW w:w="111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0568EC" w14:textId="77777777" w:rsidR="00BF5DF0" w:rsidRPr="00D92720" w:rsidRDefault="00BF5DF0" w:rsidP="008722A5">
            <w:pPr>
              <w:pStyle w:val="Text"/>
            </w:pPr>
            <w:r w:rsidRPr="00D92720">
              <w:sym w:font="Wingdings" w:char="F0A8"/>
            </w:r>
            <w:r w:rsidR="00EF6809">
              <w:t xml:space="preserve"> </w:t>
            </w:r>
            <w:r w:rsidR="00D45A86">
              <w:t>Part Time</w:t>
            </w:r>
          </w:p>
        </w:tc>
        <w:tc>
          <w:tcPr>
            <w:tcW w:w="10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596E559" w14:textId="77777777" w:rsidR="00BF5DF0" w:rsidRPr="00D92720" w:rsidRDefault="00BF5DF0" w:rsidP="008722A5">
            <w:pPr>
              <w:pStyle w:val="Text"/>
            </w:pPr>
            <w:r w:rsidRPr="00D92720">
              <w:sym w:font="Wingdings" w:char="F0A8"/>
            </w:r>
            <w:r>
              <w:t xml:space="preserve"> </w:t>
            </w:r>
            <w:r w:rsidR="00D45A86">
              <w:t>Full Time</w:t>
            </w:r>
          </w:p>
        </w:tc>
        <w:tc>
          <w:tcPr>
            <w:tcW w:w="9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8E96956" w14:textId="77777777" w:rsidR="00BF5DF0" w:rsidRPr="00D92720" w:rsidRDefault="00BF5DF0" w:rsidP="008722A5">
            <w:pPr>
              <w:pStyle w:val="Text"/>
            </w:pPr>
          </w:p>
        </w:tc>
        <w:tc>
          <w:tcPr>
            <w:tcW w:w="10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D7AF88F" w14:textId="77777777" w:rsidR="00BF5DF0" w:rsidRPr="00D92720" w:rsidRDefault="00BF5DF0" w:rsidP="008722A5">
            <w:pPr>
              <w:pStyle w:val="Text"/>
            </w:pPr>
          </w:p>
        </w:tc>
      </w:tr>
      <w:tr w:rsidR="002D0778" w:rsidRPr="00D92720" w14:paraId="4EAD98E0" w14:textId="77777777" w:rsidTr="002D0778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68A790" w14:textId="77777777" w:rsidR="008722A5" w:rsidRPr="00D92720" w:rsidRDefault="00BF5DF0" w:rsidP="00993663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t>How many journal papers has the student submitted for publication</w:t>
            </w:r>
            <w:r w:rsidRPr="00D92720">
              <w:t>?</w:t>
            </w:r>
          </w:p>
        </w:tc>
        <w:tc>
          <w:tcPr>
            <w:tcW w:w="111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F10AD7" w14:textId="77777777" w:rsidR="00BF5DF0" w:rsidRPr="00D92720" w:rsidRDefault="00BF5DF0" w:rsidP="008722A5">
            <w:pPr>
              <w:pStyle w:val="Text"/>
            </w:pPr>
            <w:r w:rsidRPr="00D92720">
              <w:sym w:font="Wingdings" w:char="F0A8"/>
            </w:r>
            <w:r>
              <w:t xml:space="preserve"> </w:t>
            </w:r>
            <w:r w:rsidR="00D45A86">
              <w:t>0</w:t>
            </w:r>
            <w:r w:rsidR="00DC2B9B">
              <w:t xml:space="preserve">      </w:t>
            </w:r>
            <w:r w:rsidR="00DC2B9B" w:rsidRPr="00D92720">
              <w:sym w:font="Wingdings" w:char="F0A8"/>
            </w:r>
            <w:r w:rsidR="00DC2B9B">
              <w:t xml:space="preserve"> 1</w:t>
            </w:r>
          </w:p>
        </w:tc>
        <w:tc>
          <w:tcPr>
            <w:tcW w:w="10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39B78A" w14:textId="77777777" w:rsidR="00BF5DF0" w:rsidRPr="00D92720" w:rsidRDefault="00BF5DF0" w:rsidP="008722A5">
            <w:pPr>
              <w:pStyle w:val="Text"/>
            </w:pPr>
            <w:r w:rsidRPr="00D92720">
              <w:sym w:font="Wingdings" w:char="F0A8"/>
            </w:r>
            <w:r>
              <w:t xml:space="preserve"> </w:t>
            </w:r>
            <w:r w:rsidR="00DC2B9B">
              <w:t>2</w:t>
            </w:r>
            <w:r w:rsidR="00EF6809">
              <w:t xml:space="preserve">   </w:t>
            </w:r>
            <w:r w:rsidR="00DC2B9B">
              <w:t xml:space="preserve">  </w:t>
            </w:r>
            <w:r w:rsidR="00EF6809" w:rsidRPr="00D92720">
              <w:sym w:font="Wingdings" w:char="F0A8"/>
            </w:r>
            <w:r w:rsidR="00EF6809">
              <w:t xml:space="preserve"> </w:t>
            </w:r>
            <w:r w:rsidR="00DC2B9B">
              <w:t>3</w:t>
            </w:r>
          </w:p>
        </w:tc>
        <w:tc>
          <w:tcPr>
            <w:tcW w:w="9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431660" w14:textId="77777777" w:rsidR="00BF5DF0" w:rsidRPr="00D92720" w:rsidRDefault="00BF5DF0" w:rsidP="008722A5">
            <w:pPr>
              <w:pStyle w:val="Text"/>
            </w:pPr>
            <w:r w:rsidRPr="00D92720">
              <w:sym w:font="Wingdings" w:char="F0A8"/>
            </w:r>
            <w:r>
              <w:t xml:space="preserve"> </w:t>
            </w:r>
            <w:r w:rsidR="00DC2B9B">
              <w:t xml:space="preserve">4    </w:t>
            </w:r>
            <w:r w:rsidR="00EF6809" w:rsidRPr="00D92720">
              <w:sym w:font="Wingdings" w:char="F0A8"/>
            </w:r>
            <w:r w:rsidR="00EF6809">
              <w:t xml:space="preserve"> </w:t>
            </w:r>
            <w:r w:rsidR="00DC2B9B">
              <w:t>5</w:t>
            </w:r>
          </w:p>
        </w:tc>
        <w:tc>
          <w:tcPr>
            <w:tcW w:w="10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BE5AC9" w14:textId="77777777" w:rsidR="00BF5DF0" w:rsidRPr="00D92720" w:rsidRDefault="00BF5DF0" w:rsidP="008722A5">
            <w:pPr>
              <w:pStyle w:val="Text"/>
            </w:pPr>
            <w:r w:rsidRPr="00D92720">
              <w:sym w:font="Wingdings" w:char="F0A8"/>
            </w:r>
            <w:r>
              <w:t xml:space="preserve"> </w:t>
            </w:r>
            <w:r w:rsidR="00DC2B9B">
              <w:t>6</w:t>
            </w:r>
            <w:r w:rsidR="00D45A86">
              <w:t>+</w:t>
            </w:r>
          </w:p>
        </w:tc>
      </w:tr>
      <w:tr w:rsidR="002D0778" w:rsidRPr="00D92720" w14:paraId="29BFA2F1" w14:textId="77777777" w:rsidTr="002D0778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4CEAAA1" w14:textId="77777777" w:rsidR="008722A5" w:rsidRPr="00D92720" w:rsidRDefault="00D45A86" w:rsidP="00A97704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t xml:space="preserve">How many journal papers has the student </w:t>
            </w:r>
            <w:r w:rsidR="00DC2B9B">
              <w:t xml:space="preserve">published or was </w:t>
            </w:r>
            <w:r>
              <w:t>accepted for publication?</w:t>
            </w:r>
          </w:p>
        </w:tc>
        <w:tc>
          <w:tcPr>
            <w:tcW w:w="111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74D9DA" w14:textId="77777777" w:rsidR="00D45A86" w:rsidRPr="00D92720" w:rsidRDefault="00993663" w:rsidP="008722A5">
            <w:pPr>
              <w:pStyle w:val="Text"/>
            </w:pPr>
            <w:r w:rsidRPr="00D92720">
              <w:sym w:font="Wingdings" w:char="F0A8"/>
            </w:r>
            <w:r>
              <w:t xml:space="preserve"> 0      </w:t>
            </w:r>
            <w:r w:rsidRPr="00D92720">
              <w:sym w:font="Wingdings" w:char="F0A8"/>
            </w:r>
            <w:r>
              <w:t xml:space="preserve"> 1</w:t>
            </w:r>
          </w:p>
        </w:tc>
        <w:tc>
          <w:tcPr>
            <w:tcW w:w="10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8D64150" w14:textId="77777777" w:rsidR="00D45A86" w:rsidRPr="00D92720" w:rsidRDefault="00993663" w:rsidP="008722A5">
            <w:pPr>
              <w:pStyle w:val="Text"/>
            </w:pPr>
            <w:r w:rsidRPr="00D92720">
              <w:sym w:font="Wingdings" w:char="F0A8"/>
            </w:r>
            <w:r>
              <w:t xml:space="preserve"> 2     </w:t>
            </w:r>
            <w:r w:rsidRPr="00D92720">
              <w:sym w:font="Wingdings" w:char="F0A8"/>
            </w:r>
            <w:r>
              <w:t xml:space="preserve"> 3</w:t>
            </w:r>
          </w:p>
        </w:tc>
        <w:tc>
          <w:tcPr>
            <w:tcW w:w="9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E94479E" w14:textId="77777777" w:rsidR="00D45A86" w:rsidRPr="00D92720" w:rsidRDefault="00993663" w:rsidP="008722A5">
            <w:pPr>
              <w:pStyle w:val="Text"/>
            </w:pPr>
            <w:r w:rsidRPr="00D92720">
              <w:sym w:font="Wingdings" w:char="F0A8"/>
            </w:r>
            <w:r>
              <w:t xml:space="preserve"> 4    </w:t>
            </w:r>
            <w:r w:rsidRPr="00D92720">
              <w:sym w:font="Wingdings" w:char="F0A8"/>
            </w:r>
            <w:r>
              <w:t xml:space="preserve"> 5</w:t>
            </w:r>
          </w:p>
        </w:tc>
        <w:tc>
          <w:tcPr>
            <w:tcW w:w="10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98C6305" w14:textId="77777777" w:rsidR="00D45A86" w:rsidRPr="00D92720" w:rsidRDefault="00D45A86" w:rsidP="008722A5">
            <w:pPr>
              <w:pStyle w:val="Text"/>
            </w:pPr>
            <w:r w:rsidRPr="00D92720">
              <w:sym w:font="Wingdings" w:char="F0A8"/>
            </w:r>
            <w:r w:rsidR="00993663">
              <w:t xml:space="preserve"> 6</w:t>
            </w:r>
            <w:r>
              <w:t>+</w:t>
            </w:r>
          </w:p>
        </w:tc>
      </w:tr>
      <w:tr w:rsidR="00A97704" w:rsidRPr="00D92720" w14:paraId="3C1FCE57" w14:textId="77777777" w:rsidTr="002D0778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DAAF26" w14:textId="77777777" w:rsidR="00A97704" w:rsidRPr="00D92720" w:rsidRDefault="00A97704" w:rsidP="00A97704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t xml:space="preserve">How many journal papers </w:t>
            </w:r>
            <w:r w:rsidR="00402B7C">
              <w:t>published</w:t>
            </w:r>
            <w:r w:rsidR="00402B7C">
              <w:rPr>
                <w:rFonts w:eastAsiaTheme="minorEastAsia" w:hint="eastAsia"/>
                <w:lang w:eastAsia="zh-CN"/>
              </w:rPr>
              <w:t>/</w:t>
            </w:r>
            <w:r>
              <w:t>accepte</w:t>
            </w:r>
            <w:r>
              <w:rPr>
                <w:rFonts w:eastAsiaTheme="minorEastAsia" w:hint="eastAsia"/>
                <w:lang w:eastAsia="zh-CN"/>
              </w:rPr>
              <w:t>d are in IEEE</w:t>
            </w:r>
            <w:r w:rsidR="00402B7C">
              <w:rPr>
                <w:rFonts w:eastAsiaTheme="minorEastAsia" w:hint="eastAsia"/>
                <w:lang w:eastAsia="zh-CN"/>
              </w:rPr>
              <w:t xml:space="preserve">/ACM or equivalent </w:t>
            </w:r>
            <w:r>
              <w:rPr>
                <w:rFonts w:eastAsiaTheme="minorEastAsia" w:hint="eastAsia"/>
                <w:lang w:eastAsia="zh-CN"/>
              </w:rPr>
              <w:t>journal</w:t>
            </w:r>
            <w:r>
              <w:t>?</w:t>
            </w:r>
          </w:p>
        </w:tc>
        <w:tc>
          <w:tcPr>
            <w:tcW w:w="111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7E161A" w14:textId="77777777" w:rsidR="00A97704" w:rsidRPr="00D92720" w:rsidRDefault="00A97704" w:rsidP="008014FA">
            <w:pPr>
              <w:pStyle w:val="Text"/>
            </w:pPr>
            <w:r w:rsidRPr="00D92720">
              <w:sym w:font="Wingdings" w:char="F0A8"/>
            </w:r>
            <w:r>
              <w:t xml:space="preserve"> 0      </w:t>
            </w:r>
            <w:r w:rsidRPr="00D92720">
              <w:sym w:font="Wingdings" w:char="F0A8"/>
            </w:r>
            <w:r>
              <w:t xml:space="preserve"> 1</w:t>
            </w:r>
          </w:p>
        </w:tc>
        <w:tc>
          <w:tcPr>
            <w:tcW w:w="10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22C05C" w14:textId="77777777" w:rsidR="00A97704" w:rsidRPr="00D92720" w:rsidRDefault="00A97704" w:rsidP="008014FA">
            <w:pPr>
              <w:pStyle w:val="Text"/>
            </w:pPr>
            <w:r w:rsidRPr="00D92720">
              <w:sym w:font="Wingdings" w:char="F0A8"/>
            </w:r>
            <w:r>
              <w:t xml:space="preserve"> 2     </w:t>
            </w:r>
            <w:r w:rsidRPr="00D92720">
              <w:sym w:font="Wingdings" w:char="F0A8"/>
            </w:r>
            <w:r>
              <w:t xml:space="preserve"> 3</w:t>
            </w:r>
          </w:p>
        </w:tc>
        <w:tc>
          <w:tcPr>
            <w:tcW w:w="9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3A45E4" w14:textId="77777777" w:rsidR="00A97704" w:rsidRPr="00D92720" w:rsidRDefault="00A97704" w:rsidP="008014FA">
            <w:pPr>
              <w:pStyle w:val="Text"/>
            </w:pPr>
            <w:r w:rsidRPr="00D92720">
              <w:sym w:font="Wingdings" w:char="F0A8"/>
            </w:r>
            <w:r>
              <w:t xml:space="preserve"> 4    </w:t>
            </w:r>
            <w:r w:rsidRPr="00D92720">
              <w:sym w:font="Wingdings" w:char="F0A8"/>
            </w:r>
            <w:r>
              <w:t xml:space="preserve"> 5</w:t>
            </w:r>
          </w:p>
        </w:tc>
        <w:tc>
          <w:tcPr>
            <w:tcW w:w="10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D9805B5" w14:textId="77777777" w:rsidR="00A97704" w:rsidRPr="00D92720" w:rsidRDefault="00A97704" w:rsidP="008014FA">
            <w:pPr>
              <w:pStyle w:val="Text"/>
            </w:pPr>
            <w:r w:rsidRPr="00D92720">
              <w:sym w:font="Wingdings" w:char="F0A8"/>
            </w:r>
            <w:r>
              <w:t xml:space="preserve"> 6+</w:t>
            </w:r>
          </w:p>
        </w:tc>
      </w:tr>
      <w:tr w:rsidR="002D0778" w:rsidRPr="00D92720" w14:paraId="4A8ED8D0" w14:textId="77777777" w:rsidTr="002D0778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B3BB46D" w14:textId="77777777" w:rsidR="00191036" w:rsidRPr="00D92720" w:rsidRDefault="00191036" w:rsidP="00993663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t>How many conference papers has the student submitted for publication?</w:t>
            </w:r>
          </w:p>
        </w:tc>
        <w:tc>
          <w:tcPr>
            <w:tcW w:w="111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C8584C1" w14:textId="77777777" w:rsidR="00191036" w:rsidRPr="00D92720" w:rsidRDefault="00993663" w:rsidP="008722A5">
            <w:pPr>
              <w:pStyle w:val="Text"/>
            </w:pPr>
            <w:r w:rsidRPr="00D92720">
              <w:sym w:font="Wingdings" w:char="F0A8"/>
            </w:r>
            <w:r>
              <w:t xml:space="preserve"> 0      </w:t>
            </w:r>
            <w:r w:rsidRPr="00D92720">
              <w:sym w:font="Wingdings" w:char="F0A8"/>
            </w:r>
            <w:r>
              <w:t xml:space="preserve"> 1</w:t>
            </w:r>
          </w:p>
        </w:tc>
        <w:tc>
          <w:tcPr>
            <w:tcW w:w="10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9429AB6" w14:textId="77777777" w:rsidR="00191036" w:rsidRPr="00D92720" w:rsidRDefault="00993663" w:rsidP="008722A5">
            <w:pPr>
              <w:pStyle w:val="Text"/>
            </w:pPr>
            <w:r w:rsidRPr="00D92720">
              <w:sym w:font="Wingdings" w:char="F0A8"/>
            </w:r>
            <w:r>
              <w:t xml:space="preserve"> 2     </w:t>
            </w:r>
            <w:r w:rsidRPr="00D92720">
              <w:sym w:font="Wingdings" w:char="F0A8"/>
            </w:r>
            <w:r>
              <w:t xml:space="preserve"> 3</w:t>
            </w:r>
          </w:p>
        </w:tc>
        <w:tc>
          <w:tcPr>
            <w:tcW w:w="9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B35ED3E" w14:textId="77777777" w:rsidR="00191036" w:rsidRPr="00D92720" w:rsidRDefault="00993663" w:rsidP="008722A5">
            <w:pPr>
              <w:pStyle w:val="Text"/>
            </w:pPr>
            <w:r w:rsidRPr="00D92720">
              <w:sym w:font="Wingdings" w:char="F0A8"/>
            </w:r>
            <w:r>
              <w:t xml:space="preserve"> 4    </w:t>
            </w:r>
            <w:r w:rsidRPr="00D92720">
              <w:sym w:font="Wingdings" w:char="F0A8"/>
            </w:r>
            <w:r>
              <w:t xml:space="preserve"> 5</w:t>
            </w:r>
          </w:p>
        </w:tc>
        <w:tc>
          <w:tcPr>
            <w:tcW w:w="10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EDB350B" w14:textId="77777777" w:rsidR="00191036" w:rsidRPr="00D92720" w:rsidRDefault="00191036" w:rsidP="008722A5">
            <w:pPr>
              <w:pStyle w:val="Text"/>
            </w:pPr>
            <w:r w:rsidRPr="00D92720">
              <w:sym w:font="Wingdings" w:char="F0A8"/>
            </w:r>
            <w:r w:rsidR="00993663">
              <w:t xml:space="preserve"> 6</w:t>
            </w:r>
            <w:r>
              <w:t>+</w:t>
            </w:r>
          </w:p>
        </w:tc>
      </w:tr>
      <w:tr w:rsidR="002D0778" w:rsidRPr="00D92720" w14:paraId="09C0305B" w14:textId="77777777" w:rsidTr="002D0778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5207A07" w14:textId="77777777" w:rsidR="00191036" w:rsidRDefault="00191036" w:rsidP="00993663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t>How many conference p</w:t>
            </w:r>
            <w:r w:rsidR="00DC2B9B">
              <w:t xml:space="preserve">apers has the student published or was </w:t>
            </w:r>
            <w:r>
              <w:t>accepted</w:t>
            </w:r>
            <w:r w:rsidR="00DC2B9B">
              <w:t xml:space="preserve"> for publication</w:t>
            </w:r>
            <w:r>
              <w:t>?</w:t>
            </w:r>
          </w:p>
          <w:p w14:paraId="29F64FE9" w14:textId="77777777" w:rsidR="008722A5" w:rsidRPr="00D92720" w:rsidRDefault="00993663" w:rsidP="00993663">
            <w:pPr>
              <w:pStyle w:val="Text"/>
              <w:ind w:left="269"/>
            </w:pPr>
            <w:r>
              <w:t xml:space="preserve">     A. </w:t>
            </w:r>
            <w:r w:rsidR="008722A5">
              <w:t>How many in IEEE/ACM: _____</w:t>
            </w:r>
          </w:p>
        </w:tc>
        <w:tc>
          <w:tcPr>
            <w:tcW w:w="111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6470AA" w14:textId="77777777" w:rsidR="00191036" w:rsidRPr="00D92720" w:rsidRDefault="00993663" w:rsidP="008722A5">
            <w:pPr>
              <w:pStyle w:val="Text"/>
            </w:pPr>
            <w:r w:rsidRPr="00D92720">
              <w:sym w:font="Wingdings" w:char="F0A8"/>
            </w:r>
            <w:r>
              <w:t xml:space="preserve"> 0      </w:t>
            </w:r>
            <w:r w:rsidRPr="00D92720">
              <w:sym w:font="Wingdings" w:char="F0A8"/>
            </w:r>
            <w:r>
              <w:t xml:space="preserve"> 1</w:t>
            </w:r>
          </w:p>
        </w:tc>
        <w:tc>
          <w:tcPr>
            <w:tcW w:w="10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D430D7D" w14:textId="77777777" w:rsidR="00191036" w:rsidRPr="00D92720" w:rsidRDefault="00993663" w:rsidP="008722A5">
            <w:pPr>
              <w:pStyle w:val="Text"/>
            </w:pPr>
            <w:r w:rsidRPr="00D92720">
              <w:sym w:font="Wingdings" w:char="F0A8"/>
            </w:r>
            <w:r>
              <w:t xml:space="preserve"> 2     </w:t>
            </w:r>
            <w:r w:rsidRPr="00D92720">
              <w:sym w:font="Wingdings" w:char="F0A8"/>
            </w:r>
            <w:r>
              <w:t xml:space="preserve"> 3</w:t>
            </w:r>
          </w:p>
        </w:tc>
        <w:tc>
          <w:tcPr>
            <w:tcW w:w="9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069452F" w14:textId="77777777" w:rsidR="00191036" w:rsidRPr="00D92720" w:rsidRDefault="00993663" w:rsidP="008722A5">
            <w:pPr>
              <w:pStyle w:val="Text"/>
            </w:pPr>
            <w:r w:rsidRPr="00D92720">
              <w:sym w:font="Wingdings" w:char="F0A8"/>
            </w:r>
            <w:r>
              <w:t xml:space="preserve"> 4    </w:t>
            </w:r>
            <w:r w:rsidRPr="00D92720">
              <w:sym w:font="Wingdings" w:char="F0A8"/>
            </w:r>
            <w:r>
              <w:t xml:space="preserve"> 5</w:t>
            </w:r>
          </w:p>
        </w:tc>
        <w:tc>
          <w:tcPr>
            <w:tcW w:w="10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18FEE93" w14:textId="77777777" w:rsidR="00A97704" w:rsidRPr="00A97704" w:rsidRDefault="00191036" w:rsidP="008722A5">
            <w:pPr>
              <w:pStyle w:val="Text"/>
              <w:rPr>
                <w:rFonts w:eastAsiaTheme="minorEastAsia"/>
                <w:lang w:eastAsia="zh-CN"/>
              </w:rPr>
            </w:pPr>
            <w:r w:rsidRPr="00D92720">
              <w:sym w:font="Wingdings" w:char="F0A8"/>
            </w:r>
            <w:r w:rsidR="00993663">
              <w:t xml:space="preserve"> 6</w:t>
            </w:r>
            <w:r>
              <w:t>+</w:t>
            </w:r>
          </w:p>
        </w:tc>
      </w:tr>
      <w:tr w:rsidR="00EF6FD2" w:rsidRPr="00D92720" w14:paraId="4B3C750A" w14:textId="77777777" w:rsidTr="002D0778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D0BDA51" w14:textId="77777777" w:rsidR="00EF6FD2" w:rsidRDefault="00EF6FD2" w:rsidP="00993663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t xml:space="preserve">How many conference papers has the student </w:t>
            </w:r>
            <w:r>
              <w:rPr>
                <w:rFonts w:eastAsiaTheme="minorEastAsia" w:hint="eastAsia"/>
                <w:lang w:eastAsia="zh-CN"/>
              </w:rPr>
              <w:t xml:space="preserve">presented during his/her </w:t>
            </w:r>
            <w:proofErr w:type="spellStart"/>
            <w:r>
              <w:rPr>
                <w:rFonts w:eastAsiaTheme="minorEastAsia" w:hint="eastAsia"/>
                <w:lang w:eastAsia="zh-CN"/>
              </w:rPr>
              <w:t>Ph.D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study period</w:t>
            </w:r>
            <w:r>
              <w:t>?</w:t>
            </w:r>
          </w:p>
        </w:tc>
        <w:tc>
          <w:tcPr>
            <w:tcW w:w="111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C330CD" w14:textId="77777777" w:rsidR="00EF6FD2" w:rsidRPr="00D92720" w:rsidRDefault="00EF6FD2" w:rsidP="008014FA">
            <w:pPr>
              <w:pStyle w:val="Text"/>
            </w:pPr>
            <w:r w:rsidRPr="00D92720">
              <w:sym w:font="Wingdings" w:char="F0A8"/>
            </w:r>
            <w:r>
              <w:t xml:space="preserve"> 0      </w:t>
            </w:r>
            <w:r w:rsidRPr="00D92720">
              <w:sym w:font="Wingdings" w:char="F0A8"/>
            </w:r>
            <w:r>
              <w:t xml:space="preserve"> 1</w:t>
            </w:r>
          </w:p>
        </w:tc>
        <w:tc>
          <w:tcPr>
            <w:tcW w:w="10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D3402B9" w14:textId="77777777" w:rsidR="00EF6FD2" w:rsidRPr="00D92720" w:rsidRDefault="00EF6FD2" w:rsidP="008014FA">
            <w:pPr>
              <w:pStyle w:val="Text"/>
            </w:pPr>
            <w:r w:rsidRPr="00D92720">
              <w:sym w:font="Wingdings" w:char="F0A8"/>
            </w:r>
            <w:r>
              <w:t xml:space="preserve"> 2     </w:t>
            </w:r>
            <w:r w:rsidRPr="00D92720">
              <w:sym w:font="Wingdings" w:char="F0A8"/>
            </w:r>
            <w:r>
              <w:t xml:space="preserve"> 3</w:t>
            </w:r>
          </w:p>
        </w:tc>
        <w:tc>
          <w:tcPr>
            <w:tcW w:w="9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F59580F" w14:textId="77777777" w:rsidR="00EF6FD2" w:rsidRPr="00D92720" w:rsidRDefault="00EF6FD2" w:rsidP="008014FA">
            <w:pPr>
              <w:pStyle w:val="Text"/>
            </w:pPr>
            <w:r w:rsidRPr="00D92720">
              <w:sym w:font="Wingdings" w:char="F0A8"/>
            </w:r>
            <w:r>
              <w:t xml:space="preserve"> 4    </w:t>
            </w:r>
            <w:r w:rsidRPr="00D92720">
              <w:sym w:font="Wingdings" w:char="F0A8"/>
            </w:r>
            <w:r>
              <w:t xml:space="preserve"> 5</w:t>
            </w:r>
          </w:p>
        </w:tc>
        <w:tc>
          <w:tcPr>
            <w:tcW w:w="10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194242C" w14:textId="77777777" w:rsidR="00EF6FD2" w:rsidRPr="00D92720" w:rsidRDefault="00EF6FD2" w:rsidP="008014FA">
            <w:pPr>
              <w:pStyle w:val="Text"/>
            </w:pPr>
            <w:r w:rsidRPr="00D92720">
              <w:sym w:font="Wingdings" w:char="F0A8"/>
            </w:r>
            <w:r>
              <w:t xml:space="preserve"> 6+</w:t>
            </w:r>
          </w:p>
        </w:tc>
      </w:tr>
      <w:tr w:rsidR="002D0778" w:rsidRPr="00D92720" w14:paraId="29EE6741" w14:textId="77777777" w:rsidTr="002D0778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62DE4A" w14:textId="77777777" w:rsidR="00191036" w:rsidRPr="00D92720" w:rsidRDefault="00191036" w:rsidP="00993663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t>How many book chapters</w:t>
            </w:r>
            <w:r w:rsidR="00DC2B9B">
              <w:t xml:space="preserve"> has the student published or was </w:t>
            </w:r>
            <w:r>
              <w:t>accepted</w:t>
            </w:r>
            <w:r w:rsidR="00DC2B9B">
              <w:t xml:space="preserve"> for publication</w:t>
            </w:r>
            <w:r>
              <w:t>?</w:t>
            </w:r>
          </w:p>
        </w:tc>
        <w:tc>
          <w:tcPr>
            <w:tcW w:w="111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0F6BF09" w14:textId="77777777" w:rsidR="00191036" w:rsidRPr="00D92720" w:rsidRDefault="00993663" w:rsidP="008722A5">
            <w:pPr>
              <w:pStyle w:val="Text"/>
            </w:pPr>
            <w:r w:rsidRPr="00D92720">
              <w:sym w:font="Wingdings" w:char="F0A8"/>
            </w:r>
            <w:r>
              <w:t xml:space="preserve"> 0      </w:t>
            </w:r>
            <w:r w:rsidRPr="00D92720">
              <w:sym w:font="Wingdings" w:char="F0A8"/>
            </w:r>
            <w:r>
              <w:t xml:space="preserve"> 1</w:t>
            </w:r>
          </w:p>
        </w:tc>
        <w:tc>
          <w:tcPr>
            <w:tcW w:w="10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50B834D" w14:textId="77777777" w:rsidR="00191036" w:rsidRPr="00D92720" w:rsidRDefault="00993663" w:rsidP="008722A5">
            <w:pPr>
              <w:pStyle w:val="Text"/>
            </w:pPr>
            <w:r w:rsidRPr="00D92720">
              <w:sym w:font="Wingdings" w:char="F0A8"/>
            </w:r>
            <w:r>
              <w:t xml:space="preserve"> 2     </w:t>
            </w:r>
            <w:r w:rsidRPr="00D92720">
              <w:sym w:font="Wingdings" w:char="F0A8"/>
            </w:r>
            <w:r>
              <w:t xml:space="preserve"> 3</w:t>
            </w:r>
          </w:p>
        </w:tc>
        <w:tc>
          <w:tcPr>
            <w:tcW w:w="9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5B9024F" w14:textId="77777777" w:rsidR="00191036" w:rsidRPr="00D92720" w:rsidRDefault="00993663" w:rsidP="008722A5">
            <w:pPr>
              <w:pStyle w:val="Text"/>
            </w:pPr>
            <w:r w:rsidRPr="00D92720">
              <w:sym w:font="Wingdings" w:char="F0A8"/>
            </w:r>
            <w:r>
              <w:t xml:space="preserve"> 4    </w:t>
            </w:r>
            <w:r w:rsidRPr="00D92720">
              <w:sym w:font="Wingdings" w:char="F0A8"/>
            </w:r>
            <w:r>
              <w:t xml:space="preserve"> 5</w:t>
            </w:r>
          </w:p>
        </w:tc>
        <w:tc>
          <w:tcPr>
            <w:tcW w:w="10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9A424E" w14:textId="77777777" w:rsidR="00191036" w:rsidRPr="00D92720" w:rsidRDefault="00191036" w:rsidP="008722A5">
            <w:pPr>
              <w:pStyle w:val="Text"/>
            </w:pPr>
            <w:r w:rsidRPr="00D92720">
              <w:sym w:font="Wingdings" w:char="F0A8"/>
            </w:r>
            <w:r w:rsidR="00993663">
              <w:t xml:space="preserve"> 6</w:t>
            </w:r>
            <w:r>
              <w:t>+</w:t>
            </w:r>
          </w:p>
        </w:tc>
      </w:tr>
      <w:tr w:rsidR="002D0778" w:rsidRPr="00D92720" w14:paraId="03282BDC" w14:textId="77777777" w:rsidTr="002D0778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9FBF5F1" w14:textId="77777777" w:rsidR="00BF5DF0" w:rsidRDefault="00BF5DF0" w:rsidP="00993663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t xml:space="preserve">Has the student </w:t>
            </w:r>
            <w:r w:rsidR="00DC2B9B">
              <w:t>prepared for employment in Academia</w:t>
            </w:r>
            <w:r>
              <w:t>?</w:t>
            </w:r>
          </w:p>
          <w:p w14:paraId="1216E36A" w14:textId="77777777" w:rsidR="00184621" w:rsidRPr="00D92720" w:rsidRDefault="00184621" w:rsidP="00184621">
            <w:pPr>
              <w:pStyle w:val="Text"/>
              <w:ind w:left="269"/>
            </w:pPr>
            <w:r w:rsidRPr="00F91535">
              <w:rPr>
                <w:szCs w:val="16"/>
              </w:rPr>
              <w:sym w:font="Wingdings" w:char="F0A8"/>
            </w:r>
            <w:r w:rsidR="00EF6FD2">
              <w:rPr>
                <w:szCs w:val="16"/>
              </w:rPr>
              <w:t xml:space="preserve"> Weak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>
              <w:rPr>
                <w:szCs w:val="16"/>
              </w:rPr>
              <w:t>Below Average</w:t>
            </w:r>
            <w:r w:rsidRPr="00F91535">
              <w:rPr>
                <w:szCs w:val="16"/>
              </w:rPr>
              <w:t xml:space="preserve">        </w:t>
            </w:r>
            <w:r w:rsidR="00EF6FD2" w:rsidRPr="00F91535">
              <w:rPr>
                <w:szCs w:val="16"/>
              </w:rPr>
              <w:sym w:font="Wingdings" w:char="F0A8"/>
            </w:r>
            <w:r w:rsidR="00EF6FD2" w:rsidRPr="00F91535">
              <w:rPr>
                <w:szCs w:val="16"/>
              </w:rPr>
              <w:t xml:space="preserve"> </w:t>
            </w:r>
            <w:proofErr w:type="spellStart"/>
            <w:r w:rsidR="00EF6FD2">
              <w:rPr>
                <w:szCs w:val="16"/>
              </w:rPr>
              <w:t>Average</w:t>
            </w:r>
            <w:proofErr w:type="spellEnd"/>
            <w:r w:rsidRPr="00F91535">
              <w:rPr>
                <w:szCs w:val="16"/>
              </w:rPr>
              <w:t xml:space="preserve">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>
              <w:rPr>
                <w:szCs w:val="16"/>
              </w:rPr>
              <w:t>Above Average</w:t>
            </w:r>
            <w:r w:rsidR="00EF6FD2">
              <w:rPr>
                <w:szCs w:val="16"/>
              </w:rPr>
              <w:t xml:space="preserve">    </w:t>
            </w:r>
            <w:r w:rsidRPr="00F91535">
              <w:rPr>
                <w:szCs w:val="16"/>
              </w:rPr>
              <w:t xml:space="preserve">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>
              <w:rPr>
                <w:szCs w:val="16"/>
              </w:rPr>
              <w:t>Excellent</w:t>
            </w:r>
            <w:r w:rsidRPr="00F91535">
              <w:rPr>
                <w:szCs w:val="16"/>
              </w:rPr>
              <w:t xml:space="preserve">                    </w:t>
            </w:r>
          </w:p>
        </w:tc>
        <w:tc>
          <w:tcPr>
            <w:tcW w:w="111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31F0A37" w14:textId="77777777" w:rsidR="00BF5DF0" w:rsidRPr="00D92720" w:rsidRDefault="00BF5DF0" w:rsidP="008722A5">
            <w:pPr>
              <w:pStyle w:val="Text"/>
            </w:pPr>
          </w:p>
        </w:tc>
        <w:tc>
          <w:tcPr>
            <w:tcW w:w="10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D79601" w14:textId="77777777" w:rsidR="00BF5DF0" w:rsidRPr="00D92720" w:rsidRDefault="00BF5DF0" w:rsidP="008722A5">
            <w:pPr>
              <w:pStyle w:val="Text"/>
            </w:pPr>
          </w:p>
        </w:tc>
        <w:tc>
          <w:tcPr>
            <w:tcW w:w="9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A27CC7" w14:textId="77777777" w:rsidR="00BF5DF0" w:rsidRPr="00D92720" w:rsidRDefault="00BF5DF0" w:rsidP="008722A5">
            <w:pPr>
              <w:pStyle w:val="Text"/>
            </w:pPr>
          </w:p>
        </w:tc>
        <w:tc>
          <w:tcPr>
            <w:tcW w:w="10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199C506" w14:textId="77777777" w:rsidR="00BF5DF0" w:rsidRPr="00D92720" w:rsidRDefault="00BF5DF0" w:rsidP="008722A5">
            <w:pPr>
              <w:pStyle w:val="Text"/>
            </w:pPr>
          </w:p>
        </w:tc>
      </w:tr>
      <w:tr w:rsidR="00DC2B9B" w:rsidRPr="00D92720" w14:paraId="6B6BE7B3" w14:textId="77777777" w:rsidTr="002D0778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273EA3" w14:textId="77777777" w:rsidR="00DC2B9B" w:rsidRDefault="002D0778" w:rsidP="00993663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t>Has the student prepared for employment in the Industry?</w:t>
            </w:r>
          </w:p>
          <w:p w14:paraId="779ABC87" w14:textId="77777777" w:rsidR="00184621" w:rsidRDefault="00184621" w:rsidP="00184621">
            <w:pPr>
              <w:pStyle w:val="Text"/>
              <w:ind w:left="269"/>
            </w:pPr>
            <w:r w:rsidRPr="00F91535">
              <w:rPr>
                <w:szCs w:val="16"/>
              </w:rPr>
              <w:sym w:font="Wingdings" w:char="F0A8"/>
            </w:r>
            <w:r w:rsidR="00EF6FD2">
              <w:rPr>
                <w:szCs w:val="16"/>
              </w:rPr>
              <w:t xml:space="preserve"> Weak             </w:t>
            </w:r>
            <w:r w:rsidR="00EF6FD2">
              <w:rPr>
                <w:rFonts w:eastAsiaTheme="minorEastAsia" w:hint="eastAsia"/>
                <w:szCs w:val="16"/>
                <w:lang w:eastAsia="zh-CN"/>
              </w:rPr>
              <w:t xml:space="preserve">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>
              <w:rPr>
                <w:szCs w:val="16"/>
              </w:rPr>
              <w:t>Below Average</w:t>
            </w:r>
            <w:r w:rsidRPr="00F91535">
              <w:rPr>
                <w:szCs w:val="16"/>
              </w:rPr>
              <w:t xml:space="preserve">  </w:t>
            </w:r>
            <w:r w:rsidR="00EF6FD2">
              <w:rPr>
                <w:rFonts w:eastAsiaTheme="minorEastAsia" w:hint="eastAsia"/>
                <w:szCs w:val="16"/>
                <w:lang w:eastAsia="zh-CN"/>
              </w:rPr>
              <w:t xml:space="preserve">     </w:t>
            </w:r>
            <w:r w:rsidRPr="00F91535">
              <w:rPr>
                <w:szCs w:val="16"/>
              </w:rPr>
              <w:t xml:space="preserve"> </w:t>
            </w:r>
            <w:r w:rsidR="00EF6FD2" w:rsidRPr="00F91535">
              <w:rPr>
                <w:szCs w:val="16"/>
              </w:rPr>
              <w:sym w:font="Wingdings" w:char="F0A8"/>
            </w:r>
            <w:r w:rsidR="00EF6FD2" w:rsidRPr="00F91535">
              <w:rPr>
                <w:szCs w:val="16"/>
              </w:rPr>
              <w:t xml:space="preserve"> </w:t>
            </w:r>
            <w:proofErr w:type="spellStart"/>
            <w:r w:rsidR="00EF6FD2">
              <w:rPr>
                <w:szCs w:val="16"/>
              </w:rPr>
              <w:t>Average</w:t>
            </w:r>
            <w:proofErr w:type="spellEnd"/>
            <w:r w:rsidR="00EF6FD2">
              <w:rPr>
                <w:szCs w:val="16"/>
              </w:rPr>
              <w:t xml:space="preserve">    </w:t>
            </w:r>
            <w:r w:rsidRPr="00F91535">
              <w:rPr>
                <w:szCs w:val="16"/>
              </w:rPr>
              <w:t xml:space="preserve">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>
              <w:rPr>
                <w:szCs w:val="16"/>
              </w:rPr>
              <w:t>Above Average</w:t>
            </w:r>
            <w:r w:rsidR="00EF6FD2">
              <w:rPr>
                <w:szCs w:val="16"/>
              </w:rPr>
              <w:t xml:space="preserve">    </w:t>
            </w:r>
            <w:r w:rsidRPr="00F91535">
              <w:rPr>
                <w:szCs w:val="16"/>
              </w:rPr>
              <w:t xml:space="preserve">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>
              <w:rPr>
                <w:szCs w:val="16"/>
              </w:rPr>
              <w:t>Excellent</w:t>
            </w:r>
            <w:r w:rsidRPr="00F91535">
              <w:rPr>
                <w:szCs w:val="16"/>
              </w:rPr>
              <w:t xml:space="preserve">                    </w:t>
            </w:r>
          </w:p>
        </w:tc>
        <w:tc>
          <w:tcPr>
            <w:tcW w:w="111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63F7950" w14:textId="77777777" w:rsidR="00DC2B9B" w:rsidRPr="00D92720" w:rsidRDefault="00DC2B9B" w:rsidP="008722A5">
            <w:pPr>
              <w:pStyle w:val="Text"/>
            </w:pPr>
          </w:p>
        </w:tc>
        <w:tc>
          <w:tcPr>
            <w:tcW w:w="10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1DA5B0" w14:textId="77777777" w:rsidR="00DC2B9B" w:rsidRPr="00D92720" w:rsidRDefault="00DC2B9B" w:rsidP="008722A5">
            <w:pPr>
              <w:pStyle w:val="Text"/>
            </w:pPr>
          </w:p>
        </w:tc>
        <w:tc>
          <w:tcPr>
            <w:tcW w:w="9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6A308C" w14:textId="77777777" w:rsidR="00DC2B9B" w:rsidRPr="00D92720" w:rsidRDefault="00DC2B9B" w:rsidP="008722A5">
            <w:pPr>
              <w:pStyle w:val="Text"/>
            </w:pPr>
          </w:p>
        </w:tc>
        <w:tc>
          <w:tcPr>
            <w:tcW w:w="10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D53C03" w14:textId="77777777" w:rsidR="00DC2B9B" w:rsidRPr="00D92720" w:rsidRDefault="00DC2B9B" w:rsidP="008722A5">
            <w:pPr>
              <w:pStyle w:val="Text"/>
            </w:pPr>
          </w:p>
        </w:tc>
      </w:tr>
      <w:tr w:rsidR="00EF6FD2" w:rsidRPr="00D92720" w14:paraId="3FA88961" w14:textId="77777777" w:rsidTr="002D0778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A4A91A" w14:textId="77777777" w:rsidR="00EF6FD2" w:rsidRDefault="00EF6FD2" w:rsidP="00993663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rPr>
                <w:rFonts w:ascii="Garamond" w:hAnsi="Garamond"/>
                <w:sz w:val="20"/>
                <w:szCs w:val="20"/>
              </w:rPr>
              <w:t>Has the student already found employment in his/her discipline</w:t>
            </w:r>
            <w:r>
              <w:rPr>
                <w:rFonts w:ascii="Garamond" w:eastAsiaTheme="minorEastAsia" w:hAnsi="Garamond" w:hint="eastAsia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111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8F813A7" w14:textId="77777777" w:rsidR="00EF6FD2" w:rsidRPr="00D92720" w:rsidRDefault="00EF6FD2" w:rsidP="008722A5">
            <w:pPr>
              <w:pStyle w:val="Text"/>
            </w:pP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>
              <w:rPr>
                <w:rFonts w:eastAsiaTheme="minorEastAsia" w:hint="eastAsia"/>
                <w:szCs w:val="16"/>
                <w:lang w:eastAsia="zh-CN"/>
              </w:rPr>
              <w:t>YES</w:t>
            </w:r>
            <w:r w:rsidRPr="00F91535">
              <w:rPr>
                <w:szCs w:val="16"/>
              </w:rPr>
              <w:t xml:space="preserve">                    </w:t>
            </w:r>
          </w:p>
        </w:tc>
        <w:tc>
          <w:tcPr>
            <w:tcW w:w="10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016B2E7" w14:textId="77777777" w:rsidR="00EF6FD2" w:rsidRPr="00D92720" w:rsidRDefault="00EF6FD2" w:rsidP="008722A5">
            <w:pPr>
              <w:pStyle w:val="Text"/>
            </w:pPr>
          </w:p>
        </w:tc>
        <w:tc>
          <w:tcPr>
            <w:tcW w:w="9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1DA1B77" w14:textId="77777777" w:rsidR="00EF6FD2" w:rsidRPr="00D92720" w:rsidRDefault="00EF6FD2" w:rsidP="008722A5">
            <w:pPr>
              <w:pStyle w:val="Text"/>
            </w:pP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>
              <w:rPr>
                <w:rFonts w:eastAsiaTheme="minorEastAsia" w:hint="eastAsia"/>
                <w:szCs w:val="16"/>
                <w:lang w:eastAsia="zh-CN"/>
              </w:rPr>
              <w:t>NO</w:t>
            </w:r>
            <w:r w:rsidRPr="00F91535">
              <w:rPr>
                <w:szCs w:val="16"/>
              </w:rPr>
              <w:t xml:space="preserve">                   </w:t>
            </w:r>
          </w:p>
        </w:tc>
        <w:tc>
          <w:tcPr>
            <w:tcW w:w="10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75C6C03" w14:textId="77777777" w:rsidR="00EF6FD2" w:rsidRPr="00D92720" w:rsidRDefault="00EF6FD2" w:rsidP="008722A5">
            <w:pPr>
              <w:pStyle w:val="Text"/>
            </w:pPr>
          </w:p>
        </w:tc>
      </w:tr>
      <w:tr w:rsidR="002D0778" w:rsidRPr="00D92720" w14:paraId="00AC486B" w14:textId="77777777" w:rsidTr="002D0778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AB235B" w14:textId="77777777" w:rsidR="00BF5DF0" w:rsidRPr="00D92720" w:rsidRDefault="00EF6FD2" w:rsidP="00993663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t>If the answer to Question 1</w:t>
            </w:r>
            <w:r>
              <w:rPr>
                <w:rFonts w:eastAsiaTheme="minorEastAsia" w:hint="eastAsia"/>
                <w:lang w:eastAsia="zh-CN"/>
              </w:rPr>
              <w:t>2</w:t>
            </w:r>
            <w:r w:rsidR="00BF5DF0">
              <w:t xml:space="preserve"> is YES – Is the students’ employment with the </w:t>
            </w:r>
          </w:p>
        </w:tc>
        <w:tc>
          <w:tcPr>
            <w:tcW w:w="111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3784116" w14:textId="77777777" w:rsidR="00BF5DF0" w:rsidRPr="00F7582A" w:rsidRDefault="00BF5DF0" w:rsidP="008722A5">
            <w:pPr>
              <w:pStyle w:val="Text"/>
            </w:pPr>
            <w:r w:rsidRPr="00F7582A">
              <w:sym w:font="Wingdings" w:char="F0A8"/>
            </w:r>
            <w:r w:rsidRPr="00F7582A">
              <w:t xml:space="preserve"> </w:t>
            </w:r>
            <w:r w:rsidR="00DC2B9B">
              <w:t xml:space="preserve"> </w:t>
            </w:r>
            <w:r w:rsidR="002D0778">
              <w:t xml:space="preserve"> </w:t>
            </w:r>
            <w:r w:rsidRPr="00F7582A">
              <w:t>Academia</w:t>
            </w:r>
          </w:p>
        </w:tc>
        <w:tc>
          <w:tcPr>
            <w:tcW w:w="10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765B977" w14:textId="77777777" w:rsidR="00BF5DF0" w:rsidRPr="00F7582A" w:rsidRDefault="00BF5DF0" w:rsidP="008722A5">
            <w:pPr>
              <w:pStyle w:val="Text"/>
            </w:pPr>
            <w:r w:rsidRPr="00F7582A">
              <w:sym w:font="Wingdings" w:char="F0A8"/>
            </w:r>
            <w:r w:rsidRPr="00F7582A">
              <w:t xml:space="preserve"> Gov</w:t>
            </w:r>
            <w:r w:rsidR="00F7582A" w:rsidRPr="00F7582A">
              <w:t>ernment</w:t>
            </w:r>
          </w:p>
        </w:tc>
        <w:tc>
          <w:tcPr>
            <w:tcW w:w="9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488E737" w14:textId="77777777" w:rsidR="00BF5DF0" w:rsidRPr="00F7582A" w:rsidRDefault="00BF5DF0" w:rsidP="008722A5">
            <w:pPr>
              <w:pStyle w:val="Text"/>
              <w:jc w:val="both"/>
            </w:pPr>
            <w:r w:rsidRPr="00F7582A">
              <w:sym w:font="Wingdings" w:char="F0A8"/>
            </w:r>
            <w:r w:rsidRPr="00F7582A">
              <w:t xml:space="preserve"> </w:t>
            </w:r>
            <w:r w:rsidR="00DC2B9B">
              <w:t xml:space="preserve"> </w:t>
            </w:r>
            <w:r w:rsidRPr="00F7582A">
              <w:t>Industry</w:t>
            </w:r>
          </w:p>
        </w:tc>
        <w:tc>
          <w:tcPr>
            <w:tcW w:w="10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1B12C8" w14:textId="77777777" w:rsidR="00BF5DF0" w:rsidRPr="00F7582A" w:rsidRDefault="00BF5DF0" w:rsidP="008722A5">
            <w:pPr>
              <w:pStyle w:val="Text"/>
              <w:jc w:val="both"/>
            </w:pPr>
            <w:r w:rsidRPr="00F7582A">
              <w:sym w:font="Wingdings" w:char="F0A8"/>
            </w:r>
            <w:r w:rsidRPr="00F7582A">
              <w:t xml:space="preserve"> Other</w:t>
            </w:r>
          </w:p>
        </w:tc>
      </w:tr>
      <w:tr w:rsidR="002D0778" w:rsidRPr="00D92720" w14:paraId="2F45A6AF" w14:textId="77777777" w:rsidTr="002D0778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C62E877" w14:textId="77777777" w:rsidR="00F7582A" w:rsidRDefault="00EF6FD2" w:rsidP="00993663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t>If the answer to Question 1</w:t>
            </w:r>
            <w:r>
              <w:rPr>
                <w:rFonts w:eastAsiaTheme="minorEastAsia" w:hint="eastAsia"/>
                <w:lang w:eastAsia="zh-CN"/>
              </w:rPr>
              <w:t>2</w:t>
            </w:r>
            <w:r w:rsidR="00F7582A">
              <w:t xml:space="preserve"> is YES – What is the student’s starting salary?</w:t>
            </w:r>
          </w:p>
        </w:tc>
        <w:tc>
          <w:tcPr>
            <w:tcW w:w="111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97D14E5" w14:textId="77777777" w:rsidR="00F7582A" w:rsidRPr="00F7582A" w:rsidRDefault="00F91535" w:rsidP="008722A5">
            <w:pPr>
              <w:pStyle w:val="Text"/>
              <w:rPr>
                <w:sz w:val="14"/>
                <w:szCs w:val="14"/>
              </w:rPr>
            </w:pPr>
            <w:r w:rsidRPr="00F7582A">
              <w:sym w:font="Wingdings" w:char="F0A8"/>
            </w:r>
            <w:r w:rsidRPr="00F7582A">
              <w:t xml:space="preserve"> </w:t>
            </w:r>
            <w:r w:rsidR="002D0778">
              <w:rPr>
                <w:sz w:val="14"/>
                <w:szCs w:val="14"/>
              </w:rPr>
              <w:t>Less than $8</w:t>
            </w:r>
            <w:r w:rsidR="00F7582A" w:rsidRPr="00F91535">
              <w:rPr>
                <w:sz w:val="14"/>
                <w:szCs w:val="14"/>
              </w:rPr>
              <w:t>0k</w:t>
            </w:r>
          </w:p>
        </w:tc>
        <w:tc>
          <w:tcPr>
            <w:tcW w:w="104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E97575A" w14:textId="77777777" w:rsidR="00F7582A" w:rsidRPr="00F7582A" w:rsidRDefault="00F91535" w:rsidP="008722A5">
            <w:pPr>
              <w:pStyle w:val="Text"/>
              <w:rPr>
                <w:sz w:val="14"/>
                <w:szCs w:val="14"/>
              </w:rPr>
            </w:pPr>
            <w:r w:rsidRPr="00F7582A">
              <w:sym w:font="Wingdings" w:char="F0A8"/>
            </w:r>
            <w:r w:rsidRPr="00F7582A">
              <w:t xml:space="preserve"> </w:t>
            </w:r>
            <w:r w:rsidR="00F7582A" w:rsidRPr="00F91535">
              <w:rPr>
                <w:sz w:val="14"/>
                <w:szCs w:val="14"/>
              </w:rPr>
              <w:t xml:space="preserve">More </w:t>
            </w:r>
            <w:r w:rsidR="002D0778">
              <w:rPr>
                <w:sz w:val="14"/>
                <w:szCs w:val="14"/>
              </w:rPr>
              <w:t>than $8</w:t>
            </w:r>
            <w:r w:rsidR="00F7582A" w:rsidRPr="00F91535">
              <w:rPr>
                <w:sz w:val="14"/>
                <w:szCs w:val="14"/>
              </w:rPr>
              <w:t>0k</w:t>
            </w:r>
          </w:p>
        </w:tc>
        <w:tc>
          <w:tcPr>
            <w:tcW w:w="95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EFF0072" w14:textId="77777777" w:rsidR="00F7582A" w:rsidRPr="00F7582A" w:rsidRDefault="00F91535" w:rsidP="008722A5">
            <w:pPr>
              <w:pStyle w:val="Text"/>
              <w:rPr>
                <w:sz w:val="14"/>
                <w:szCs w:val="14"/>
              </w:rPr>
            </w:pPr>
            <w:r w:rsidRPr="00F7582A">
              <w:sym w:font="Wingdings" w:char="F0A8"/>
            </w:r>
            <w:r w:rsidR="002D0778">
              <w:t xml:space="preserve"> </w:t>
            </w:r>
            <w:r w:rsidR="002D0778">
              <w:rPr>
                <w:sz w:val="14"/>
                <w:szCs w:val="14"/>
              </w:rPr>
              <w:t>Less than 10</w:t>
            </w:r>
            <w:r w:rsidR="00F7582A" w:rsidRPr="00F91535">
              <w:rPr>
                <w:sz w:val="14"/>
                <w:szCs w:val="14"/>
              </w:rPr>
              <w:t>0k</w:t>
            </w:r>
          </w:p>
        </w:tc>
        <w:tc>
          <w:tcPr>
            <w:tcW w:w="10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7C0ECB5" w14:textId="77777777" w:rsidR="00F7582A" w:rsidRPr="00F7582A" w:rsidRDefault="00F91535" w:rsidP="008722A5">
            <w:pPr>
              <w:pStyle w:val="Text"/>
              <w:rPr>
                <w:sz w:val="14"/>
                <w:szCs w:val="14"/>
              </w:rPr>
            </w:pPr>
            <w:r w:rsidRPr="00F7582A">
              <w:sym w:font="Wingdings" w:char="F0A8"/>
            </w:r>
            <w:r w:rsidR="002D0778">
              <w:t xml:space="preserve"> </w:t>
            </w:r>
            <w:r w:rsidR="002D0778">
              <w:rPr>
                <w:sz w:val="14"/>
                <w:szCs w:val="14"/>
              </w:rPr>
              <w:t>More than $10</w:t>
            </w:r>
            <w:r w:rsidR="00F7582A" w:rsidRPr="00F91535">
              <w:rPr>
                <w:sz w:val="14"/>
                <w:szCs w:val="14"/>
              </w:rPr>
              <w:t>0k</w:t>
            </w:r>
          </w:p>
        </w:tc>
      </w:tr>
      <w:tr w:rsidR="005E04CA" w:rsidRPr="00D92720" w14:paraId="745E2F37" w14:textId="77777777" w:rsidTr="003E18A1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E1853A1" w14:textId="77777777" w:rsidR="005E04CA" w:rsidRDefault="005E04CA" w:rsidP="00993663">
            <w:pPr>
              <w:pStyle w:val="Text"/>
              <w:numPr>
                <w:ilvl w:val="0"/>
                <w:numId w:val="10"/>
              </w:numPr>
              <w:ind w:left="269" w:hanging="270"/>
            </w:pPr>
            <w:r>
              <w:t>Do you think, as a Dissertation Committee Member, that the Dissertation Manuscript produced by the student is contributing to the state of the art of the student’s research area of interest?</w:t>
            </w:r>
          </w:p>
        </w:tc>
        <w:tc>
          <w:tcPr>
            <w:tcW w:w="41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64D08FA" w14:textId="77777777" w:rsidR="005E04CA" w:rsidRPr="00D92720" w:rsidRDefault="005E04CA" w:rsidP="008722A5">
            <w:pPr>
              <w:pStyle w:val="Text"/>
            </w:pPr>
          </w:p>
        </w:tc>
      </w:tr>
      <w:tr w:rsidR="00184621" w:rsidRPr="00D92720" w14:paraId="08828F2E" w14:textId="77777777" w:rsidTr="00184621">
        <w:trPr>
          <w:trHeight w:val="273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464D5C" w14:textId="77777777" w:rsidR="00184621" w:rsidRDefault="00184621" w:rsidP="008722A5">
            <w:pPr>
              <w:pStyle w:val="Text"/>
              <w:rPr>
                <w:b/>
              </w:rPr>
            </w:pPr>
            <w:r w:rsidRPr="001A12A3">
              <w:rPr>
                <w:b/>
              </w:rPr>
              <w:t>Major Advisor:</w:t>
            </w:r>
          </w:p>
          <w:p w14:paraId="1012B058" w14:textId="77777777" w:rsidR="00184621" w:rsidRPr="001A12A3" w:rsidRDefault="00184621" w:rsidP="00EF6FD2">
            <w:pPr>
              <w:pStyle w:val="Text"/>
              <w:rPr>
                <w:b/>
              </w:rPr>
            </w:pPr>
            <w:r w:rsidRPr="00F91535">
              <w:rPr>
                <w:szCs w:val="16"/>
              </w:rPr>
              <w:sym w:font="Wingdings" w:char="F0A8"/>
            </w:r>
            <w:r w:rsidR="00EF6FD2">
              <w:rPr>
                <w:szCs w:val="16"/>
              </w:rPr>
              <w:t xml:space="preserve"> </w:t>
            </w:r>
            <w:r w:rsidR="00EF6FD2">
              <w:rPr>
                <w:rFonts w:eastAsiaTheme="minorEastAsia" w:hint="eastAsia"/>
                <w:szCs w:val="16"/>
                <w:lang w:eastAsia="zh-CN"/>
              </w:rPr>
              <w:t>Disagree</w:t>
            </w:r>
            <w:r w:rsidR="00EF6FD2">
              <w:rPr>
                <w:szCs w:val="16"/>
              </w:rPr>
              <w:t xml:space="preserve">      </w:t>
            </w:r>
            <w:r w:rsidRPr="00F91535">
              <w:rPr>
                <w:szCs w:val="16"/>
              </w:rPr>
              <w:t xml:space="preserve">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="00EF6FD2">
              <w:rPr>
                <w:rFonts w:eastAsiaTheme="minorEastAsia" w:hint="eastAsia"/>
                <w:szCs w:val="16"/>
                <w:lang w:eastAsia="zh-CN"/>
              </w:rPr>
              <w:t>Somewhat Agree</w:t>
            </w:r>
            <w:r w:rsidRPr="00F91535">
              <w:rPr>
                <w:szCs w:val="16"/>
              </w:rPr>
              <w:t xml:space="preserve">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proofErr w:type="spellStart"/>
            <w:r w:rsidR="00EF6FD2">
              <w:rPr>
                <w:rFonts w:eastAsiaTheme="minorEastAsia" w:hint="eastAsia"/>
                <w:szCs w:val="16"/>
                <w:lang w:eastAsia="zh-CN"/>
              </w:rPr>
              <w:t>Agree</w:t>
            </w:r>
            <w:proofErr w:type="spellEnd"/>
            <w:r w:rsidRPr="00F91535">
              <w:rPr>
                <w:szCs w:val="16"/>
              </w:rPr>
              <w:t xml:space="preserve">   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="00EF6FD2">
              <w:rPr>
                <w:rFonts w:eastAsiaTheme="minorEastAsia" w:hint="eastAsia"/>
                <w:szCs w:val="16"/>
                <w:lang w:eastAsia="zh-CN"/>
              </w:rPr>
              <w:t>Strongly Agree</w:t>
            </w:r>
            <w:r w:rsidRPr="00F91535">
              <w:rPr>
                <w:szCs w:val="16"/>
              </w:rPr>
              <w:t xml:space="preserve">                    </w:t>
            </w:r>
          </w:p>
        </w:tc>
        <w:tc>
          <w:tcPr>
            <w:tcW w:w="41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03E55A" w14:textId="77777777" w:rsidR="00184621" w:rsidRPr="00D92720" w:rsidRDefault="00184621" w:rsidP="008722A5">
            <w:pPr>
              <w:pStyle w:val="Text"/>
            </w:pPr>
            <w:r>
              <w:t>Sign:</w:t>
            </w:r>
          </w:p>
        </w:tc>
      </w:tr>
      <w:tr w:rsidR="00184621" w:rsidRPr="00D92720" w14:paraId="4922E42F" w14:textId="77777777" w:rsidTr="000D2364">
        <w:trPr>
          <w:trHeight w:val="273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BB9741" w14:textId="77777777" w:rsidR="00184621" w:rsidRDefault="00184621" w:rsidP="008722A5">
            <w:pPr>
              <w:pStyle w:val="Text"/>
              <w:rPr>
                <w:b/>
              </w:rPr>
            </w:pPr>
            <w:r w:rsidRPr="001A12A3">
              <w:rPr>
                <w:b/>
              </w:rPr>
              <w:t>Committee Member 1:</w:t>
            </w:r>
          </w:p>
          <w:p w14:paraId="1EA64D4A" w14:textId="77777777" w:rsidR="00184621" w:rsidRPr="001A12A3" w:rsidRDefault="00EF6FD2" w:rsidP="008722A5">
            <w:pPr>
              <w:pStyle w:val="Text"/>
              <w:rPr>
                <w:b/>
              </w:rPr>
            </w:pPr>
            <w:r w:rsidRPr="00F91535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Disagree</w:t>
            </w:r>
            <w:r>
              <w:rPr>
                <w:szCs w:val="16"/>
              </w:rPr>
              <w:t xml:space="preserve">      </w:t>
            </w:r>
            <w:r w:rsidRPr="00F91535">
              <w:rPr>
                <w:szCs w:val="16"/>
              </w:rPr>
              <w:t xml:space="preserve">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Somewhat Agree</w:t>
            </w:r>
            <w:r w:rsidRPr="00F91535">
              <w:rPr>
                <w:szCs w:val="16"/>
              </w:rPr>
              <w:t xml:space="preserve">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proofErr w:type="spellStart"/>
            <w:r w:rsidRPr="00EF6FD2">
              <w:rPr>
                <w:rFonts w:eastAsia="SimSun" w:hint="eastAsia"/>
                <w:szCs w:val="16"/>
                <w:lang w:eastAsia="zh-CN"/>
              </w:rPr>
              <w:t>Agree</w:t>
            </w:r>
            <w:proofErr w:type="spellEnd"/>
            <w:r w:rsidRPr="00F91535">
              <w:rPr>
                <w:szCs w:val="16"/>
              </w:rPr>
              <w:t xml:space="preserve">   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Strongly Agree</w:t>
            </w:r>
            <w:r w:rsidR="00184621" w:rsidRPr="00F91535">
              <w:rPr>
                <w:szCs w:val="16"/>
              </w:rPr>
              <w:t xml:space="preserve">                 </w:t>
            </w:r>
          </w:p>
        </w:tc>
        <w:tc>
          <w:tcPr>
            <w:tcW w:w="41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EFDDF5" w14:textId="77777777" w:rsidR="00184621" w:rsidRPr="00D92720" w:rsidRDefault="00184621" w:rsidP="008722A5">
            <w:pPr>
              <w:pStyle w:val="Text"/>
            </w:pPr>
            <w:r>
              <w:t>Sign:</w:t>
            </w:r>
          </w:p>
        </w:tc>
      </w:tr>
      <w:tr w:rsidR="00184621" w:rsidRPr="00D92720" w14:paraId="586E792A" w14:textId="77777777" w:rsidTr="00C528F9">
        <w:trPr>
          <w:trHeight w:val="255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98B35E" w14:textId="77777777" w:rsidR="00184621" w:rsidRDefault="00184621" w:rsidP="008722A5">
            <w:pPr>
              <w:pStyle w:val="Text"/>
              <w:rPr>
                <w:b/>
              </w:rPr>
            </w:pPr>
            <w:r w:rsidRPr="001A12A3">
              <w:rPr>
                <w:b/>
              </w:rPr>
              <w:t>Committee Member 2:</w:t>
            </w:r>
          </w:p>
          <w:p w14:paraId="2F260440" w14:textId="77777777" w:rsidR="00184621" w:rsidRPr="001A12A3" w:rsidRDefault="00EF6FD2" w:rsidP="00EF6FD2">
            <w:pPr>
              <w:pStyle w:val="Text"/>
              <w:rPr>
                <w:b/>
              </w:rPr>
            </w:pPr>
            <w:r w:rsidRPr="00F91535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Disagree</w:t>
            </w:r>
            <w:r>
              <w:rPr>
                <w:szCs w:val="16"/>
              </w:rPr>
              <w:t xml:space="preserve">      </w:t>
            </w:r>
            <w:r w:rsidRPr="00F91535">
              <w:rPr>
                <w:szCs w:val="16"/>
              </w:rPr>
              <w:t xml:space="preserve">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Somewhat Agree</w:t>
            </w:r>
            <w:r w:rsidRPr="00F91535">
              <w:rPr>
                <w:szCs w:val="16"/>
              </w:rPr>
              <w:t xml:space="preserve">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proofErr w:type="spellStart"/>
            <w:r w:rsidRPr="00EF6FD2">
              <w:rPr>
                <w:rFonts w:eastAsia="SimSun" w:hint="eastAsia"/>
                <w:szCs w:val="16"/>
                <w:lang w:eastAsia="zh-CN"/>
              </w:rPr>
              <w:t>Agree</w:t>
            </w:r>
            <w:proofErr w:type="spellEnd"/>
            <w:r w:rsidRPr="00F91535">
              <w:rPr>
                <w:szCs w:val="16"/>
              </w:rPr>
              <w:t xml:space="preserve">   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Strongly Agree</w:t>
            </w:r>
            <w:r w:rsidR="00184621" w:rsidRPr="00F91535">
              <w:rPr>
                <w:szCs w:val="16"/>
              </w:rPr>
              <w:t xml:space="preserve">                   </w:t>
            </w:r>
          </w:p>
        </w:tc>
        <w:tc>
          <w:tcPr>
            <w:tcW w:w="41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7DE2B1" w14:textId="77777777" w:rsidR="00184621" w:rsidRPr="00D92720" w:rsidRDefault="00184621" w:rsidP="008722A5">
            <w:pPr>
              <w:pStyle w:val="Text"/>
            </w:pPr>
            <w:r>
              <w:t>Sign:</w:t>
            </w:r>
          </w:p>
        </w:tc>
      </w:tr>
      <w:tr w:rsidR="00184621" w:rsidRPr="00D92720" w14:paraId="25FF924B" w14:textId="77777777" w:rsidTr="00B846B4">
        <w:trPr>
          <w:trHeight w:val="273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2B2A6F" w14:textId="77777777" w:rsidR="00184621" w:rsidRDefault="00184621" w:rsidP="008722A5">
            <w:pPr>
              <w:pStyle w:val="Text"/>
              <w:rPr>
                <w:b/>
              </w:rPr>
            </w:pPr>
            <w:r w:rsidRPr="001A12A3">
              <w:rPr>
                <w:b/>
              </w:rPr>
              <w:t>Committee Member 3:</w:t>
            </w:r>
          </w:p>
          <w:p w14:paraId="1007A690" w14:textId="77777777" w:rsidR="00184621" w:rsidRPr="001A12A3" w:rsidRDefault="00EF6FD2" w:rsidP="008722A5">
            <w:pPr>
              <w:pStyle w:val="Text"/>
              <w:rPr>
                <w:b/>
              </w:rPr>
            </w:pPr>
            <w:r w:rsidRPr="00F91535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Disagree</w:t>
            </w:r>
            <w:r>
              <w:rPr>
                <w:szCs w:val="16"/>
              </w:rPr>
              <w:t xml:space="preserve">      </w:t>
            </w:r>
            <w:r w:rsidRPr="00F91535">
              <w:rPr>
                <w:szCs w:val="16"/>
              </w:rPr>
              <w:t xml:space="preserve">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Somewhat Agree</w:t>
            </w:r>
            <w:r w:rsidRPr="00F91535">
              <w:rPr>
                <w:szCs w:val="16"/>
              </w:rPr>
              <w:t xml:space="preserve">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proofErr w:type="spellStart"/>
            <w:r w:rsidRPr="00EF6FD2">
              <w:rPr>
                <w:rFonts w:eastAsia="SimSun" w:hint="eastAsia"/>
                <w:szCs w:val="16"/>
                <w:lang w:eastAsia="zh-CN"/>
              </w:rPr>
              <w:t>Agree</w:t>
            </w:r>
            <w:proofErr w:type="spellEnd"/>
            <w:r w:rsidRPr="00F91535">
              <w:rPr>
                <w:szCs w:val="16"/>
              </w:rPr>
              <w:t xml:space="preserve">   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Strongly Agree</w:t>
            </w:r>
            <w:r w:rsidR="00184621" w:rsidRPr="00F91535">
              <w:rPr>
                <w:szCs w:val="16"/>
              </w:rPr>
              <w:t xml:space="preserve">          </w:t>
            </w:r>
          </w:p>
        </w:tc>
        <w:tc>
          <w:tcPr>
            <w:tcW w:w="41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8DABAC" w14:textId="77777777" w:rsidR="00184621" w:rsidRPr="00D92720" w:rsidRDefault="00184621" w:rsidP="008722A5">
            <w:pPr>
              <w:pStyle w:val="Text"/>
            </w:pPr>
            <w:r>
              <w:t>Sign:</w:t>
            </w:r>
          </w:p>
        </w:tc>
      </w:tr>
      <w:tr w:rsidR="00184621" w:rsidRPr="00D92720" w14:paraId="586049C4" w14:textId="77777777" w:rsidTr="002D6826">
        <w:trPr>
          <w:trHeight w:val="273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9C128C" w14:textId="77777777" w:rsidR="00184621" w:rsidRDefault="00184621" w:rsidP="008722A5">
            <w:pPr>
              <w:pStyle w:val="Text"/>
              <w:rPr>
                <w:b/>
              </w:rPr>
            </w:pPr>
            <w:r w:rsidRPr="001A12A3">
              <w:rPr>
                <w:b/>
              </w:rPr>
              <w:t>Committee Member 4:</w:t>
            </w:r>
          </w:p>
          <w:p w14:paraId="768073C0" w14:textId="77777777" w:rsidR="00184621" w:rsidRPr="001A12A3" w:rsidRDefault="00EF6FD2" w:rsidP="008722A5">
            <w:pPr>
              <w:pStyle w:val="Text"/>
              <w:rPr>
                <w:b/>
              </w:rPr>
            </w:pPr>
            <w:r w:rsidRPr="00F91535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Disagree</w:t>
            </w:r>
            <w:r>
              <w:rPr>
                <w:szCs w:val="16"/>
              </w:rPr>
              <w:t xml:space="preserve">      </w:t>
            </w:r>
            <w:r w:rsidRPr="00F91535">
              <w:rPr>
                <w:szCs w:val="16"/>
              </w:rPr>
              <w:t xml:space="preserve">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Somewhat Agree</w:t>
            </w:r>
            <w:r w:rsidRPr="00F91535">
              <w:rPr>
                <w:szCs w:val="16"/>
              </w:rPr>
              <w:t xml:space="preserve">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proofErr w:type="spellStart"/>
            <w:r w:rsidRPr="00EF6FD2">
              <w:rPr>
                <w:rFonts w:eastAsia="SimSun" w:hint="eastAsia"/>
                <w:szCs w:val="16"/>
                <w:lang w:eastAsia="zh-CN"/>
              </w:rPr>
              <w:t>Agree</w:t>
            </w:r>
            <w:proofErr w:type="spellEnd"/>
            <w:r w:rsidRPr="00F91535">
              <w:rPr>
                <w:szCs w:val="16"/>
              </w:rPr>
              <w:t xml:space="preserve">   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Strongly Agre</w:t>
            </w:r>
            <w:r>
              <w:rPr>
                <w:rFonts w:eastAsia="SimSun" w:hint="eastAsia"/>
                <w:szCs w:val="16"/>
                <w:lang w:eastAsia="zh-CN"/>
              </w:rPr>
              <w:t>e</w:t>
            </w:r>
            <w:r w:rsidR="00184621" w:rsidRPr="00F91535">
              <w:rPr>
                <w:szCs w:val="16"/>
              </w:rPr>
              <w:t xml:space="preserve">                    </w:t>
            </w:r>
          </w:p>
        </w:tc>
        <w:tc>
          <w:tcPr>
            <w:tcW w:w="41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E5865C" w14:textId="77777777" w:rsidR="00184621" w:rsidRPr="00D92720" w:rsidRDefault="00184621" w:rsidP="008722A5">
            <w:pPr>
              <w:pStyle w:val="Text"/>
            </w:pPr>
            <w:r>
              <w:t>Sign:</w:t>
            </w:r>
          </w:p>
        </w:tc>
      </w:tr>
      <w:tr w:rsidR="00184621" w:rsidRPr="00D92720" w14:paraId="02B48601" w14:textId="77777777" w:rsidTr="00143734">
        <w:trPr>
          <w:trHeight w:val="255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FAD5F3" w14:textId="77777777" w:rsidR="00184621" w:rsidRDefault="00184621" w:rsidP="008722A5">
            <w:pPr>
              <w:pStyle w:val="Text"/>
              <w:rPr>
                <w:b/>
              </w:rPr>
            </w:pPr>
            <w:r w:rsidRPr="001A12A3">
              <w:rPr>
                <w:b/>
              </w:rPr>
              <w:t>Committee Member 5:</w:t>
            </w:r>
          </w:p>
          <w:p w14:paraId="31EE746A" w14:textId="77777777" w:rsidR="00184621" w:rsidRPr="001A12A3" w:rsidRDefault="00EF6FD2" w:rsidP="008722A5">
            <w:pPr>
              <w:pStyle w:val="Text"/>
              <w:rPr>
                <w:b/>
              </w:rPr>
            </w:pPr>
            <w:r w:rsidRPr="00F91535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Disagree</w:t>
            </w:r>
            <w:r>
              <w:rPr>
                <w:szCs w:val="16"/>
              </w:rPr>
              <w:t xml:space="preserve">      </w:t>
            </w:r>
            <w:r w:rsidRPr="00F91535">
              <w:rPr>
                <w:szCs w:val="16"/>
              </w:rPr>
              <w:t xml:space="preserve">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Somewhat Agree</w:t>
            </w:r>
            <w:r w:rsidRPr="00F91535">
              <w:rPr>
                <w:szCs w:val="16"/>
              </w:rPr>
              <w:t xml:space="preserve">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proofErr w:type="spellStart"/>
            <w:r w:rsidRPr="00EF6FD2">
              <w:rPr>
                <w:rFonts w:eastAsia="SimSun" w:hint="eastAsia"/>
                <w:szCs w:val="16"/>
                <w:lang w:eastAsia="zh-CN"/>
              </w:rPr>
              <w:t>Agree</w:t>
            </w:r>
            <w:proofErr w:type="spellEnd"/>
            <w:r w:rsidRPr="00F91535">
              <w:rPr>
                <w:szCs w:val="16"/>
              </w:rPr>
              <w:t xml:space="preserve">   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Strongly Agree</w:t>
            </w:r>
            <w:r w:rsidR="00184621" w:rsidRPr="00F91535">
              <w:rPr>
                <w:szCs w:val="16"/>
              </w:rPr>
              <w:t xml:space="preserve">                    </w:t>
            </w:r>
          </w:p>
        </w:tc>
        <w:tc>
          <w:tcPr>
            <w:tcW w:w="41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F4D5A3" w14:textId="77777777" w:rsidR="00184621" w:rsidRPr="00D92720" w:rsidRDefault="00184621" w:rsidP="008722A5">
            <w:pPr>
              <w:pStyle w:val="Text"/>
            </w:pPr>
            <w:r>
              <w:t>Sign:</w:t>
            </w:r>
          </w:p>
        </w:tc>
      </w:tr>
      <w:tr w:rsidR="005E04CA" w:rsidRPr="00D92720" w14:paraId="178D26AF" w14:textId="77777777" w:rsidTr="009F0396">
        <w:trPr>
          <w:trHeight w:val="288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857D89" w14:textId="77777777" w:rsidR="005E04CA" w:rsidRDefault="005E04CA" w:rsidP="00184621">
            <w:pPr>
              <w:pStyle w:val="Text"/>
              <w:numPr>
                <w:ilvl w:val="0"/>
                <w:numId w:val="10"/>
              </w:numPr>
              <w:ind w:left="269" w:hanging="303"/>
            </w:pPr>
            <w:r>
              <w:t>Do you think, as a Dissertation Committee Member, that the Presentation slides presented by the student demonstrated that the state of the art of the student’s research area of interest?</w:t>
            </w:r>
          </w:p>
        </w:tc>
        <w:tc>
          <w:tcPr>
            <w:tcW w:w="41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2DD690" w14:textId="77777777" w:rsidR="005E04CA" w:rsidRPr="00D92720" w:rsidRDefault="005E04CA" w:rsidP="008722A5">
            <w:pPr>
              <w:pStyle w:val="Text"/>
            </w:pPr>
          </w:p>
        </w:tc>
      </w:tr>
      <w:tr w:rsidR="00184621" w:rsidRPr="00D92720" w14:paraId="03DBA19B" w14:textId="77777777" w:rsidTr="003D2DE5">
        <w:trPr>
          <w:trHeight w:val="255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11CF48" w14:textId="77777777" w:rsidR="00184621" w:rsidRDefault="00184621" w:rsidP="003D2DE5">
            <w:pPr>
              <w:pStyle w:val="Text"/>
              <w:rPr>
                <w:b/>
              </w:rPr>
            </w:pPr>
            <w:r>
              <w:rPr>
                <w:b/>
              </w:rPr>
              <w:t>Major Advisor</w:t>
            </w:r>
            <w:r w:rsidRPr="001A12A3">
              <w:rPr>
                <w:b/>
              </w:rPr>
              <w:t>:</w:t>
            </w:r>
          </w:p>
          <w:p w14:paraId="4F49D07A" w14:textId="77777777" w:rsidR="00184621" w:rsidRPr="001A12A3" w:rsidRDefault="00EF6FD2" w:rsidP="003D2DE5">
            <w:pPr>
              <w:pStyle w:val="Text"/>
              <w:rPr>
                <w:b/>
              </w:rPr>
            </w:pPr>
            <w:r w:rsidRPr="00F91535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Disagree</w:t>
            </w:r>
            <w:r>
              <w:rPr>
                <w:szCs w:val="16"/>
              </w:rPr>
              <w:t xml:space="preserve">      </w:t>
            </w:r>
            <w:r w:rsidRPr="00F91535">
              <w:rPr>
                <w:szCs w:val="16"/>
              </w:rPr>
              <w:t xml:space="preserve">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Somewhat Agree</w:t>
            </w:r>
            <w:r w:rsidRPr="00F91535">
              <w:rPr>
                <w:szCs w:val="16"/>
              </w:rPr>
              <w:t xml:space="preserve">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proofErr w:type="spellStart"/>
            <w:r w:rsidRPr="00EF6FD2">
              <w:rPr>
                <w:rFonts w:eastAsia="SimSun" w:hint="eastAsia"/>
                <w:szCs w:val="16"/>
                <w:lang w:eastAsia="zh-CN"/>
              </w:rPr>
              <w:t>Agree</w:t>
            </w:r>
            <w:proofErr w:type="spellEnd"/>
            <w:r w:rsidRPr="00F91535">
              <w:rPr>
                <w:szCs w:val="16"/>
              </w:rPr>
              <w:t xml:space="preserve">   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Strongly Agree</w:t>
            </w:r>
            <w:r w:rsidR="00184621" w:rsidRPr="00F91535">
              <w:rPr>
                <w:szCs w:val="16"/>
              </w:rPr>
              <w:t xml:space="preserve">                    </w:t>
            </w:r>
          </w:p>
        </w:tc>
        <w:tc>
          <w:tcPr>
            <w:tcW w:w="41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CFB18F" w14:textId="77777777" w:rsidR="00184621" w:rsidRPr="00D92720" w:rsidRDefault="00184621" w:rsidP="003D2DE5">
            <w:pPr>
              <w:pStyle w:val="Text"/>
            </w:pPr>
            <w:r>
              <w:t>Sign:</w:t>
            </w:r>
          </w:p>
        </w:tc>
      </w:tr>
      <w:tr w:rsidR="00184621" w:rsidRPr="00D92720" w14:paraId="7B25E9B5" w14:textId="77777777" w:rsidTr="003D2DE5">
        <w:trPr>
          <w:trHeight w:val="255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D364F1" w14:textId="77777777" w:rsidR="00184621" w:rsidRDefault="00184621" w:rsidP="003D2DE5">
            <w:pPr>
              <w:pStyle w:val="Text"/>
              <w:rPr>
                <w:b/>
              </w:rPr>
            </w:pPr>
            <w:r>
              <w:rPr>
                <w:b/>
              </w:rPr>
              <w:t>Committee Member 1</w:t>
            </w:r>
            <w:r w:rsidRPr="001A12A3">
              <w:rPr>
                <w:b/>
              </w:rPr>
              <w:t>:</w:t>
            </w:r>
          </w:p>
          <w:p w14:paraId="17D43CC8" w14:textId="77777777" w:rsidR="00184621" w:rsidRPr="001A12A3" w:rsidRDefault="00EF6FD2" w:rsidP="003D2DE5">
            <w:pPr>
              <w:pStyle w:val="Text"/>
              <w:rPr>
                <w:b/>
              </w:rPr>
            </w:pPr>
            <w:r w:rsidRPr="00F91535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Disagree</w:t>
            </w:r>
            <w:r>
              <w:rPr>
                <w:szCs w:val="16"/>
              </w:rPr>
              <w:t xml:space="preserve">      </w:t>
            </w:r>
            <w:r w:rsidRPr="00F91535">
              <w:rPr>
                <w:szCs w:val="16"/>
              </w:rPr>
              <w:t xml:space="preserve">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Somewhat Agree</w:t>
            </w:r>
            <w:r w:rsidRPr="00F91535">
              <w:rPr>
                <w:szCs w:val="16"/>
              </w:rPr>
              <w:t xml:space="preserve">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proofErr w:type="spellStart"/>
            <w:r w:rsidRPr="00EF6FD2">
              <w:rPr>
                <w:rFonts w:eastAsia="SimSun" w:hint="eastAsia"/>
                <w:szCs w:val="16"/>
                <w:lang w:eastAsia="zh-CN"/>
              </w:rPr>
              <w:t>Agree</w:t>
            </w:r>
            <w:proofErr w:type="spellEnd"/>
            <w:r w:rsidRPr="00F91535">
              <w:rPr>
                <w:szCs w:val="16"/>
              </w:rPr>
              <w:t xml:space="preserve">   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Strongly Agree</w:t>
            </w:r>
            <w:r w:rsidR="00184621" w:rsidRPr="00F91535">
              <w:rPr>
                <w:szCs w:val="16"/>
              </w:rPr>
              <w:t xml:space="preserve">                    </w:t>
            </w:r>
          </w:p>
        </w:tc>
        <w:tc>
          <w:tcPr>
            <w:tcW w:w="41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2C8638" w14:textId="77777777" w:rsidR="00184621" w:rsidRPr="00D92720" w:rsidRDefault="00184621" w:rsidP="003D2DE5">
            <w:pPr>
              <w:pStyle w:val="Text"/>
            </w:pPr>
            <w:r>
              <w:t>Sign:</w:t>
            </w:r>
          </w:p>
        </w:tc>
      </w:tr>
      <w:tr w:rsidR="00184621" w:rsidRPr="00D92720" w14:paraId="053E90BB" w14:textId="77777777" w:rsidTr="003D2DE5">
        <w:trPr>
          <w:trHeight w:val="255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83BD03" w14:textId="77777777" w:rsidR="00184621" w:rsidRDefault="00184621" w:rsidP="003D2DE5">
            <w:pPr>
              <w:pStyle w:val="Text"/>
              <w:rPr>
                <w:b/>
              </w:rPr>
            </w:pPr>
            <w:r>
              <w:rPr>
                <w:b/>
              </w:rPr>
              <w:t>Committee Member 2</w:t>
            </w:r>
            <w:r w:rsidRPr="001A12A3">
              <w:rPr>
                <w:b/>
              </w:rPr>
              <w:t>:</w:t>
            </w:r>
          </w:p>
          <w:p w14:paraId="70F70A75" w14:textId="77777777" w:rsidR="00184621" w:rsidRPr="001A12A3" w:rsidRDefault="00EF6FD2" w:rsidP="003D2DE5">
            <w:pPr>
              <w:pStyle w:val="Text"/>
              <w:rPr>
                <w:b/>
              </w:rPr>
            </w:pPr>
            <w:r w:rsidRPr="00F91535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Disagree</w:t>
            </w:r>
            <w:r>
              <w:rPr>
                <w:szCs w:val="16"/>
              </w:rPr>
              <w:t xml:space="preserve">      </w:t>
            </w:r>
            <w:r w:rsidRPr="00F91535">
              <w:rPr>
                <w:szCs w:val="16"/>
              </w:rPr>
              <w:t xml:space="preserve">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Somewhat Agree</w:t>
            </w:r>
            <w:r w:rsidRPr="00F91535">
              <w:rPr>
                <w:szCs w:val="16"/>
              </w:rPr>
              <w:t xml:space="preserve">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proofErr w:type="spellStart"/>
            <w:r w:rsidRPr="00EF6FD2">
              <w:rPr>
                <w:rFonts w:eastAsia="SimSun" w:hint="eastAsia"/>
                <w:szCs w:val="16"/>
                <w:lang w:eastAsia="zh-CN"/>
              </w:rPr>
              <w:t>Agree</w:t>
            </w:r>
            <w:proofErr w:type="spellEnd"/>
            <w:r w:rsidRPr="00F91535">
              <w:rPr>
                <w:szCs w:val="16"/>
              </w:rPr>
              <w:t xml:space="preserve">   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Strongly Agree</w:t>
            </w:r>
            <w:r w:rsidR="00184621" w:rsidRPr="00F91535">
              <w:rPr>
                <w:szCs w:val="16"/>
              </w:rPr>
              <w:t xml:space="preserve">                   </w:t>
            </w:r>
          </w:p>
        </w:tc>
        <w:tc>
          <w:tcPr>
            <w:tcW w:w="41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5919C6" w14:textId="77777777" w:rsidR="00184621" w:rsidRPr="00D92720" w:rsidRDefault="00184621" w:rsidP="003D2DE5">
            <w:pPr>
              <w:pStyle w:val="Text"/>
            </w:pPr>
            <w:r>
              <w:t>Sign:</w:t>
            </w:r>
          </w:p>
        </w:tc>
      </w:tr>
      <w:tr w:rsidR="00184621" w:rsidRPr="00D92720" w14:paraId="53A53115" w14:textId="77777777" w:rsidTr="003D2DE5">
        <w:trPr>
          <w:trHeight w:val="255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431A91" w14:textId="77777777" w:rsidR="00184621" w:rsidRDefault="00184621" w:rsidP="003D2DE5">
            <w:pPr>
              <w:pStyle w:val="Text"/>
              <w:rPr>
                <w:b/>
              </w:rPr>
            </w:pPr>
            <w:r>
              <w:rPr>
                <w:b/>
              </w:rPr>
              <w:t>Committee Member 3</w:t>
            </w:r>
            <w:r w:rsidRPr="001A12A3">
              <w:rPr>
                <w:b/>
              </w:rPr>
              <w:t>:</w:t>
            </w:r>
          </w:p>
          <w:p w14:paraId="455F1533" w14:textId="77777777" w:rsidR="00184621" w:rsidRPr="001A12A3" w:rsidRDefault="00EF6FD2" w:rsidP="003D2DE5">
            <w:pPr>
              <w:pStyle w:val="Text"/>
              <w:rPr>
                <w:b/>
              </w:rPr>
            </w:pPr>
            <w:r w:rsidRPr="00F91535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Disagree</w:t>
            </w:r>
            <w:r>
              <w:rPr>
                <w:szCs w:val="16"/>
              </w:rPr>
              <w:t xml:space="preserve">      </w:t>
            </w:r>
            <w:r w:rsidRPr="00F91535">
              <w:rPr>
                <w:szCs w:val="16"/>
              </w:rPr>
              <w:t xml:space="preserve">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Somewhat Agree</w:t>
            </w:r>
            <w:r w:rsidRPr="00F91535">
              <w:rPr>
                <w:szCs w:val="16"/>
              </w:rPr>
              <w:t xml:space="preserve">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proofErr w:type="spellStart"/>
            <w:r w:rsidRPr="00EF6FD2">
              <w:rPr>
                <w:rFonts w:eastAsia="SimSun" w:hint="eastAsia"/>
                <w:szCs w:val="16"/>
                <w:lang w:eastAsia="zh-CN"/>
              </w:rPr>
              <w:t>Agree</w:t>
            </w:r>
            <w:proofErr w:type="spellEnd"/>
            <w:r w:rsidRPr="00F91535">
              <w:rPr>
                <w:szCs w:val="16"/>
              </w:rPr>
              <w:t xml:space="preserve">   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Strongly Agree</w:t>
            </w:r>
            <w:r w:rsidR="00184621" w:rsidRPr="00F91535">
              <w:rPr>
                <w:szCs w:val="16"/>
              </w:rPr>
              <w:t xml:space="preserve">                    </w:t>
            </w:r>
          </w:p>
        </w:tc>
        <w:tc>
          <w:tcPr>
            <w:tcW w:w="41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BD2E46" w14:textId="77777777" w:rsidR="00184621" w:rsidRPr="00D92720" w:rsidRDefault="00184621" w:rsidP="003D2DE5">
            <w:pPr>
              <w:pStyle w:val="Text"/>
            </w:pPr>
            <w:r>
              <w:t>Sign:</w:t>
            </w:r>
          </w:p>
        </w:tc>
      </w:tr>
      <w:tr w:rsidR="00184621" w:rsidRPr="00D92720" w14:paraId="7929599C" w14:textId="77777777" w:rsidTr="003D2DE5">
        <w:trPr>
          <w:trHeight w:val="255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58E400" w14:textId="77777777" w:rsidR="00184621" w:rsidRDefault="00184621" w:rsidP="003D2DE5">
            <w:pPr>
              <w:pStyle w:val="Text"/>
              <w:rPr>
                <w:b/>
              </w:rPr>
            </w:pPr>
            <w:r w:rsidRPr="001A12A3">
              <w:rPr>
                <w:b/>
              </w:rPr>
              <w:t xml:space="preserve">Committee Member </w:t>
            </w:r>
            <w:r>
              <w:rPr>
                <w:b/>
              </w:rPr>
              <w:t>4</w:t>
            </w:r>
            <w:r w:rsidRPr="001A12A3">
              <w:rPr>
                <w:b/>
              </w:rPr>
              <w:t>:</w:t>
            </w:r>
          </w:p>
          <w:p w14:paraId="042F80A9" w14:textId="77777777" w:rsidR="00184621" w:rsidRPr="001A12A3" w:rsidRDefault="00EF6FD2" w:rsidP="003D2DE5">
            <w:pPr>
              <w:pStyle w:val="Text"/>
              <w:rPr>
                <w:b/>
              </w:rPr>
            </w:pPr>
            <w:r w:rsidRPr="00F91535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Disagree</w:t>
            </w:r>
            <w:r>
              <w:rPr>
                <w:szCs w:val="16"/>
              </w:rPr>
              <w:t xml:space="preserve">      </w:t>
            </w:r>
            <w:r w:rsidRPr="00F91535">
              <w:rPr>
                <w:szCs w:val="16"/>
              </w:rPr>
              <w:t xml:space="preserve">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Somewhat Agree</w:t>
            </w:r>
            <w:r w:rsidRPr="00F91535">
              <w:rPr>
                <w:szCs w:val="16"/>
              </w:rPr>
              <w:t xml:space="preserve">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proofErr w:type="spellStart"/>
            <w:r w:rsidRPr="00EF6FD2">
              <w:rPr>
                <w:rFonts w:eastAsia="SimSun" w:hint="eastAsia"/>
                <w:szCs w:val="16"/>
                <w:lang w:eastAsia="zh-CN"/>
              </w:rPr>
              <w:t>Agree</w:t>
            </w:r>
            <w:proofErr w:type="spellEnd"/>
            <w:r w:rsidRPr="00F91535">
              <w:rPr>
                <w:szCs w:val="16"/>
              </w:rPr>
              <w:t xml:space="preserve">   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Strongly Agree</w:t>
            </w:r>
            <w:r w:rsidR="00184621" w:rsidRPr="00F91535">
              <w:rPr>
                <w:szCs w:val="16"/>
              </w:rPr>
              <w:t xml:space="preserve">             </w:t>
            </w:r>
          </w:p>
        </w:tc>
        <w:tc>
          <w:tcPr>
            <w:tcW w:w="41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6790C3" w14:textId="77777777" w:rsidR="00184621" w:rsidRPr="00D92720" w:rsidRDefault="00184621" w:rsidP="003D2DE5">
            <w:pPr>
              <w:pStyle w:val="Text"/>
            </w:pPr>
            <w:r>
              <w:t>Sign:</w:t>
            </w:r>
          </w:p>
        </w:tc>
      </w:tr>
      <w:tr w:rsidR="00184621" w:rsidRPr="00D92720" w14:paraId="7AD27EFE" w14:textId="77777777" w:rsidTr="005E04CA">
        <w:trPr>
          <w:trHeight w:val="255"/>
          <w:jc w:val="center"/>
        </w:trPr>
        <w:tc>
          <w:tcPr>
            <w:tcW w:w="74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5FAE88" w14:textId="77777777" w:rsidR="00184621" w:rsidRDefault="00184621" w:rsidP="003D2DE5">
            <w:pPr>
              <w:pStyle w:val="Text"/>
              <w:rPr>
                <w:b/>
              </w:rPr>
            </w:pPr>
            <w:r w:rsidRPr="001A12A3">
              <w:rPr>
                <w:b/>
              </w:rPr>
              <w:t>Committee Member 5:</w:t>
            </w:r>
          </w:p>
          <w:p w14:paraId="6BB770CB" w14:textId="77777777" w:rsidR="00184621" w:rsidRPr="001A12A3" w:rsidRDefault="00EF6FD2" w:rsidP="003D2DE5">
            <w:pPr>
              <w:pStyle w:val="Text"/>
              <w:rPr>
                <w:b/>
              </w:rPr>
            </w:pPr>
            <w:r w:rsidRPr="00F91535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Disagree</w:t>
            </w:r>
            <w:r>
              <w:rPr>
                <w:szCs w:val="16"/>
              </w:rPr>
              <w:t xml:space="preserve">      </w:t>
            </w:r>
            <w:r w:rsidRPr="00F91535">
              <w:rPr>
                <w:szCs w:val="16"/>
              </w:rPr>
              <w:t xml:space="preserve">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Somewhat Agree</w:t>
            </w:r>
            <w:r w:rsidRPr="00F91535">
              <w:rPr>
                <w:szCs w:val="16"/>
              </w:rPr>
              <w:t xml:space="preserve">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proofErr w:type="spellStart"/>
            <w:r w:rsidRPr="00EF6FD2">
              <w:rPr>
                <w:rFonts w:eastAsia="SimSun" w:hint="eastAsia"/>
                <w:szCs w:val="16"/>
                <w:lang w:eastAsia="zh-CN"/>
              </w:rPr>
              <w:t>Agree</w:t>
            </w:r>
            <w:proofErr w:type="spellEnd"/>
            <w:r w:rsidRPr="00F91535">
              <w:rPr>
                <w:szCs w:val="16"/>
              </w:rPr>
              <w:t xml:space="preserve">                   </w:t>
            </w:r>
            <w:r w:rsidRPr="00F91535">
              <w:rPr>
                <w:szCs w:val="16"/>
              </w:rPr>
              <w:sym w:font="Wingdings" w:char="F0A8"/>
            </w:r>
            <w:r w:rsidRPr="00F91535">
              <w:rPr>
                <w:szCs w:val="16"/>
              </w:rPr>
              <w:t xml:space="preserve"> </w:t>
            </w:r>
            <w:r w:rsidRPr="00EF6FD2">
              <w:rPr>
                <w:rFonts w:eastAsia="SimSun" w:hint="eastAsia"/>
                <w:szCs w:val="16"/>
                <w:lang w:eastAsia="zh-CN"/>
              </w:rPr>
              <w:t>Strongly Agree</w:t>
            </w:r>
            <w:r w:rsidR="00184621" w:rsidRPr="00F91535">
              <w:rPr>
                <w:szCs w:val="16"/>
              </w:rPr>
              <w:t xml:space="preserve">                    </w:t>
            </w:r>
          </w:p>
        </w:tc>
        <w:tc>
          <w:tcPr>
            <w:tcW w:w="4169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6F1055" w14:textId="77777777" w:rsidR="00184621" w:rsidRPr="00D92720" w:rsidRDefault="00184621" w:rsidP="003D2DE5">
            <w:pPr>
              <w:pStyle w:val="Text"/>
            </w:pPr>
            <w:r>
              <w:t>Sign:</w:t>
            </w:r>
          </w:p>
        </w:tc>
      </w:tr>
      <w:tr w:rsidR="00C24106" w:rsidRPr="00C603AE" w14:paraId="6745EFDC" w14:textId="77777777" w:rsidTr="00E43DCA">
        <w:trPr>
          <w:trHeight w:val="39"/>
          <w:jc w:val="center"/>
        </w:trPr>
        <w:tc>
          <w:tcPr>
            <w:tcW w:w="11582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solid" w:color="auto" w:fill="auto"/>
            <w:vAlign w:val="center"/>
          </w:tcPr>
          <w:p w14:paraId="785EC8B0" w14:textId="77777777" w:rsidR="00040E65" w:rsidRPr="005E04CA" w:rsidRDefault="00040E65" w:rsidP="00C603AE">
            <w:pPr>
              <w:pStyle w:val="Text"/>
              <w:rPr>
                <w:sz w:val="6"/>
                <w:szCs w:val="6"/>
              </w:rPr>
            </w:pPr>
          </w:p>
        </w:tc>
      </w:tr>
      <w:tr w:rsidR="00E43DCA" w:rsidRPr="00C603AE" w14:paraId="34033834" w14:textId="77777777" w:rsidTr="00E43DCA">
        <w:trPr>
          <w:trHeight w:val="228"/>
          <w:jc w:val="center"/>
        </w:trPr>
        <w:tc>
          <w:tcPr>
            <w:tcW w:w="11582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0FC8BB" w14:textId="77777777" w:rsidR="000013AE" w:rsidRDefault="000013AE" w:rsidP="009040E5">
            <w:pPr>
              <w:rPr>
                <w:i/>
                <w:sz w:val="8"/>
                <w:szCs w:val="8"/>
              </w:rPr>
            </w:pPr>
            <w:r w:rsidRPr="00511773">
              <w:rPr>
                <w:sz w:val="20"/>
              </w:rPr>
              <w:t>Approval</w:t>
            </w:r>
          </w:p>
          <w:p w14:paraId="5594606F" w14:textId="77777777" w:rsidR="009040E5" w:rsidRDefault="009040E5" w:rsidP="00E43DCA">
            <w:pPr>
              <w:jc w:val="right"/>
              <w:rPr>
                <w:i/>
                <w:sz w:val="8"/>
                <w:szCs w:val="8"/>
              </w:rPr>
            </w:pPr>
          </w:p>
          <w:p w14:paraId="38446C80" w14:textId="77777777" w:rsidR="00E43DCA" w:rsidRPr="009040E5" w:rsidRDefault="00E43DCA" w:rsidP="009040E5">
            <w:pPr>
              <w:jc w:val="right"/>
              <w:rPr>
                <w:sz w:val="8"/>
                <w:szCs w:val="8"/>
              </w:rPr>
            </w:pPr>
            <w:r w:rsidRPr="00E43DCA">
              <w:rPr>
                <w:i/>
                <w:sz w:val="8"/>
                <w:szCs w:val="8"/>
              </w:rPr>
              <w:t>Rev11/2013</w:t>
            </w:r>
          </w:p>
        </w:tc>
      </w:tr>
      <w:tr w:rsidR="00C24106" w:rsidRPr="00C24106" w14:paraId="390BC887" w14:textId="77777777" w:rsidTr="00E43DCA">
        <w:trPr>
          <w:trHeight w:val="210"/>
          <w:jc w:val="center"/>
        </w:trPr>
        <w:tc>
          <w:tcPr>
            <w:tcW w:w="49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A8FE43A" w14:textId="77777777" w:rsidR="00C24106" w:rsidRPr="00C24106" w:rsidRDefault="00C24106" w:rsidP="00C24106">
            <w:pPr>
              <w:pStyle w:val="Text"/>
              <w:rPr>
                <w:b/>
              </w:rPr>
            </w:pPr>
            <w:r w:rsidRPr="00C24106">
              <w:rPr>
                <w:b/>
              </w:rPr>
              <w:t>Advisor’s Name:</w:t>
            </w:r>
          </w:p>
        </w:tc>
        <w:tc>
          <w:tcPr>
            <w:tcW w:w="663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D336DE4" w14:textId="77777777" w:rsidR="00C24106" w:rsidRPr="00485B37" w:rsidRDefault="00C24106" w:rsidP="00C24106">
            <w:pPr>
              <w:pStyle w:val="Text"/>
              <w:rPr>
                <w:b/>
                <w:color w:val="0000FF"/>
              </w:rPr>
            </w:pPr>
            <w:r w:rsidRPr="00485B37">
              <w:rPr>
                <w:b/>
                <w:color w:val="0000FF"/>
              </w:rPr>
              <w:t>Advisor’s Signature:</w:t>
            </w:r>
            <w:r w:rsidR="00E43DCA" w:rsidRPr="00485B37">
              <w:rPr>
                <w:b/>
                <w:color w:val="0000FF"/>
              </w:rPr>
              <w:t xml:space="preserve">                                                                        Date:</w:t>
            </w:r>
          </w:p>
        </w:tc>
      </w:tr>
    </w:tbl>
    <w:p w14:paraId="1418B0E5" w14:textId="77777777" w:rsidR="005E04CA" w:rsidRPr="00633AF6" w:rsidRDefault="005E04CA" w:rsidP="00633AF6">
      <w:pPr>
        <w:rPr>
          <w:rFonts w:eastAsiaTheme="minorEastAsia"/>
          <w:lang w:eastAsia="zh-CN"/>
        </w:rPr>
      </w:pPr>
    </w:p>
    <w:sectPr w:rsidR="005E04CA" w:rsidRPr="00633AF6" w:rsidSect="00904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864" w:bottom="-144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E423B" w14:textId="77777777" w:rsidR="00B6185B" w:rsidRDefault="00B6185B" w:rsidP="00FB7316">
      <w:r>
        <w:separator/>
      </w:r>
    </w:p>
  </w:endnote>
  <w:endnote w:type="continuationSeparator" w:id="0">
    <w:p w14:paraId="2C2FFC2F" w14:textId="77777777" w:rsidR="00B6185B" w:rsidRDefault="00B6185B" w:rsidP="00FB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EBBFA" w14:textId="77777777" w:rsidR="000013AE" w:rsidRDefault="000013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3DFB" w14:textId="77777777" w:rsidR="000013AE" w:rsidRDefault="000013A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3632A" w14:textId="77777777" w:rsidR="000013AE" w:rsidRDefault="000013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B4A9F" w14:textId="77777777" w:rsidR="00B6185B" w:rsidRDefault="00B6185B" w:rsidP="00FB7316">
      <w:r>
        <w:separator/>
      </w:r>
    </w:p>
  </w:footnote>
  <w:footnote w:type="continuationSeparator" w:id="0">
    <w:p w14:paraId="49C68EE1" w14:textId="77777777" w:rsidR="00B6185B" w:rsidRDefault="00B6185B" w:rsidP="00FB73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DF341" w14:textId="77777777" w:rsidR="000013AE" w:rsidRDefault="000013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7D81" w14:textId="77777777" w:rsidR="00FB7316" w:rsidRDefault="00A031C3" w:rsidP="00714321">
    <w:pPr>
      <w:pStyle w:val="Header"/>
    </w:pPr>
    <w:r>
      <w:rPr>
        <w:rFonts w:ascii="Arial" w:hAnsi="Arial" w:cs="Arial"/>
        <w:b/>
        <w:bCs/>
        <w:noProof/>
        <w:sz w:val="26"/>
        <w:lang w:eastAsia="en-US"/>
      </w:rPr>
      <w:drawing>
        <wp:inline distT="0" distB="0" distL="0" distR="0" wp14:anchorId="294669F1" wp14:editId="0D5B0F48">
          <wp:extent cx="810260" cy="490855"/>
          <wp:effectExtent l="0" t="0" r="8890" b="4445"/>
          <wp:docPr id="1" name="Picture 1" descr="UCFwm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Fwm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49085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BF1B8" w14:textId="77777777" w:rsidR="000013AE" w:rsidRDefault="000013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0888"/>
    <w:multiLevelType w:val="hybridMultilevel"/>
    <w:tmpl w:val="BE9E33DC"/>
    <w:lvl w:ilvl="0" w:tplc="0409000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19F3484E"/>
    <w:multiLevelType w:val="hybridMultilevel"/>
    <w:tmpl w:val="ED70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1AB"/>
    <w:multiLevelType w:val="hybridMultilevel"/>
    <w:tmpl w:val="E022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351FA"/>
    <w:multiLevelType w:val="hybridMultilevel"/>
    <w:tmpl w:val="4B96424A"/>
    <w:lvl w:ilvl="0" w:tplc="0409000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34362857"/>
    <w:multiLevelType w:val="hybridMultilevel"/>
    <w:tmpl w:val="EEE692AC"/>
    <w:lvl w:ilvl="0" w:tplc="D30E4A54">
      <w:start w:val="1"/>
      <w:numFmt w:val="upp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393A1E6B"/>
    <w:multiLevelType w:val="hybridMultilevel"/>
    <w:tmpl w:val="7F94E350"/>
    <w:lvl w:ilvl="0" w:tplc="4F1A2CEA">
      <w:start w:val="1"/>
      <w:numFmt w:val="upp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>
    <w:nsid w:val="41442066"/>
    <w:multiLevelType w:val="hybridMultilevel"/>
    <w:tmpl w:val="94A067C6"/>
    <w:lvl w:ilvl="0" w:tplc="40CEA97C">
      <w:start w:val="1"/>
      <w:numFmt w:val="upperLetter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7">
    <w:nsid w:val="579A03E7"/>
    <w:multiLevelType w:val="hybridMultilevel"/>
    <w:tmpl w:val="3018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F4FBA"/>
    <w:multiLevelType w:val="hybridMultilevel"/>
    <w:tmpl w:val="EA36BDA4"/>
    <w:lvl w:ilvl="0" w:tplc="1834EF90">
      <w:start w:val="1"/>
      <w:numFmt w:val="upperLetter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9">
    <w:nsid w:val="70C21E89"/>
    <w:multiLevelType w:val="hybridMultilevel"/>
    <w:tmpl w:val="42DA2766"/>
    <w:lvl w:ilvl="0" w:tplc="0409000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71094653"/>
    <w:multiLevelType w:val="hybridMultilevel"/>
    <w:tmpl w:val="0B18FE04"/>
    <w:lvl w:ilvl="0" w:tplc="ECC02A1E">
      <w:start w:val="1"/>
      <w:numFmt w:val="upperLetter"/>
      <w:lvlText w:val="%1.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A1"/>
    <w:rsid w:val="000013AE"/>
    <w:rsid w:val="00021DDF"/>
    <w:rsid w:val="0003410B"/>
    <w:rsid w:val="00040E65"/>
    <w:rsid w:val="00050532"/>
    <w:rsid w:val="00050D47"/>
    <w:rsid w:val="00076BDB"/>
    <w:rsid w:val="000A5A63"/>
    <w:rsid w:val="000B32A6"/>
    <w:rsid w:val="000C18C3"/>
    <w:rsid w:val="000D5CD3"/>
    <w:rsid w:val="000E3839"/>
    <w:rsid w:val="000E7C29"/>
    <w:rsid w:val="000F5168"/>
    <w:rsid w:val="0010651B"/>
    <w:rsid w:val="00112033"/>
    <w:rsid w:val="0014409D"/>
    <w:rsid w:val="001619BA"/>
    <w:rsid w:val="00162A4E"/>
    <w:rsid w:val="00184621"/>
    <w:rsid w:val="0019056C"/>
    <w:rsid w:val="00191036"/>
    <w:rsid w:val="00195C50"/>
    <w:rsid w:val="001A12A3"/>
    <w:rsid w:val="001A732E"/>
    <w:rsid w:val="001F1E87"/>
    <w:rsid w:val="001F39E0"/>
    <w:rsid w:val="001F5BB5"/>
    <w:rsid w:val="00217130"/>
    <w:rsid w:val="002236E6"/>
    <w:rsid w:val="00264D71"/>
    <w:rsid w:val="002A069F"/>
    <w:rsid w:val="002C03F5"/>
    <w:rsid w:val="002D0778"/>
    <w:rsid w:val="002D1E97"/>
    <w:rsid w:val="002D653C"/>
    <w:rsid w:val="002F3EB1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1A10"/>
    <w:rsid w:val="003A2353"/>
    <w:rsid w:val="003A41F1"/>
    <w:rsid w:val="003A4946"/>
    <w:rsid w:val="003C451E"/>
    <w:rsid w:val="003D5385"/>
    <w:rsid w:val="003E5115"/>
    <w:rsid w:val="003E71DE"/>
    <w:rsid w:val="004007E0"/>
    <w:rsid w:val="00400B55"/>
    <w:rsid w:val="00402B7C"/>
    <w:rsid w:val="00452FF0"/>
    <w:rsid w:val="004558B3"/>
    <w:rsid w:val="00457A50"/>
    <w:rsid w:val="004734AB"/>
    <w:rsid w:val="004800A7"/>
    <w:rsid w:val="00485B37"/>
    <w:rsid w:val="00493B08"/>
    <w:rsid w:val="004951C4"/>
    <w:rsid w:val="004C77C5"/>
    <w:rsid w:val="004E7073"/>
    <w:rsid w:val="004E7A7D"/>
    <w:rsid w:val="004F72C3"/>
    <w:rsid w:val="00507412"/>
    <w:rsid w:val="00512DBF"/>
    <w:rsid w:val="005221F3"/>
    <w:rsid w:val="00526F38"/>
    <w:rsid w:val="005328DC"/>
    <w:rsid w:val="005876F8"/>
    <w:rsid w:val="005B089D"/>
    <w:rsid w:val="005D7C4D"/>
    <w:rsid w:val="005E04CA"/>
    <w:rsid w:val="006211C2"/>
    <w:rsid w:val="006319F4"/>
    <w:rsid w:val="00633AF6"/>
    <w:rsid w:val="006453A2"/>
    <w:rsid w:val="00657965"/>
    <w:rsid w:val="00680210"/>
    <w:rsid w:val="006849C2"/>
    <w:rsid w:val="0068599D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14321"/>
    <w:rsid w:val="00722E56"/>
    <w:rsid w:val="00735BA1"/>
    <w:rsid w:val="00747580"/>
    <w:rsid w:val="00781438"/>
    <w:rsid w:val="00786D03"/>
    <w:rsid w:val="007A7265"/>
    <w:rsid w:val="007C3D59"/>
    <w:rsid w:val="007C5CF1"/>
    <w:rsid w:val="007D2C18"/>
    <w:rsid w:val="007E6762"/>
    <w:rsid w:val="00812A6F"/>
    <w:rsid w:val="00812BE5"/>
    <w:rsid w:val="00821667"/>
    <w:rsid w:val="00837B23"/>
    <w:rsid w:val="00851D9F"/>
    <w:rsid w:val="008722A5"/>
    <w:rsid w:val="00873308"/>
    <w:rsid w:val="0087536E"/>
    <w:rsid w:val="008869CC"/>
    <w:rsid w:val="008A4FC7"/>
    <w:rsid w:val="008A744C"/>
    <w:rsid w:val="008D673F"/>
    <w:rsid w:val="008E54F0"/>
    <w:rsid w:val="00902AB9"/>
    <w:rsid w:val="009040E5"/>
    <w:rsid w:val="009443C3"/>
    <w:rsid w:val="0095122F"/>
    <w:rsid w:val="00954B7F"/>
    <w:rsid w:val="00964E6D"/>
    <w:rsid w:val="00974BFC"/>
    <w:rsid w:val="009754BA"/>
    <w:rsid w:val="00975D31"/>
    <w:rsid w:val="009845E3"/>
    <w:rsid w:val="00993663"/>
    <w:rsid w:val="009A57C7"/>
    <w:rsid w:val="009D2A49"/>
    <w:rsid w:val="009E0DAE"/>
    <w:rsid w:val="009F1591"/>
    <w:rsid w:val="009F3A02"/>
    <w:rsid w:val="00A031C3"/>
    <w:rsid w:val="00A0592A"/>
    <w:rsid w:val="00A32232"/>
    <w:rsid w:val="00A34855"/>
    <w:rsid w:val="00A47D6F"/>
    <w:rsid w:val="00A5055A"/>
    <w:rsid w:val="00A57848"/>
    <w:rsid w:val="00A65C88"/>
    <w:rsid w:val="00A74149"/>
    <w:rsid w:val="00A85371"/>
    <w:rsid w:val="00A91D7F"/>
    <w:rsid w:val="00A97704"/>
    <w:rsid w:val="00A97779"/>
    <w:rsid w:val="00AA7A86"/>
    <w:rsid w:val="00AC4EAC"/>
    <w:rsid w:val="00AD33B9"/>
    <w:rsid w:val="00B3081F"/>
    <w:rsid w:val="00B33A7E"/>
    <w:rsid w:val="00B4018E"/>
    <w:rsid w:val="00B60788"/>
    <w:rsid w:val="00B61818"/>
    <w:rsid w:val="00B6185B"/>
    <w:rsid w:val="00B624AC"/>
    <w:rsid w:val="00B71EC7"/>
    <w:rsid w:val="00B7498E"/>
    <w:rsid w:val="00B8167E"/>
    <w:rsid w:val="00BA5D57"/>
    <w:rsid w:val="00BB0755"/>
    <w:rsid w:val="00BB099E"/>
    <w:rsid w:val="00BD3FC4"/>
    <w:rsid w:val="00BE50AA"/>
    <w:rsid w:val="00BF5DF0"/>
    <w:rsid w:val="00C01130"/>
    <w:rsid w:val="00C036CE"/>
    <w:rsid w:val="00C24106"/>
    <w:rsid w:val="00C26CA1"/>
    <w:rsid w:val="00C50DE3"/>
    <w:rsid w:val="00C558F7"/>
    <w:rsid w:val="00C56782"/>
    <w:rsid w:val="00C603AE"/>
    <w:rsid w:val="00C62FD7"/>
    <w:rsid w:val="00C9143F"/>
    <w:rsid w:val="00CA4FB0"/>
    <w:rsid w:val="00CB1EB1"/>
    <w:rsid w:val="00CC0AA5"/>
    <w:rsid w:val="00CE43D6"/>
    <w:rsid w:val="00CE61BA"/>
    <w:rsid w:val="00CF1E88"/>
    <w:rsid w:val="00D06BEA"/>
    <w:rsid w:val="00D073D5"/>
    <w:rsid w:val="00D12BA7"/>
    <w:rsid w:val="00D17CC2"/>
    <w:rsid w:val="00D235D0"/>
    <w:rsid w:val="00D3590D"/>
    <w:rsid w:val="00D35E98"/>
    <w:rsid w:val="00D45A86"/>
    <w:rsid w:val="00D75ADE"/>
    <w:rsid w:val="00D92720"/>
    <w:rsid w:val="00D928F0"/>
    <w:rsid w:val="00DA5C73"/>
    <w:rsid w:val="00DC2B9B"/>
    <w:rsid w:val="00DD0590"/>
    <w:rsid w:val="00E106B7"/>
    <w:rsid w:val="00E34533"/>
    <w:rsid w:val="00E376EA"/>
    <w:rsid w:val="00E43DCA"/>
    <w:rsid w:val="00E62410"/>
    <w:rsid w:val="00E70FA7"/>
    <w:rsid w:val="00E72C3D"/>
    <w:rsid w:val="00EB0081"/>
    <w:rsid w:val="00EB3AA9"/>
    <w:rsid w:val="00EB3DE5"/>
    <w:rsid w:val="00EC32FE"/>
    <w:rsid w:val="00EF6809"/>
    <w:rsid w:val="00EF6FD2"/>
    <w:rsid w:val="00EF7EF9"/>
    <w:rsid w:val="00F052BB"/>
    <w:rsid w:val="00F23F8D"/>
    <w:rsid w:val="00F3261C"/>
    <w:rsid w:val="00F44D0D"/>
    <w:rsid w:val="00F5093C"/>
    <w:rsid w:val="00F53C5B"/>
    <w:rsid w:val="00F71C1E"/>
    <w:rsid w:val="00F7582A"/>
    <w:rsid w:val="00F91535"/>
    <w:rsid w:val="00FB7316"/>
    <w:rsid w:val="00FC5E6C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CD4886"/>
  <w15:docId w15:val="{91A77178-8186-4E52-8891-F152ED4B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FB73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7316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rsid w:val="00FB73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7316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rri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7F75-C89F-E04C-A081-2B8D67E7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C:\Users\Terri\AppData\Roaming\Microsoft\Templates\Health history questionnaire.dot</Template>
  <TotalTime>2</TotalTime>
  <Pages>1</Pages>
  <Words>657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Rivera-Pons</dc:creator>
  <cp:lastModifiedBy>charles.e.hughes</cp:lastModifiedBy>
  <cp:revision>4</cp:revision>
  <cp:lastPrinted>2013-10-18T16:23:00Z</cp:lastPrinted>
  <dcterms:created xsi:type="dcterms:W3CDTF">2016-07-07T20:18:00Z</dcterms:created>
  <dcterms:modified xsi:type="dcterms:W3CDTF">2017-10-05T15:01:00Z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